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AF" w:rsidRDefault="004C4C2B">
      <w:pPr>
        <w:spacing w:before="68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414042"/>
          <w:sz w:val="18"/>
        </w:rPr>
        <w:t>TEMPLATE FOR AN</w:t>
      </w:r>
      <w:r w:rsidR="00BE3207">
        <w:rPr>
          <w:rFonts w:ascii="Verdana"/>
          <w:b/>
          <w:color w:val="414042"/>
          <w:spacing w:val="-13"/>
          <w:sz w:val="18"/>
        </w:rPr>
        <w:t xml:space="preserve"> </w:t>
      </w:r>
      <w:r w:rsidR="00A02818">
        <w:rPr>
          <w:rFonts w:ascii="Verdana"/>
          <w:b/>
          <w:color w:val="414042"/>
          <w:spacing w:val="-13"/>
          <w:sz w:val="18"/>
        </w:rPr>
        <w:t xml:space="preserve">ANTI-BULLYING </w:t>
      </w:r>
      <w:r w:rsidR="00BE3207">
        <w:rPr>
          <w:rFonts w:ascii="Verdana"/>
          <w:b/>
          <w:color w:val="414042"/>
          <w:spacing w:val="-2"/>
          <w:sz w:val="18"/>
        </w:rPr>
        <w:t>POLICY</w:t>
      </w:r>
    </w:p>
    <w:p w:rsidR="001479AF" w:rsidRDefault="001479AF">
      <w:pPr>
        <w:spacing w:before="4"/>
        <w:rPr>
          <w:rFonts w:ascii="Verdana" w:eastAsia="Verdana" w:hAnsi="Verdana" w:cs="Verdana"/>
          <w:b/>
          <w:bCs/>
          <w:sz w:val="14"/>
          <w:szCs w:val="14"/>
        </w:rPr>
      </w:pPr>
    </w:p>
    <w:p w:rsidR="00445783" w:rsidRDefault="00BE3207">
      <w:pPr>
        <w:pStyle w:val="BodyText"/>
        <w:spacing w:line="307" w:lineRule="auto"/>
        <w:rPr>
          <w:color w:val="414042"/>
          <w:spacing w:val="-11"/>
        </w:rPr>
      </w:pPr>
      <w:r>
        <w:rPr>
          <w:color w:val="414042"/>
        </w:rPr>
        <w:t>This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template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adopted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careful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3"/>
        </w:rPr>
        <w:t>consideration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th</w:t>
      </w:r>
      <w:bookmarkStart w:id="0" w:name="_GoBack"/>
      <w:bookmarkEnd w:id="0"/>
      <w:r>
        <w:rPr>
          <w:color w:val="414042"/>
        </w:rPr>
        <w:t>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undertaking.</w:t>
      </w:r>
      <w:r>
        <w:rPr>
          <w:color w:val="414042"/>
          <w:spacing w:val="-2"/>
          <w:w w:val="99"/>
        </w:rPr>
        <w:t xml:space="preserve"> </w:t>
      </w:r>
      <w:r>
        <w:rPr>
          <w:color w:val="414042"/>
        </w:rPr>
        <w:t>Consultation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discussion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workers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HSRs/HSCs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unions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(if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3"/>
        </w:rPr>
        <w:t>relevant)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take</w:t>
      </w:r>
      <w:r>
        <w:rPr>
          <w:color w:val="414042"/>
          <w:w w:val="99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before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rolling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5"/>
        </w:rPr>
        <w:t>policy.</w:t>
      </w:r>
      <w:r>
        <w:rPr>
          <w:color w:val="414042"/>
          <w:spacing w:val="-11"/>
        </w:rPr>
        <w:t xml:space="preserve"> </w:t>
      </w:r>
    </w:p>
    <w:p w:rsidR="00445783" w:rsidRDefault="00445783">
      <w:pPr>
        <w:pStyle w:val="BodyText"/>
        <w:spacing w:line="307" w:lineRule="auto"/>
        <w:rPr>
          <w:color w:val="414042"/>
          <w:spacing w:val="-11"/>
        </w:rPr>
      </w:pPr>
    </w:p>
    <w:p w:rsidR="001479AF" w:rsidRDefault="00BE3207">
      <w:pPr>
        <w:pStyle w:val="BodyText"/>
        <w:spacing w:line="307" w:lineRule="auto"/>
        <w:rPr>
          <w:color w:val="414042"/>
        </w:rPr>
      </w:pPr>
      <w:r>
        <w:rPr>
          <w:color w:val="414042"/>
        </w:rPr>
        <w:t>The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supported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implementation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process,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workers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3"/>
        </w:rPr>
        <w:t>trained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processes.</w:t>
      </w:r>
    </w:p>
    <w:p w:rsidR="00445783" w:rsidRDefault="00445783">
      <w:pPr>
        <w:pStyle w:val="BodyText"/>
        <w:spacing w:line="307" w:lineRule="auto"/>
      </w:pPr>
    </w:p>
    <w:p w:rsidR="001479AF" w:rsidRDefault="001479AF">
      <w:pPr>
        <w:spacing w:before="6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1479AF">
        <w:trPr>
          <w:trHeight w:hRule="exact" w:val="1591"/>
        </w:trPr>
        <w:tc>
          <w:tcPr>
            <w:tcW w:w="8504" w:type="dxa"/>
            <w:tcBorders>
              <w:top w:val="nil"/>
              <w:left w:val="nil"/>
              <w:bottom w:val="single" w:sz="2" w:space="0" w:color="231F20"/>
              <w:right w:val="nil"/>
            </w:tcBorders>
            <w:shd w:val="clear" w:color="auto" w:fill="E3E6E0"/>
          </w:tcPr>
          <w:p w:rsidR="001479AF" w:rsidRDefault="00BE3207">
            <w:pPr>
              <w:pStyle w:val="TableParagraph"/>
              <w:spacing w:before="75" w:line="271" w:lineRule="auto"/>
              <w:ind w:left="113" w:right="24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After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discussions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involving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all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workers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which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led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general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agreement,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Company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X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puts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on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record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that</w:t>
            </w:r>
            <w:r>
              <w:rPr>
                <w:rFonts w:ascii="Verdana"/>
                <w:color w:val="414042"/>
                <w:spacing w:val="-2"/>
                <w:w w:val="99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bullying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at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work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has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potential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for:</w:t>
            </w:r>
          </w:p>
          <w:p w:rsidR="001479AF" w:rsidRDefault="00BE3207">
            <w:pPr>
              <w:pStyle w:val="TableParagraph"/>
              <w:spacing w:before="28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  serious</w:t>
            </w:r>
            <w:r>
              <w:rPr>
                <w:rFonts w:ascii="Verdana"/>
                <w:color w:val="414042"/>
                <w:spacing w:val="-34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2"/>
                <w:sz w:val="16"/>
              </w:rPr>
              <w:t>consequences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individual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experience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health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problems,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loss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of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self-esteem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performance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ability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6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divisions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in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workplace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occur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as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people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take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sides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5"/>
                <w:sz w:val="16"/>
              </w:rPr>
              <w:t xml:space="preserve"> </w:t>
            </w:r>
            <w:proofErr w:type="gramStart"/>
            <w:r>
              <w:rPr>
                <w:rFonts w:ascii="Verdana"/>
                <w:color w:val="414042"/>
                <w:sz w:val="16"/>
              </w:rPr>
              <w:t>financial</w:t>
            </w:r>
            <w:proofErr w:type="gramEnd"/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productivity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losses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for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workers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4"/>
                <w:sz w:val="16"/>
              </w:rPr>
              <w:t>company.</w:t>
            </w:r>
          </w:p>
        </w:tc>
      </w:tr>
      <w:tr w:rsidR="001479AF" w:rsidTr="003B47BC">
        <w:trPr>
          <w:trHeight w:hRule="exact" w:val="2377"/>
        </w:trPr>
        <w:tc>
          <w:tcPr>
            <w:tcW w:w="850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  <w:shd w:val="clear" w:color="auto" w:fill="E3E6E0"/>
          </w:tcPr>
          <w:p w:rsidR="001479AF" w:rsidRDefault="00BE3207">
            <w:pPr>
              <w:pStyle w:val="TableParagraph"/>
              <w:spacing w:before="72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414042"/>
                <w:sz w:val="16"/>
              </w:rPr>
              <w:t>Bullying</w:t>
            </w:r>
            <w:r>
              <w:rPr>
                <w:rFonts w:ascii="Verdana"/>
                <w:b/>
                <w:color w:val="414042"/>
                <w:spacing w:val="-36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defined</w:t>
            </w:r>
          </w:p>
          <w:p w:rsidR="001479AF" w:rsidRPr="00956A33" w:rsidRDefault="00BE3207" w:rsidP="00BE3207">
            <w:pPr>
              <w:pStyle w:val="TableParagraph"/>
              <w:spacing w:before="139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Bullying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is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defined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as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unreasonable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and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repeated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behaviour</w:t>
            </w:r>
            <w:proofErr w:type="spellEnd"/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towards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a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person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or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group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that</w:t>
            </w:r>
            <w:r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 xml:space="preserve"> </w:t>
            </w:r>
            <w:r w:rsidR="00956A33" w:rsidRPr="00956A33">
              <w:rPr>
                <w:rFonts w:ascii="Verdana" w:hAnsi="Verdana"/>
                <w:color w:val="414042"/>
                <w:spacing w:val="-14"/>
                <w:sz w:val="16"/>
                <w:szCs w:val="16"/>
              </w:rPr>
              <w:t>c</w:t>
            </w:r>
            <w:r w:rsidR="00956A33" w:rsidRPr="00956A33">
              <w:rPr>
                <w:rFonts w:ascii="Verdana" w:hAnsi="Verdana" w:cs="Myriad Pro"/>
                <w:color w:val="3D3B3D"/>
                <w:sz w:val="16"/>
                <w:szCs w:val="16"/>
                <w:lang w:val="en-NZ"/>
              </w:rPr>
              <w:t>an lead to physical or psychological harm</w:t>
            </w:r>
            <w:r w:rsidRPr="00956A33">
              <w:rPr>
                <w:rFonts w:ascii="Verdana" w:hAnsi="Verdana"/>
                <w:color w:val="414042"/>
                <w:sz w:val="16"/>
                <w:szCs w:val="16"/>
              </w:rPr>
              <w:t>.</w:t>
            </w:r>
          </w:p>
          <w:p w:rsidR="001479AF" w:rsidRDefault="00BE3207">
            <w:pPr>
              <w:pStyle w:val="TableParagraph"/>
              <w:spacing w:before="139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pacing w:val="-3"/>
                <w:sz w:val="16"/>
              </w:rPr>
              <w:t>Repeated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color w:val="414042"/>
                <w:sz w:val="16"/>
              </w:rPr>
              <w:t>behaviour</w:t>
            </w:r>
            <w:proofErr w:type="spellEnd"/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is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persistent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can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include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range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of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actions.</w:t>
            </w:r>
          </w:p>
          <w:p w:rsidR="001479AF" w:rsidRDefault="00BE3207">
            <w:pPr>
              <w:pStyle w:val="TableParagraph"/>
              <w:spacing w:before="139" w:line="271" w:lineRule="auto"/>
              <w:ind w:left="113" w:right="1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Unreasonable</w:t>
            </w:r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behaviour</w:t>
            </w:r>
            <w:proofErr w:type="spellEnd"/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pacing w:val="-2"/>
                <w:sz w:val="16"/>
                <w:szCs w:val="16"/>
              </w:rPr>
              <w:t>covers</w:t>
            </w:r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actions</w:t>
            </w:r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which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reasonable</w:t>
            </w:r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person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wouldn’t</w:t>
            </w:r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do</w:t>
            </w:r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similar</w:t>
            </w:r>
            <w:r>
              <w:rPr>
                <w:rFonts w:ascii="Verdana" w:eastAsia="Verdana" w:hAnsi="Verdana" w:cs="Verdana"/>
                <w:color w:val="41404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circumstances,</w:t>
            </w:r>
            <w:r>
              <w:rPr>
                <w:rFonts w:ascii="Verdana" w:eastAsia="Verdana" w:hAnsi="Verdana" w:cs="Verdana"/>
                <w:color w:val="414042"/>
                <w:spacing w:val="-2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including</w:t>
            </w:r>
            <w:r>
              <w:rPr>
                <w:rFonts w:ascii="Verdana" w:eastAsia="Verdana" w:hAnsi="Verdana" w:cs="Verdana"/>
                <w:color w:val="414042"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victimising</w:t>
            </w:r>
            <w:proofErr w:type="spellEnd"/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color w:val="41404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humiliating,</w:t>
            </w:r>
            <w:r>
              <w:rPr>
                <w:rFonts w:ascii="Verdana" w:eastAsia="Verdana" w:hAnsi="Verdana" w:cs="Verdana"/>
                <w:color w:val="41404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intimidating</w:t>
            </w:r>
            <w:r>
              <w:rPr>
                <w:rFonts w:ascii="Verdana" w:eastAsia="Verdana" w:hAnsi="Verdana" w:cs="Verdana"/>
                <w:color w:val="41404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color w:val="41404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threatening</w:t>
            </w:r>
            <w:r>
              <w:rPr>
                <w:rFonts w:ascii="Verdana" w:eastAsia="Verdana" w:hAnsi="Verdana" w:cs="Verdana"/>
                <w:color w:val="41404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41404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person.</w:t>
            </w:r>
          </w:p>
          <w:p w:rsidR="001479AF" w:rsidRDefault="00BE3207">
            <w:pPr>
              <w:pStyle w:val="TableParagraph"/>
              <w:spacing w:before="113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single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incident</w:t>
            </w:r>
            <w:r>
              <w:rPr>
                <w:rFonts w:ascii="Verdana" w:eastAsia="Verdana" w:hAnsi="Verdana" w:cs="Verdana"/>
                <w:color w:val="41404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isn’t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considered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bullying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z w:val="16"/>
                <w:szCs w:val="16"/>
              </w:rPr>
              <w:t>but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pacing w:val="-15"/>
                <w:sz w:val="16"/>
                <w:szCs w:val="16"/>
              </w:rPr>
              <w:t xml:space="preserve"> 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z w:val="16"/>
                <w:szCs w:val="16"/>
              </w:rPr>
              <w:t>can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pacing w:val="-15"/>
                <w:sz w:val="16"/>
                <w:szCs w:val="16"/>
              </w:rPr>
              <w:t xml:space="preserve"> 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z w:val="16"/>
                <w:szCs w:val="16"/>
              </w:rPr>
              <w:t>escalate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pacing w:val="-15"/>
                <w:sz w:val="16"/>
                <w:szCs w:val="16"/>
              </w:rPr>
              <w:t xml:space="preserve"> 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z w:val="16"/>
                <w:szCs w:val="16"/>
              </w:rPr>
              <w:t>if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pacing w:val="-15"/>
                <w:sz w:val="16"/>
                <w:szCs w:val="16"/>
              </w:rPr>
              <w:t xml:space="preserve"> 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z w:val="16"/>
                <w:szCs w:val="16"/>
              </w:rPr>
              <w:t>ignored</w:t>
            </w:r>
            <w:r w:rsidRPr="003B47BC">
              <w:rPr>
                <w:rFonts w:ascii="Verdana" w:eastAsia="Verdana" w:hAnsi="Verdana" w:cs="Verdana"/>
                <w:color w:val="404040" w:themeColor="text1" w:themeTint="BF"/>
                <w:sz w:val="16"/>
                <w:szCs w:val="18"/>
              </w:rPr>
              <w:t>.</w:t>
            </w:r>
            <w:r w:rsidR="003B47BC" w:rsidRPr="003B47BC">
              <w:rPr>
                <w:rFonts w:ascii="Verdana" w:eastAsia="Verdana" w:hAnsi="Verdana" w:cs="Verdana"/>
                <w:color w:val="404040" w:themeColor="text1" w:themeTint="BF"/>
                <w:sz w:val="16"/>
                <w:szCs w:val="18"/>
              </w:rPr>
              <w:t xml:space="preserve"> M</w:t>
            </w:r>
            <w:proofErr w:type="spellStart"/>
            <w:r w:rsidR="003B47BC" w:rsidRPr="003B47BC">
              <w:rPr>
                <w:rFonts w:ascii="Verdana" w:hAnsi="Verdana" w:cs="Helvetica"/>
                <w:color w:val="404040" w:themeColor="text1" w:themeTint="BF"/>
                <w:sz w:val="16"/>
                <w:szCs w:val="18"/>
                <w:lang w:val="en-NZ"/>
              </w:rPr>
              <w:t>anaging</w:t>
            </w:r>
            <w:proofErr w:type="spellEnd"/>
            <w:r w:rsidR="003B47BC" w:rsidRPr="003B47BC">
              <w:rPr>
                <w:rFonts w:ascii="Verdana" w:hAnsi="Verdana" w:cs="Helvetica"/>
                <w:color w:val="404040" w:themeColor="text1" w:themeTint="BF"/>
                <w:sz w:val="16"/>
                <w:szCs w:val="18"/>
                <w:lang w:val="en-NZ"/>
              </w:rPr>
              <w:t xml:space="preserve"> performance in line with business policies and processes is not bullying.</w:t>
            </w:r>
          </w:p>
        </w:tc>
      </w:tr>
      <w:tr w:rsidR="001479AF">
        <w:trPr>
          <w:trHeight w:hRule="exact" w:val="4458"/>
        </w:trPr>
        <w:tc>
          <w:tcPr>
            <w:tcW w:w="850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  <w:shd w:val="clear" w:color="auto" w:fill="E3E6E0"/>
          </w:tcPr>
          <w:p w:rsidR="001479AF" w:rsidRDefault="00BE3207">
            <w:pPr>
              <w:pStyle w:val="TableParagraph"/>
              <w:spacing w:before="72" w:line="271" w:lineRule="auto"/>
              <w:ind w:left="113" w:right="66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414042"/>
                <w:sz w:val="16"/>
              </w:rPr>
              <w:t>Company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X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will</w:t>
            </w:r>
            <w:r>
              <w:rPr>
                <w:rFonts w:ascii="Verdana"/>
                <w:b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do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the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following</w:t>
            </w:r>
            <w:r>
              <w:rPr>
                <w:rFonts w:ascii="Verdana"/>
                <w:b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to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414042"/>
                <w:sz w:val="16"/>
              </w:rPr>
              <w:t>minimise</w:t>
            </w:r>
            <w:proofErr w:type="spellEnd"/>
            <w:r>
              <w:rPr>
                <w:rFonts w:ascii="Verdana"/>
                <w:b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and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respond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to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workplace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bullying.</w:t>
            </w:r>
            <w:r>
              <w:rPr>
                <w:rFonts w:ascii="Verdana"/>
                <w:b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pacing w:val="-12"/>
                <w:sz w:val="16"/>
              </w:rPr>
              <w:br/>
            </w:r>
            <w:r>
              <w:rPr>
                <w:rFonts w:ascii="Verdana"/>
                <w:b/>
                <w:color w:val="414042"/>
                <w:sz w:val="16"/>
              </w:rPr>
              <w:t>Senior management</w:t>
            </w:r>
            <w:r>
              <w:rPr>
                <w:rFonts w:ascii="Verdana"/>
                <w:b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and</w:t>
            </w:r>
            <w:r>
              <w:rPr>
                <w:rFonts w:ascii="Verdana"/>
                <w:b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the</w:t>
            </w:r>
            <w:r>
              <w:rPr>
                <w:rFonts w:ascii="Verdana"/>
                <w:b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board</w:t>
            </w:r>
            <w:r>
              <w:rPr>
                <w:rFonts w:ascii="Verdana"/>
                <w:b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of</w:t>
            </w:r>
            <w:r>
              <w:rPr>
                <w:rFonts w:ascii="Verdana"/>
                <w:b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directors</w:t>
            </w:r>
            <w:r>
              <w:rPr>
                <w:rFonts w:ascii="Verdana"/>
                <w:b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will</w:t>
            </w:r>
            <w:r>
              <w:rPr>
                <w:rFonts w:ascii="Verdana"/>
                <w:b/>
                <w:color w:val="414042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414042"/>
                <w:sz w:val="16"/>
              </w:rPr>
              <w:t>minimise</w:t>
            </w:r>
            <w:proofErr w:type="spellEnd"/>
            <w:r>
              <w:rPr>
                <w:rFonts w:ascii="Verdana"/>
                <w:b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workplace</w:t>
            </w:r>
            <w:r>
              <w:rPr>
                <w:rFonts w:ascii="Verdana"/>
                <w:b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bullying</w:t>
            </w:r>
            <w:r>
              <w:rPr>
                <w:rFonts w:ascii="Verdana"/>
                <w:b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by</w:t>
            </w:r>
            <w:r>
              <w:rPr>
                <w:rFonts w:ascii="Verdana"/>
                <w:color w:val="414042"/>
                <w:sz w:val="16"/>
              </w:rPr>
              <w:t>:</w:t>
            </w:r>
          </w:p>
          <w:p w:rsidR="001479AF" w:rsidRDefault="00BE3207">
            <w:pPr>
              <w:pStyle w:val="TableParagraph"/>
              <w:spacing w:before="28" w:line="271" w:lineRule="auto"/>
              <w:ind w:left="340" w:right="373" w:hanging="2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9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establishing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respect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for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the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broad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range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of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human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values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character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strengths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required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for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this</w:t>
            </w:r>
            <w:r>
              <w:rPr>
                <w:rFonts w:ascii="Verdana"/>
                <w:color w:val="414042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color w:val="414042"/>
                <w:sz w:val="16"/>
              </w:rPr>
              <w:t>organisation</w:t>
            </w:r>
            <w:proofErr w:type="spellEnd"/>
            <w:r>
              <w:rPr>
                <w:rFonts w:ascii="Verdana"/>
                <w:color w:val="414042"/>
                <w:sz w:val="16"/>
              </w:rPr>
              <w:t xml:space="preserve"> to</w:t>
            </w:r>
            <w:r>
              <w:rPr>
                <w:rFonts w:ascii="Verdana"/>
                <w:color w:val="414042"/>
                <w:spacing w:val="-46"/>
                <w:sz w:val="16"/>
              </w:rPr>
              <w:t xml:space="preserve"> </w:t>
            </w:r>
            <w:r w:rsidR="000F0501">
              <w:rPr>
                <w:rFonts w:ascii="Verdana"/>
                <w:color w:val="414042"/>
                <w:spacing w:val="-46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survive</w:t>
            </w:r>
          </w:p>
          <w:p w:rsidR="001479AF" w:rsidRDefault="00BE3207">
            <w:pPr>
              <w:pStyle w:val="TableParagraph"/>
              <w:spacing w:before="28" w:line="271" w:lineRule="auto"/>
              <w:ind w:left="340" w:right="150" w:hanging="2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&gt;</w:t>
            </w:r>
            <w:r>
              <w:rPr>
                <w:rFonts w:ascii="Verdana" w:eastAsia="Verdana" w:hAnsi="Verdana" w:cs="Verdana"/>
                <w:color w:val="414042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actively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looking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pacing w:val="-3"/>
                <w:sz w:val="16"/>
                <w:szCs w:val="16"/>
              </w:rPr>
              <w:t>ways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create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positive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workplace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(‘healthy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work’)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workers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feel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color w:val="41404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pleasant,</w:t>
            </w:r>
            <w:r>
              <w:rPr>
                <w:rFonts w:ascii="Verdana" w:eastAsia="Verdana" w:hAnsi="Verdana" w:cs="Verdana"/>
                <w:color w:val="414042"/>
                <w:spacing w:val="-2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pacing w:val="-7"/>
                <w:sz w:val="16"/>
                <w:szCs w:val="16"/>
              </w:rPr>
              <w:t>fair,</w:t>
            </w:r>
            <w:r>
              <w:rPr>
                <w:rFonts w:ascii="Verdana" w:eastAsia="Verdana" w:hAnsi="Verdana" w:cs="Verdana"/>
                <w:color w:val="41404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rewarding</w:t>
            </w:r>
            <w:r>
              <w:rPr>
                <w:rFonts w:ascii="Verdana" w:eastAsia="Verdana" w:hAnsi="Verdana" w:cs="Verdana"/>
                <w:color w:val="41404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color w:val="41404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positively</w:t>
            </w:r>
            <w:r>
              <w:rPr>
                <w:rFonts w:ascii="Verdana" w:eastAsia="Verdana" w:hAnsi="Verdana" w:cs="Verdana"/>
                <w:color w:val="41404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challenging</w:t>
            </w:r>
          </w:p>
          <w:p w:rsidR="001479AF" w:rsidRDefault="00BE3207">
            <w:pPr>
              <w:pStyle w:val="TableParagraph"/>
              <w:spacing w:before="28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8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encouraging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positive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leadership</w:t>
            </w:r>
            <w:r>
              <w:rPr>
                <w:rFonts w:ascii="Verdana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styles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investing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in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our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managers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achieve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this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8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training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2"/>
                <w:sz w:val="16"/>
              </w:rPr>
              <w:t>key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workers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receive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bullying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reports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give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support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2"/>
                <w:sz w:val="16"/>
              </w:rPr>
              <w:t>advice</w:t>
            </w:r>
          </w:p>
          <w:p w:rsidR="001479AF" w:rsidRDefault="00BE3207">
            <w:pPr>
              <w:pStyle w:val="TableParagraph"/>
              <w:spacing w:before="54" w:line="271" w:lineRule="auto"/>
              <w:ind w:left="340" w:right="770" w:hanging="2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directing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attention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towards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color w:val="414042"/>
                <w:sz w:val="16"/>
              </w:rPr>
              <w:t>behaviour</w:t>
            </w:r>
            <w:proofErr w:type="spellEnd"/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rather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than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people,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aiming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promote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harmonious</w:t>
            </w:r>
            <w:r>
              <w:rPr>
                <w:rFonts w:ascii="Verdana"/>
                <w:color w:val="414042"/>
                <w:spacing w:val="-2"/>
                <w:w w:val="99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relationships</w:t>
            </w:r>
            <w:r>
              <w:rPr>
                <w:rFonts w:ascii="Verdana"/>
                <w:color w:val="414042"/>
                <w:spacing w:val="-17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across</w:t>
            </w:r>
            <w:r>
              <w:rPr>
                <w:rFonts w:ascii="Verdana"/>
                <w:color w:val="414042"/>
                <w:spacing w:val="-17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the</w:t>
            </w:r>
            <w:r>
              <w:rPr>
                <w:rFonts w:ascii="Verdana"/>
                <w:color w:val="414042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color w:val="414042"/>
                <w:spacing w:val="-2"/>
                <w:sz w:val="16"/>
              </w:rPr>
              <w:t>organisation</w:t>
            </w:r>
            <w:proofErr w:type="spellEnd"/>
          </w:p>
          <w:p w:rsidR="001479AF" w:rsidRDefault="00BE3207">
            <w:pPr>
              <w:pStyle w:val="TableParagraph"/>
              <w:spacing w:before="28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&gt;</w:t>
            </w:r>
            <w:r>
              <w:rPr>
                <w:rFonts w:ascii="Verdana" w:eastAsia="Verdana" w:hAnsi="Verdana" w:cs="Verdana"/>
                <w:color w:val="414042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providing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workers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who</w:t>
            </w:r>
            <w:r>
              <w:rPr>
                <w:rFonts w:ascii="Verdana" w:eastAsia="Verdana" w:hAnsi="Verdana" w:cs="Verdana"/>
                <w:color w:val="41404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believe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they’ve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been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bullied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color w:val="41404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pacing w:val="-3"/>
                <w:sz w:val="16"/>
                <w:szCs w:val="16"/>
              </w:rPr>
              <w:t>range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options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resolve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color w:val="41404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issue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 xml:space="preserve">&gt; promoting </w:t>
            </w:r>
            <w:r>
              <w:rPr>
                <w:rFonts w:ascii="Verdana"/>
                <w:color w:val="414042"/>
                <w:spacing w:val="-3"/>
                <w:sz w:val="16"/>
              </w:rPr>
              <w:t xml:space="preserve">low-key </w:t>
            </w:r>
            <w:r>
              <w:rPr>
                <w:rFonts w:ascii="Verdana"/>
                <w:color w:val="414042"/>
                <w:sz w:val="16"/>
              </w:rPr>
              <w:t>solutions before formal</w:t>
            </w:r>
            <w:r>
              <w:rPr>
                <w:rFonts w:ascii="Verdana"/>
                <w:color w:val="414042"/>
                <w:spacing w:val="-39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actions</w:t>
            </w:r>
            <w:r w:rsidR="00632D3B">
              <w:rPr>
                <w:rFonts w:ascii="Verdana"/>
                <w:color w:val="414042"/>
                <w:sz w:val="16"/>
              </w:rPr>
              <w:t xml:space="preserve"> where appropriate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aiming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repair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working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relationship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promote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positive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work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values</w:t>
            </w:r>
          </w:p>
          <w:p w:rsidR="001479AF" w:rsidRDefault="00BE3207">
            <w:pPr>
              <w:pStyle w:val="TableParagraph"/>
              <w:spacing w:before="54" w:line="271" w:lineRule="auto"/>
              <w:ind w:left="340" w:right="657" w:hanging="2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openly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discussing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bullying,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in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both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formal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informal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settings,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providing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information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2"/>
                <w:sz w:val="16"/>
              </w:rPr>
              <w:t>and</w:t>
            </w:r>
            <w:r>
              <w:rPr>
                <w:rFonts w:ascii="Verdana"/>
                <w:color w:val="414042"/>
                <w:spacing w:val="-2"/>
                <w:w w:val="99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 xml:space="preserve">training </w:t>
            </w:r>
            <w:r>
              <w:rPr>
                <w:rFonts w:ascii="Verdana"/>
                <w:color w:val="414042"/>
                <w:sz w:val="16"/>
              </w:rPr>
              <w:t>about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it</w:t>
            </w:r>
          </w:p>
          <w:p w:rsidR="001479AF" w:rsidRDefault="00BE3207">
            <w:pPr>
              <w:pStyle w:val="TableParagraph"/>
              <w:spacing w:before="28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identifying</w:t>
            </w:r>
            <w:r>
              <w:rPr>
                <w:rFonts w:ascii="Verdana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factors</w:t>
            </w:r>
            <w:r>
              <w:rPr>
                <w:rFonts w:ascii="Verdana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that</w:t>
            </w:r>
            <w:r>
              <w:rPr>
                <w:rFonts w:ascii="Verdana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contribute</w:t>
            </w:r>
            <w:r>
              <w:rPr>
                <w:rFonts w:ascii="Verdana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bullying,</w:t>
            </w:r>
            <w:r>
              <w:rPr>
                <w:rFonts w:ascii="Verdana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5"/>
                <w:sz w:val="16"/>
              </w:rPr>
              <w:t xml:space="preserve"> </w:t>
            </w:r>
            <w:r w:rsidRPr="00632D3B">
              <w:rPr>
                <w:rFonts w:ascii="Verdana" w:hAnsi="Verdana"/>
                <w:color w:val="414042"/>
                <w:sz w:val="16"/>
              </w:rPr>
              <w:t>puttin</w:t>
            </w:r>
            <w:r w:rsidR="00632D3B">
              <w:rPr>
                <w:rFonts w:ascii="Verdana" w:hAnsi="Verdana"/>
                <w:color w:val="414042"/>
                <w:sz w:val="16"/>
              </w:rPr>
              <w:t>g effective</w:t>
            </w:r>
            <w:r w:rsidR="00632D3B" w:rsidRPr="00632D3B">
              <w:rPr>
                <w:rFonts w:ascii="Verdana" w:hAnsi="Verdana"/>
                <w:color w:val="414042"/>
                <w:spacing w:val="-15"/>
                <w:sz w:val="16"/>
              </w:rPr>
              <w:t xml:space="preserve"> </w:t>
            </w:r>
            <w:r w:rsidRPr="00632D3B">
              <w:rPr>
                <w:rFonts w:ascii="Verdana" w:hAnsi="Verdana"/>
                <w:color w:val="414042"/>
                <w:sz w:val="16"/>
              </w:rPr>
              <w:t>control</w:t>
            </w:r>
            <w:r w:rsidRPr="00632D3B">
              <w:rPr>
                <w:rFonts w:ascii="Verdana" w:hAnsi="Verdana"/>
                <w:color w:val="414042"/>
                <w:spacing w:val="-15"/>
                <w:sz w:val="16"/>
              </w:rPr>
              <w:t xml:space="preserve"> </w:t>
            </w:r>
            <w:r w:rsidRPr="00632D3B">
              <w:rPr>
                <w:rFonts w:ascii="Verdana" w:hAnsi="Verdana"/>
                <w:color w:val="414042"/>
                <w:sz w:val="16"/>
              </w:rPr>
              <w:t>measures</w:t>
            </w:r>
            <w:r>
              <w:rPr>
                <w:rFonts w:ascii="Verdana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in</w:t>
            </w:r>
            <w:r>
              <w:rPr>
                <w:rFonts w:ascii="Verdana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place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ensuring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our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processes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systems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are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fit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for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purpose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regularly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reviewed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having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regular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worker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surveys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on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our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work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culture.</w:t>
            </w:r>
          </w:p>
        </w:tc>
      </w:tr>
      <w:tr w:rsidR="001479AF">
        <w:trPr>
          <w:trHeight w:hRule="exact" w:val="2059"/>
        </w:trPr>
        <w:tc>
          <w:tcPr>
            <w:tcW w:w="8504" w:type="dxa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E3E6E0"/>
          </w:tcPr>
          <w:p w:rsidR="001479AF" w:rsidRPr="000859B9" w:rsidRDefault="00BE3207">
            <w:pPr>
              <w:pStyle w:val="TableParagraph"/>
              <w:spacing w:before="72"/>
              <w:ind w:left="113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859B9">
              <w:rPr>
                <w:rFonts w:ascii="Verdana"/>
                <w:b/>
                <w:color w:val="414042"/>
                <w:spacing w:val="-4"/>
                <w:sz w:val="16"/>
              </w:rPr>
              <w:t xml:space="preserve">Workers </w:t>
            </w:r>
            <w:r w:rsidRPr="000859B9">
              <w:rPr>
                <w:rFonts w:ascii="Verdana"/>
                <w:b/>
                <w:color w:val="414042"/>
                <w:sz w:val="16"/>
              </w:rPr>
              <w:t>agree</w:t>
            </w:r>
            <w:r w:rsidRPr="000859B9">
              <w:rPr>
                <w:rFonts w:ascii="Verdana"/>
                <w:b/>
                <w:color w:val="414042"/>
                <w:spacing w:val="-7"/>
                <w:sz w:val="16"/>
              </w:rPr>
              <w:t xml:space="preserve"> </w:t>
            </w:r>
            <w:r w:rsidRPr="000859B9">
              <w:rPr>
                <w:rFonts w:ascii="Verdana"/>
                <w:b/>
                <w:color w:val="414042"/>
                <w:spacing w:val="-2"/>
                <w:sz w:val="16"/>
              </w:rPr>
              <w:t>to:</w:t>
            </w:r>
          </w:p>
          <w:p w:rsidR="001479AF" w:rsidRDefault="00BE3207">
            <w:pPr>
              <w:pStyle w:val="TableParagraph"/>
              <w:spacing w:before="54" w:line="271" w:lineRule="auto"/>
              <w:ind w:left="340" w:right="279" w:hanging="2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&gt;</w:t>
            </w:r>
            <w:r>
              <w:rPr>
                <w:rFonts w:ascii="Verdana" w:eastAsia="Verdana" w:hAnsi="Verdana" w:cs="Verdana"/>
                <w:color w:val="414042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tell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their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managers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they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experience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see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pacing w:val="-2"/>
                <w:sz w:val="16"/>
                <w:szCs w:val="16"/>
              </w:rPr>
              <w:t>any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bullying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behaviours</w:t>
            </w:r>
            <w:proofErr w:type="spellEnd"/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manager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pacing w:val="-2"/>
                <w:sz w:val="16"/>
                <w:szCs w:val="16"/>
              </w:rPr>
              <w:t>person</w:t>
            </w:r>
            <w:r>
              <w:rPr>
                <w:rFonts w:ascii="Verdana" w:eastAsia="Verdana" w:hAnsi="Verdana" w:cs="Verdana"/>
                <w:color w:val="414042"/>
                <w:spacing w:val="-2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behaving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bullying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manner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then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advise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(name</w:t>
            </w:r>
            <w:r>
              <w:rPr>
                <w:rFonts w:ascii="Verdana" w:eastAsia="Verdana" w:hAnsi="Verdana" w:cs="Verdana"/>
                <w:color w:val="41404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other</w:t>
            </w:r>
            <w:r>
              <w:rPr>
                <w:rFonts w:ascii="Verdana" w:eastAsia="Verdana" w:hAnsi="Verdana" w:cs="Verdana"/>
                <w:color w:val="41404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contacts)</w:t>
            </w:r>
          </w:p>
          <w:p w:rsidR="001479AF" w:rsidRDefault="00BE3207">
            <w:pPr>
              <w:pStyle w:val="TableParagraph"/>
              <w:spacing w:before="28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9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try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low-key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 w:rsidR="000F0501">
              <w:rPr>
                <w:rFonts w:ascii="Verdana"/>
                <w:color w:val="414042"/>
                <w:sz w:val="16"/>
              </w:rPr>
              <w:t>solutions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 w:rsidR="000F0501">
              <w:rPr>
                <w:rFonts w:ascii="Verdana"/>
                <w:color w:val="414042"/>
                <w:spacing w:val="-10"/>
                <w:sz w:val="16"/>
              </w:rPr>
              <w:t>(</w:t>
            </w:r>
            <w:proofErr w:type="spellStart"/>
            <w:r>
              <w:rPr>
                <w:rFonts w:ascii="Verdana"/>
                <w:color w:val="414042"/>
                <w:sz w:val="16"/>
              </w:rPr>
              <w:t>eg</w:t>
            </w:r>
            <w:proofErr w:type="spellEnd"/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talking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the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person</w:t>
            </w:r>
            <w:r>
              <w:rPr>
                <w:rFonts w:ascii="Verdana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initially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(if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safe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do</w:t>
            </w:r>
            <w:r>
              <w:rPr>
                <w:rFonts w:ascii="Verdana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2"/>
                <w:sz w:val="16"/>
              </w:rPr>
              <w:t>so)</w:t>
            </w:r>
            <w:r w:rsidR="000F0501">
              <w:rPr>
                <w:rFonts w:ascii="Verdana"/>
                <w:color w:val="414042"/>
                <w:spacing w:val="-2"/>
                <w:sz w:val="16"/>
              </w:rPr>
              <w:t>)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&gt;</w:t>
            </w:r>
            <w:r>
              <w:rPr>
                <w:rFonts w:ascii="Verdana" w:eastAsia="Verdana" w:hAnsi="Verdana" w:cs="Verdana"/>
                <w:color w:val="414042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follow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pacing w:val="-3"/>
                <w:sz w:val="16"/>
                <w:szCs w:val="16"/>
              </w:rPr>
              <w:t>company’s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informal</w:t>
            </w:r>
            <w:r>
              <w:rPr>
                <w:rFonts w:ascii="Verdana" w:eastAsia="Verdana" w:hAnsi="Verdana" w:cs="Verdana"/>
                <w:color w:val="414042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formal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processes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when</w:t>
            </w:r>
            <w:r>
              <w:rPr>
                <w:rFonts w:ascii="Verdana" w:eastAsia="Verdana" w:hAnsi="Verdana" w:cs="Verdana"/>
                <w:color w:val="414042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making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41404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414042"/>
                <w:spacing w:val="-2"/>
                <w:sz w:val="16"/>
                <w:szCs w:val="16"/>
              </w:rPr>
              <w:t>complaint</w:t>
            </w:r>
          </w:p>
          <w:p w:rsidR="001479AF" w:rsidRDefault="00BE3207">
            <w:pPr>
              <w:pStyle w:val="TableParagraph"/>
              <w:spacing w:before="54" w:line="271" w:lineRule="auto"/>
              <w:ind w:left="340" w:right="922" w:hanging="2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6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keep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eye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out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for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other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people,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providing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support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when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seeing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person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being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isolated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or</w:t>
            </w:r>
            <w:r>
              <w:rPr>
                <w:rFonts w:ascii="Verdana"/>
                <w:color w:val="414042"/>
                <w:spacing w:val="-2"/>
                <w:w w:val="99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experiencing</w:t>
            </w:r>
            <w:r>
              <w:rPr>
                <w:rFonts w:ascii="Verdana"/>
                <w:color w:val="414042"/>
                <w:spacing w:val="-28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2"/>
                <w:sz w:val="16"/>
              </w:rPr>
              <w:t>reprisals</w:t>
            </w:r>
          </w:p>
          <w:p w:rsidR="001479AF" w:rsidRDefault="00BE3207">
            <w:pPr>
              <w:pStyle w:val="TableParagraph"/>
              <w:spacing w:before="28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accept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that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perceptions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of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bullying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may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need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negotiated.</w:t>
            </w:r>
          </w:p>
        </w:tc>
      </w:tr>
    </w:tbl>
    <w:p w:rsidR="001479AF" w:rsidRDefault="001479AF">
      <w:pPr>
        <w:rPr>
          <w:rFonts w:ascii="Verdana" w:eastAsia="Verdana" w:hAnsi="Verdana" w:cs="Verdana"/>
          <w:sz w:val="16"/>
          <w:szCs w:val="16"/>
        </w:rPr>
        <w:sectPr w:rsidR="001479AF">
          <w:type w:val="continuous"/>
          <w:pgSz w:w="11910" w:h="16840"/>
          <w:pgMar w:top="1580" w:right="1600" w:bottom="280" w:left="1600" w:header="720" w:footer="720" w:gutter="0"/>
          <w:cols w:space="720"/>
        </w:sectPr>
      </w:pPr>
    </w:p>
    <w:p w:rsidR="001479AF" w:rsidRDefault="001479A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1"/>
      </w:tblGrid>
      <w:tr w:rsidR="00956A33" w:rsidTr="00B62B77">
        <w:trPr>
          <w:trHeight w:hRule="exact" w:val="1597"/>
        </w:trPr>
        <w:tc>
          <w:tcPr>
            <w:tcW w:w="8491" w:type="dxa"/>
            <w:tcBorders>
              <w:top w:val="nil"/>
              <w:left w:val="nil"/>
              <w:bottom w:val="single" w:sz="2" w:space="0" w:color="231F20"/>
              <w:right w:val="nil"/>
            </w:tcBorders>
            <w:shd w:val="clear" w:color="auto" w:fill="E3E6E0"/>
          </w:tcPr>
          <w:p w:rsidR="00B62B77" w:rsidRPr="000859B9" w:rsidRDefault="00B62B77" w:rsidP="00B62B77">
            <w:pPr>
              <w:widowControl/>
              <w:autoSpaceDE w:val="0"/>
              <w:autoSpaceDN w:val="0"/>
              <w:adjustRightInd w:val="0"/>
              <w:spacing w:line="271" w:lineRule="auto"/>
              <w:rPr>
                <w:rFonts w:ascii="Verdana" w:hAnsi="Verdana" w:cs="Helvetica"/>
                <w:b/>
                <w:color w:val="404040" w:themeColor="text1" w:themeTint="BF"/>
                <w:sz w:val="16"/>
                <w:szCs w:val="16"/>
                <w:lang w:val="en-NZ"/>
              </w:rPr>
            </w:pPr>
            <w:r w:rsidRPr="000859B9">
              <w:rPr>
                <w:rFonts w:ascii="Verdana" w:hAnsi="Verdana" w:cs="Helvetica"/>
                <w:b/>
                <w:color w:val="404040" w:themeColor="text1" w:themeTint="BF"/>
                <w:sz w:val="16"/>
                <w:szCs w:val="16"/>
                <w:lang w:val="en-NZ"/>
              </w:rPr>
              <w:t>Managers agree to:</w:t>
            </w:r>
          </w:p>
          <w:p w:rsidR="00B62B77" w:rsidRPr="00B62B77" w:rsidRDefault="00B62B77" w:rsidP="00B62B77">
            <w:pPr>
              <w:widowControl/>
              <w:autoSpaceDE w:val="0"/>
              <w:autoSpaceDN w:val="0"/>
              <w:adjustRightInd w:val="0"/>
              <w:spacing w:line="271" w:lineRule="auto"/>
              <w:ind w:left="320" w:hanging="210"/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</w:pPr>
            <w:r w:rsidRPr="00B62B77"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>&gt; ensure workers have clarity on what their roles entail</w:t>
            </w:r>
          </w:p>
          <w:p w:rsidR="00B62B77" w:rsidRPr="00B62B77" w:rsidRDefault="00B62B77" w:rsidP="00B62B77">
            <w:pPr>
              <w:widowControl/>
              <w:autoSpaceDE w:val="0"/>
              <w:autoSpaceDN w:val="0"/>
              <w:adjustRightInd w:val="0"/>
              <w:spacing w:line="271" w:lineRule="auto"/>
              <w:ind w:left="320" w:hanging="210"/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</w:pPr>
            <w:r w:rsidRPr="00B62B77"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>&gt; intervene early to call out and deal with any unreasonable behaviour before it escalates</w:t>
            </w:r>
          </w:p>
          <w:p w:rsidR="00B62B77" w:rsidRDefault="00B62B77" w:rsidP="00B62B77">
            <w:pPr>
              <w:widowControl/>
              <w:autoSpaceDE w:val="0"/>
              <w:autoSpaceDN w:val="0"/>
              <w:adjustRightInd w:val="0"/>
              <w:spacing w:line="271" w:lineRule="auto"/>
              <w:ind w:left="320" w:hanging="210"/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</w:pPr>
            <w:r w:rsidRPr="00B62B77"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>&gt;</w:t>
            </w:r>
            <w:r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 xml:space="preserve"> </w:t>
            </w:r>
            <w:r w:rsidRPr="00B62B77"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 xml:space="preserve">record and investigate complaints fairly and in line with the business or undertaking's policies and processes </w:t>
            </w:r>
          </w:p>
          <w:p w:rsidR="00956A33" w:rsidRDefault="00B62B77" w:rsidP="00B62B77">
            <w:pPr>
              <w:widowControl/>
              <w:autoSpaceDE w:val="0"/>
              <w:autoSpaceDN w:val="0"/>
              <w:adjustRightInd w:val="0"/>
              <w:spacing w:line="271" w:lineRule="auto"/>
              <w:ind w:left="320" w:hanging="210"/>
              <w:rPr>
                <w:rFonts w:ascii="Verdana"/>
                <w:b/>
                <w:color w:val="414042"/>
                <w:sz w:val="16"/>
              </w:rPr>
            </w:pPr>
            <w:r w:rsidRPr="00B62B77"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>&gt;</w:t>
            </w:r>
            <w:r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 xml:space="preserve"> </w:t>
            </w:r>
            <w:r w:rsidRPr="00B62B77"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>look for informal solutions before escalating an issue to higher levels (</w:t>
            </w:r>
            <w:proofErr w:type="spellStart"/>
            <w:r w:rsidRPr="00B62B77"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>eg</w:t>
            </w:r>
            <w:proofErr w:type="spellEnd"/>
            <w:r w:rsidRPr="00B62B77"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 xml:space="preserve"> mediation or in</w:t>
            </w:r>
            <w:r>
              <w:rPr>
                <w:rFonts w:ascii="Verdana" w:hAnsi="Verdana" w:cs="Myriad Pro"/>
                <w:color w:val="404040" w:themeColor="text1" w:themeTint="BF"/>
                <w:sz w:val="16"/>
                <w:szCs w:val="16"/>
                <w:lang w:val="en-NZ"/>
              </w:rPr>
              <w:t>vestigation) where appropriate.</w:t>
            </w:r>
          </w:p>
        </w:tc>
      </w:tr>
      <w:tr w:rsidR="001479AF" w:rsidTr="00A02818">
        <w:trPr>
          <w:trHeight w:hRule="exact" w:val="2900"/>
        </w:trPr>
        <w:tc>
          <w:tcPr>
            <w:tcW w:w="8491" w:type="dxa"/>
            <w:tcBorders>
              <w:top w:val="nil"/>
              <w:left w:val="nil"/>
              <w:bottom w:val="single" w:sz="2" w:space="0" w:color="231F20"/>
              <w:right w:val="nil"/>
            </w:tcBorders>
            <w:shd w:val="clear" w:color="auto" w:fill="E3E6E0"/>
          </w:tcPr>
          <w:p w:rsidR="001479AF" w:rsidRDefault="00BE3207">
            <w:pPr>
              <w:pStyle w:val="TableParagraph"/>
              <w:spacing w:before="75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414042"/>
                <w:sz w:val="16"/>
              </w:rPr>
              <w:t>When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dealing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with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an</w:t>
            </w:r>
            <w:r>
              <w:rPr>
                <w:rFonts w:ascii="Verdana"/>
                <w:b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allegation</w:t>
            </w:r>
            <w:r>
              <w:rPr>
                <w:rFonts w:ascii="Verdana"/>
                <w:b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of</w:t>
            </w:r>
            <w:r>
              <w:rPr>
                <w:rFonts w:ascii="Verdana"/>
                <w:b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bullying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our</w:t>
            </w:r>
            <w:r>
              <w:rPr>
                <w:rFonts w:ascii="Verdana"/>
                <w:b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company</w:t>
            </w:r>
            <w:r>
              <w:rPr>
                <w:rFonts w:ascii="Verdana"/>
                <w:b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will: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treat</w:t>
            </w:r>
            <w:r>
              <w:rPr>
                <w:rFonts w:ascii="Verdana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all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matters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seriously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investigate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promptly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impartially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ensure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neither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person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who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complained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nor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the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alleged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bully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are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color w:val="414042"/>
                <w:sz w:val="16"/>
              </w:rPr>
              <w:t>victimised</w:t>
            </w:r>
            <w:proofErr w:type="spellEnd"/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 support all parties</w:t>
            </w:r>
            <w:r>
              <w:rPr>
                <w:rFonts w:ascii="Verdana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involved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find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appropriate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remedies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and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consequences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for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confirmed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bullying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as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well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as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false</w:t>
            </w:r>
            <w:r>
              <w:rPr>
                <w:rFonts w:ascii="Verdana"/>
                <w:color w:val="414042"/>
                <w:spacing w:val="-14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reports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 communicate the process and its</w:t>
            </w:r>
            <w:r>
              <w:rPr>
                <w:rFonts w:ascii="Verdana"/>
                <w:color w:val="414042"/>
                <w:spacing w:val="-37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outcome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 ensure</w:t>
            </w:r>
            <w:r>
              <w:rPr>
                <w:rFonts w:ascii="Verdana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confidentiality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 xml:space="preserve">&gt; use the principles of </w:t>
            </w:r>
            <w:r>
              <w:rPr>
                <w:rFonts w:ascii="Verdana"/>
                <w:color w:val="414042"/>
                <w:spacing w:val="-3"/>
                <w:sz w:val="16"/>
              </w:rPr>
              <w:t>natural</w:t>
            </w:r>
            <w:r>
              <w:rPr>
                <w:rFonts w:ascii="Verdana"/>
                <w:color w:val="414042"/>
                <w:spacing w:val="-17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justice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 keep good</w:t>
            </w:r>
            <w:r>
              <w:rPr>
                <w:rFonts w:ascii="Verdana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documentation</w:t>
            </w:r>
          </w:p>
          <w:p w:rsidR="001479AF" w:rsidRDefault="00BE3207">
            <w:pPr>
              <w:pStyle w:val="TableParagraph"/>
              <w:spacing w:before="54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414042"/>
                <w:sz w:val="16"/>
              </w:rPr>
              <w:t>&gt;</w:t>
            </w:r>
            <w:r>
              <w:rPr>
                <w:rFonts w:ascii="Verdana"/>
                <w:color w:val="414042"/>
                <w:spacing w:val="25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have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specialist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external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advisors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pacing w:val="-3"/>
                <w:sz w:val="16"/>
              </w:rPr>
              <w:t>available</w:t>
            </w:r>
            <w:r>
              <w:rPr>
                <w:rFonts w:ascii="Verdana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to</w:t>
            </w:r>
            <w:r>
              <w:rPr>
                <w:rFonts w:ascii="Verdana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Verdana"/>
                <w:color w:val="414042"/>
                <w:sz w:val="16"/>
              </w:rPr>
              <w:t>help.</w:t>
            </w:r>
          </w:p>
        </w:tc>
      </w:tr>
      <w:tr w:rsidR="001479AF" w:rsidTr="00A02818">
        <w:trPr>
          <w:trHeight w:hRule="exact" w:val="821"/>
        </w:trPr>
        <w:tc>
          <w:tcPr>
            <w:tcW w:w="8491" w:type="dxa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E3E6E0"/>
          </w:tcPr>
          <w:p w:rsidR="001479AF" w:rsidRDefault="00BE3207" w:rsidP="00A02818">
            <w:pPr>
              <w:pStyle w:val="TableParagraph"/>
              <w:spacing w:before="72" w:line="271" w:lineRule="auto"/>
              <w:ind w:left="113" w:right="12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414042"/>
                <w:sz w:val="16"/>
              </w:rPr>
              <w:t>This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policy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was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developed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color w:val="414042"/>
                <w:sz w:val="16"/>
              </w:rPr>
              <w:t>by</w:t>
            </w:r>
            <w:r>
              <w:rPr>
                <w:rFonts w:ascii="Verdana"/>
                <w:b/>
                <w:color w:val="414042"/>
                <w:spacing w:val="-13"/>
                <w:sz w:val="16"/>
              </w:rPr>
              <w:t xml:space="preserve"> </w:t>
            </w:r>
            <w:r w:rsidR="00A02818" w:rsidRPr="00956A33">
              <w:rPr>
                <w:rFonts w:ascii="Verdana"/>
                <w:i/>
                <w:color w:val="414042"/>
                <w:spacing w:val="-13"/>
                <w:sz w:val="16"/>
              </w:rPr>
              <w:t xml:space="preserve">&lt;add relevant people </w:t>
            </w:r>
            <w:r w:rsidR="000F0501">
              <w:rPr>
                <w:rFonts w:ascii="Verdana"/>
                <w:i/>
                <w:color w:val="414042"/>
                <w:spacing w:val="-13"/>
                <w:sz w:val="16"/>
              </w:rPr>
              <w:t>(</w:t>
            </w:r>
            <w:proofErr w:type="spellStart"/>
            <w:r w:rsidR="00A02818" w:rsidRPr="00956A33">
              <w:rPr>
                <w:rFonts w:ascii="Verdana"/>
                <w:i/>
                <w:color w:val="414042"/>
                <w:spacing w:val="-13"/>
                <w:sz w:val="16"/>
              </w:rPr>
              <w:t>eg</w:t>
            </w:r>
            <w:proofErr w:type="spellEnd"/>
            <w:r w:rsidR="00A02818" w:rsidRPr="00956A33">
              <w:rPr>
                <w:rFonts w:ascii="Verdana"/>
                <w:i/>
                <w:color w:val="414042"/>
                <w:spacing w:val="-13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representatives</w:t>
            </w:r>
            <w:r w:rsidRPr="00956A33">
              <w:rPr>
                <w:rFonts w:ascii="Verdana"/>
                <w:i/>
                <w:color w:val="414042"/>
                <w:spacing w:val="-13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from</w:t>
            </w:r>
            <w:r w:rsidRPr="00956A33">
              <w:rPr>
                <w:rFonts w:ascii="Verdana"/>
                <w:i/>
                <w:color w:val="414042"/>
                <w:spacing w:val="-13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the</w:t>
            </w:r>
            <w:r w:rsidRPr="00956A33">
              <w:rPr>
                <w:rFonts w:ascii="Verdana"/>
                <w:i/>
                <w:color w:val="414042"/>
                <w:spacing w:val="-13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board</w:t>
            </w:r>
            <w:r w:rsidRPr="00956A33">
              <w:rPr>
                <w:rFonts w:ascii="Verdana"/>
                <w:i/>
                <w:color w:val="414042"/>
                <w:spacing w:val="-13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of</w:t>
            </w:r>
            <w:r w:rsidRPr="00956A33">
              <w:rPr>
                <w:rFonts w:ascii="Verdana"/>
                <w:i/>
                <w:color w:val="414042"/>
                <w:spacing w:val="-13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directors,</w:t>
            </w:r>
            <w:r w:rsidRPr="00956A33">
              <w:rPr>
                <w:rFonts w:ascii="Verdana"/>
                <w:i/>
                <w:color w:val="414042"/>
                <w:spacing w:val="-13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pacing w:val="-2"/>
                <w:sz w:val="16"/>
              </w:rPr>
              <w:t xml:space="preserve">senior </w:t>
            </w:r>
            <w:r w:rsidRPr="00956A33">
              <w:rPr>
                <w:rFonts w:ascii="Verdana"/>
                <w:i/>
                <w:color w:val="414042"/>
                <w:sz w:val="16"/>
              </w:rPr>
              <w:t>management,</w:t>
            </w:r>
            <w:r w:rsidRPr="00956A33">
              <w:rPr>
                <w:rFonts w:ascii="Verdana"/>
                <w:i/>
                <w:color w:val="414042"/>
                <w:spacing w:val="-18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line</w:t>
            </w:r>
            <w:r w:rsidRPr="00956A33">
              <w:rPr>
                <w:rFonts w:ascii="Verdana"/>
                <w:i/>
                <w:color w:val="414042"/>
                <w:spacing w:val="-18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managers,</w:t>
            </w:r>
            <w:r w:rsidRPr="00956A33">
              <w:rPr>
                <w:rFonts w:ascii="Verdana"/>
                <w:i/>
                <w:color w:val="414042"/>
                <w:spacing w:val="-18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workers,</w:t>
            </w:r>
            <w:r w:rsidRPr="00956A33">
              <w:rPr>
                <w:rFonts w:ascii="Verdana"/>
                <w:i/>
                <w:color w:val="414042"/>
                <w:spacing w:val="-18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HSRs/HSCs</w:t>
            </w:r>
            <w:r w:rsidRPr="00956A33">
              <w:rPr>
                <w:rFonts w:ascii="Verdana"/>
                <w:i/>
                <w:color w:val="414042"/>
                <w:spacing w:val="-17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and</w:t>
            </w:r>
            <w:r w:rsidRPr="00956A33">
              <w:rPr>
                <w:rFonts w:ascii="Verdana"/>
                <w:i/>
                <w:color w:val="414042"/>
                <w:spacing w:val="-18"/>
                <w:sz w:val="16"/>
              </w:rPr>
              <w:t xml:space="preserve"> </w:t>
            </w:r>
            <w:r w:rsidRPr="00956A33">
              <w:rPr>
                <w:rFonts w:ascii="Verdana"/>
                <w:i/>
                <w:color w:val="414042"/>
                <w:sz w:val="16"/>
              </w:rPr>
              <w:t>unions</w:t>
            </w:r>
            <w:r w:rsidR="000F0501">
              <w:rPr>
                <w:rFonts w:ascii="Verdana"/>
                <w:i/>
                <w:color w:val="414042"/>
                <w:sz w:val="16"/>
              </w:rPr>
              <w:t>)</w:t>
            </w:r>
            <w:r w:rsidRPr="00956A33">
              <w:rPr>
                <w:rFonts w:ascii="Verdana"/>
                <w:i/>
                <w:color w:val="414042"/>
                <w:spacing w:val="-18"/>
                <w:sz w:val="16"/>
              </w:rPr>
              <w:t xml:space="preserve"> </w:t>
            </w:r>
            <w:r w:rsidR="00A02818" w:rsidRPr="00956A33">
              <w:rPr>
                <w:rFonts w:ascii="Verdana"/>
                <w:i/>
                <w:color w:val="414042"/>
                <w:spacing w:val="-18"/>
                <w:sz w:val="16"/>
              </w:rPr>
              <w:t>&gt;</w:t>
            </w:r>
            <w:r w:rsidRPr="00A02818">
              <w:rPr>
                <w:rFonts w:ascii="Verdana"/>
                <w:b/>
                <w:i/>
                <w:color w:val="414042"/>
                <w:sz w:val="16"/>
              </w:rPr>
              <w:t>.</w:t>
            </w:r>
          </w:p>
        </w:tc>
      </w:tr>
    </w:tbl>
    <w:p w:rsidR="00CA0619" w:rsidRDefault="00CA0619"/>
    <w:sectPr w:rsidR="00CA0619"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F"/>
    <w:rsid w:val="000859B9"/>
    <w:rsid w:val="000F0501"/>
    <w:rsid w:val="001479AF"/>
    <w:rsid w:val="002A6BAD"/>
    <w:rsid w:val="003B47BC"/>
    <w:rsid w:val="00445783"/>
    <w:rsid w:val="004C4C2B"/>
    <w:rsid w:val="00502C09"/>
    <w:rsid w:val="005B7D85"/>
    <w:rsid w:val="00632D3B"/>
    <w:rsid w:val="00772581"/>
    <w:rsid w:val="007C2236"/>
    <w:rsid w:val="00956A33"/>
    <w:rsid w:val="00A02818"/>
    <w:rsid w:val="00B62B77"/>
    <w:rsid w:val="00BE3207"/>
    <w:rsid w:val="00C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7ED7C252</Template>
  <TotalTime>1</TotalTime>
  <Pages>2</Pages>
  <Words>655</Words>
  <Characters>3627</Characters>
  <Application>Microsoft Office Word</Application>
  <DocSecurity>0</DocSecurity>
  <Lines>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Southern</dc:creator>
  <cp:lastModifiedBy>Felix Southern</cp:lastModifiedBy>
  <cp:revision>2</cp:revision>
  <dcterms:created xsi:type="dcterms:W3CDTF">2017-08-25T01:16:00Z</dcterms:created>
  <dcterms:modified xsi:type="dcterms:W3CDTF">2017-08-25T01:16:00Z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2016-12-20T00:00:00Z</vt:filetime>
  </property>
</Properties>
</file>