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660E5CF3" w14:textId="3EB77A02" w:rsidR="00815C0E" w:rsidRPr="00B505E4" w:rsidRDefault="009225CF" w:rsidP="003F15E5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 w:rsidR="00D44BF3">
        <w:rPr>
          <w:sz w:val="40"/>
          <w:szCs w:val="40"/>
        </w:rPr>
        <w:t xml:space="preserve">Hazardous Substances Safe Work Instruments </w:t>
      </w:r>
      <w:r w:rsidR="003F15E5">
        <w:rPr>
          <w:sz w:val="40"/>
          <w:szCs w:val="40"/>
        </w:rPr>
        <w:t>R</w:t>
      </w:r>
      <w:r>
        <w:rPr>
          <w:sz w:val="40"/>
          <w:szCs w:val="40"/>
        </w:rPr>
        <w:t>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3B632882" w14:textId="77777777" w:rsidR="00D44BF3" w:rsidRPr="00654E77" w:rsidRDefault="00D44BF3" w:rsidP="00D44BF3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6615D80B" w14:textId="77777777" w:rsidR="00D44BF3" w:rsidRPr="009225CF" w:rsidRDefault="00D44BF3" w:rsidP="00D44BF3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6F0E0F83" w14:textId="77777777" w:rsidR="00D44BF3" w:rsidRPr="00654E77" w:rsidRDefault="00D44BF3" w:rsidP="00D44BF3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0975F58D" w14:textId="77777777" w:rsidR="00D44BF3" w:rsidRDefault="00203AA4" w:rsidP="00D44BF3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D44BF3">
                <w:rPr>
                  <w:rStyle w:val="Hyperlink"/>
                </w:rPr>
                <w:t>Regulatory.Frameworks@worksafe.govt.nz</w:t>
              </w:r>
            </w:hyperlink>
          </w:p>
          <w:p w14:paraId="0D59D75A" w14:textId="77777777" w:rsidR="00D44BF3" w:rsidRPr="00654E77" w:rsidRDefault="00D44BF3" w:rsidP="00D44BF3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4AA742DB" w14:textId="77777777" w:rsidR="00D44BF3" w:rsidRDefault="00D44BF3" w:rsidP="00D44BF3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0DBC9704" w14:textId="77777777" w:rsidR="00D44BF3" w:rsidRPr="00654E77" w:rsidRDefault="00D44BF3" w:rsidP="00D44BF3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16FA248F" w:rsidR="005D4C71" w:rsidRDefault="00D44BF3" w:rsidP="00D44BF3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3438BC9A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770ED4" w:rsidRPr="00770ED4">
        <w:rPr>
          <w:b w:val="0"/>
        </w:rPr>
        <w:t>Health and Safety at Work (</w:t>
      </w:r>
      <w:r w:rsidR="00DA71E4" w:rsidRPr="00DA71E4">
        <w:rPr>
          <w:b w:val="0"/>
        </w:rPr>
        <w:t>Hazardous Substances</w:t>
      </w:r>
      <w:r w:rsidR="00DA71E4" w:rsidRPr="00DA71E4">
        <w:rPr>
          <w:b w:val="0"/>
        </w:rPr>
        <w:softHyphen/>
      </w:r>
      <w:r w:rsidR="00DA71E4" w:rsidRPr="00DA71E4">
        <w:rPr>
          <w:b w:val="0"/>
        </w:rPr>
        <w:softHyphen/>
        <w:t>-Management of Pre-2006 Stationary Container Systems up to 60,000L</w:t>
      </w:r>
      <w:r w:rsidR="00770ED4" w:rsidRPr="00770ED4">
        <w:rPr>
          <w:b w:val="0"/>
        </w:rPr>
        <w:t>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4B3D24DB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20C19EBD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000159">
              <w:rPr>
                <w:lang w:val="en-US"/>
              </w:rPr>
              <w:t>(</w:t>
            </w:r>
            <w:r w:rsidR="00000159" w:rsidRPr="006F0DA1">
              <w:rPr>
                <w:lang w:val="en-US"/>
              </w:rPr>
              <w:t>or contact for joint response</w:t>
            </w:r>
            <w:r w:rsidR="00000159">
              <w:rPr>
                <w:lang w:val="en-US"/>
              </w:rPr>
              <w:t>)</w:t>
            </w:r>
            <w:r w:rsidR="00000159"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0" w14:textId="77777777" w:rsidTr="00790A62">
        <w:tc>
          <w:tcPr>
            <w:tcW w:w="5341" w:type="dxa"/>
          </w:tcPr>
          <w:p w14:paraId="1CA81BEE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F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6AFC" w14:paraId="6821D0B5" w14:textId="77777777" w:rsidTr="00790A62">
        <w:tc>
          <w:tcPr>
            <w:tcW w:w="5341" w:type="dxa"/>
          </w:tcPr>
          <w:p w14:paraId="503BDDDE" w14:textId="6862478A" w:rsidR="000E6AFC" w:rsidRPr="006F0DA1" w:rsidRDefault="00D44BF3" w:rsidP="000E6AFC">
            <w:pPr>
              <w:spacing w:before="60" w:after="60" w:line="280" w:lineRule="atLeast"/>
              <w:rPr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Do you currently use </w:t>
            </w:r>
            <w:r w:rsidR="000E6AFC" w:rsidRPr="00D44BF3">
              <w:rPr>
                <w:b/>
                <w:lang w:val="en-US"/>
              </w:rPr>
              <w:t xml:space="preserve">HSNOCOP 13 </w:t>
            </w:r>
            <w:r w:rsidR="000E6AFC" w:rsidRPr="00D44BF3">
              <w:rPr>
                <w:rFonts w:ascii="Calibri" w:hAnsi="Calibri"/>
                <w:b/>
                <w:sz w:val="22"/>
              </w:rPr>
              <w:t>Management of Existing Stationary Container Systems up to 60 000 litres Capacity</w:t>
            </w:r>
            <w:r w:rsidR="000E6AFC"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23BB6BC3" w14:textId="77777777" w:rsidR="000E6AFC" w:rsidRDefault="000E6AFC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7972F6D3" w:rsidR="00BD722E" w:rsidRDefault="00203AA4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1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5CB11231" w14:textId="77777777" w:rsidR="00F5046C" w:rsidRDefault="00F5046C" w:rsidP="00880FA4">
      <w:pPr>
        <w:spacing w:line="240" w:lineRule="atLeast"/>
        <w:rPr>
          <w:lang w:val="en-US"/>
        </w:rPr>
      </w:pPr>
    </w:p>
    <w:p w14:paraId="1013DA24" w14:textId="77777777" w:rsidR="00F5046C" w:rsidRDefault="00F5046C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8F3B19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8F3B19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8F3B19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7C5359B3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DA71E4" w:rsidRPr="00DA71E4">
              <w:rPr>
                <w:b/>
                <w:color w:val="FFFFFF" w:themeColor="background1"/>
                <w:lang w:val="en-US"/>
              </w:rPr>
              <w:t>Health and Safety at Work (Hazardous Substances</w:t>
            </w:r>
            <w:r w:rsidR="00DA71E4" w:rsidRPr="00DA71E4">
              <w:rPr>
                <w:b/>
                <w:color w:val="FFFFFF" w:themeColor="background1"/>
                <w:lang w:val="en-US"/>
              </w:rPr>
              <w:softHyphen/>
            </w:r>
            <w:r w:rsidR="00DA71E4" w:rsidRPr="00DA71E4">
              <w:rPr>
                <w:b/>
                <w:color w:val="FFFFFF" w:themeColor="background1"/>
                <w:lang w:val="en-US"/>
              </w:rPr>
              <w:softHyphen/>
              <w:t>-Management of Pre-2006 Stationary Container Systems up to 60,000L) Safe Work Instrument 2017</w:t>
            </w:r>
          </w:p>
        </w:tc>
      </w:tr>
      <w:tr w:rsidR="00E018C9" w14:paraId="1CA81C2B" w14:textId="77777777" w:rsidTr="008F3B19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2F6AE4FE" w14:textId="485D0072" w:rsidR="00D44BF3" w:rsidRDefault="00D44BF3" w:rsidP="00D44BF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13 clearly for you to comply with?  </w:t>
            </w:r>
          </w:p>
          <w:p w14:paraId="39E23F96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37AE3648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31654B5D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1608F525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2D0C79E5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70B1556B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5E26E6ED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1575F215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68D4DD41" w14:textId="77777777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</w:p>
          <w:p w14:paraId="4938E758" w14:textId="271007EB" w:rsidR="00002ED5" w:rsidRDefault="00002ED5" w:rsidP="00D44BF3">
            <w:pPr>
              <w:spacing w:before="60" w:after="60" w:line="280" w:lineRule="atLeast"/>
              <w:rPr>
                <w:lang w:val="en-US"/>
              </w:rPr>
            </w:pPr>
            <w:r w:rsidRPr="00252FAF">
              <w:rPr>
                <w:lang w:val="en-US"/>
              </w:rPr>
              <w:t>Do you have any comment on the standards proposed to be incorporated by reference into the safe work instrument?</w:t>
            </w:r>
            <w:r>
              <w:rPr>
                <w:color w:val="1F497D"/>
              </w:rPr>
              <w:t> </w:t>
            </w:r>
          </w:p>
          <w:p w14:paraId="1CA81C2A" w14:textId="1D5F7178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461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564D" w14:textId="77777777" w:rsidR="00F7072E" w:rsidRDefault="00F70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BA8A" w14:textId="77777777" w:rsidR="00002ED5" w:rsidRDefault="00002ED5" w:rsidP="00461316">
    <w:pPr>
      <w:pStyle w:val="Footer"/>
      <w:jc w:val="center"/>
    </w:pPr>
    <w:r>
      <w:t>WORKSAFE NZ-69774623</w:t>
    </w:r>
  </w:p>
  <w:p w14:paraId="0935B2F5" w14:textId="62269CAE" w:rsidR="00461316" w:rsidRDefault="00461316" w:rsidP="00461316">
    <w:pPr>
      <w:pStyle w:val="Footer"/>
      <w:jc w:val="center"/>
    </w:pPr>
    <w:r>
      <w:t>2</w:t>
    </w:r>
  </w:p>
  <w:p w14:paraId="39E857FA" w14:textId="77777777" w:rsidR="00461316" w:rsidRPr="008F3B19" w:rsidRDefault="00461316" w:rsidP="0046131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9085" w14:textId="77777777" w:rsidR="00002ED5" w:rsidRDefault="00002ED5" w:rsidP="00461316">
    <w:pPr>
      <w:pStyle w:val="Footer"/>
      <w:jc w:val="center"/>
    </w:pPr>
    <w:r>
      <w:t>WORKSAFE NZ-69774623</w:t>
    </w:r>
  </w:p>
  <w:p w14:paraId="2DFFF358" w14:textId="17A315F2" w:rsidR="00461316" w:rsidRPr="00BC301F" w:rsidRDefault="00203AA4" w:rsidP="00461316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1316" w:rsidRPr="00BC301F">
          <w:fldChar w:fldCharType="begin"/>
        </w:r>
        <w:r w:rsidR="00461316" w:rsidRPr="00BC301F">
          <w:instrText xml:space="preserve"> PAGE   \* MERGEFORMAT </w:instrText>
        </w:r>
        <w:r w:rsidR="00461316" w:rsidRPr="00BC301F">
          <w:fldChar w:fldCharType="separate"/>
        </w:r>
        <w:r>
          <w:rPr>
            <w:noProof/>
          </w:rPr>
          <w:t>1</w:t>
        </w:r>
        <w:r w:rsidR="00461316" w:rsidRPr="00BC301F">
          <w:rPr>
            <w:noProof/>
          </w:rPr>
          <w:fldChar w:fldCharType="end"/>
        </w:r>
      </w:sdtContent>
    </w:sdt>
  </w:p>
  <w:p w14:paraId="4F275082" w14:textId="77777777" w:rsidR="00461316" w:rsidRPr="001E2E95" w:rsidRDefault="00461316" w:rsidP="00461316">
    <w:pPr>
      <w:pStyle w:val="Footer"/>
      <w:jc w:val="center"/>
    </w:pPr>
  </w:p>
  <w:p w14:paraId="7DF4A8E2" w14:textId="031FF10A" w:rsidR="00461316" w:rsidRPr="008F3B19" w:rsidRDefault="00461316" w:rsidP="00461316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7B6EADAC" wp14:editId="548A2135">
          <wp:simplePos x="0" y="0"/>
          <wp:positionH relativeFrom="column">
            <wp:posOffset>-454025</wp:posOffset>
          </wp:positionH>
          <wp:positionV relativeFrom="paragraph">
            <wp:posOffset>-626110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A75C" w14:textId="77777777" w:rsidR="00F7072E" w:rsidRDefault="00F70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87F0" w14:textId="77777777" w:rsidR="00F7072E" w:rsidRDefault="00F70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67FF64FD" w:rsidR="00013182" w:rsidRDefault="00461316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4BD2350C" wp14:editId="34B937E2">
          <wp:simplePos x="0" y="0"/>
          <wp:positionH relativeFrom="column">
            <wp:posOffset>-364490</wp:posOffset>
          </wp:positionH>
          <wp:positionV relativeFrom="paragraph">
            <wp:posOffset>-448945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0159"/>
    <w:rsid w:val="00002ED5"/>
    <w:rsid w:val="0000430A"/>
    <w:rsid w:val="000054FA"/>
    <w:rsid w:val="00013182"/>
    <w:rsid w:val="000173AA"/>
    <w:rsid w:val="000900FE"/>
    <w:rsid w:val="000C662C"/>
    <w:rsid w:val="000E6AFC"/>
    <w:rsid w:val="00100E64"/>
    <w:rsid w:val="00154250"/>
    <w:rsid w:val="00174C36"/>
    <w:rsid w:val="001E5100"/>
    <w:rsid w:val="001F5A26"/>
    <w:rsid w:val="00203AA4"/>
    <w:rsid w:val="00244383"/>
    <w:rsid w:val="00244D76"/>
    <w:rsid w:val="002621F2"/>
    <w:rsid w:val="0026504F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C5724"/>
    <w:rsid w:val="003D1713"/>
    <w:rsid w:val="003F15E5"/>
    <w:rsid w:val="00443D99"/>
    <w:rsid w:val="004573DC"/>
    <w:rsid w:val="00461316"/>
    <w:rsid w:val="0049715A"/>
    <w:rsid w:val="004B6863"/>
    <w:rsid w:val="004E59F5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D4B06"/>
    <w:rsid w:val="006F0DA1"/>
    <w:rsid w:val="006F6605"/>
    <w:rsid w:val="00710E01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E37EF"/>
    <w:rsid w:val="008E62F4"/>
    <w:rsid w:val="008F3B19"/>
    <w:rsid w:val="009034F0"/>
    <w:rsid w:val="009225CF"/>
    <w:rsid w:val="00930EEA"/>
    <w:rsid w:val="00975C1B"/>
    <w:rsid w:val="009A344C"/>
    <w:rsid w:val="009B4D3D"/>
    <w:rsid w:val="009D1FC7"/>
    <w:rsid w:val="009F6353"/>
    <w:rsid w:val="00A00F51"/>
    <w:rsid w:val="00A33840"/>
    <w:rsid w:val="00A41D40"/>
    <w:rsid w:val="00A47C4B"/>
    <w:rsid w:val="00A858EE"/>
    <w:rsid w:val="00AE3A25"/>
    <w:rsid w:val="00B01E6F"/>
    <w:rsid w:val="00B07A5B"/>
    <w:rsid w:val="00B505E4"/>
    <w:rsid w:val="00B53ED7"/>
    <w:rsid w:val="00B73EC0"/>
    <w:rsid w:val="00B74A34"/>
    <w:rsid w:val="00B751C6"/>
    <w:rsid w:val="00B93B49"/>
    <w:rsid w:val="00B96521"/>
    <w:rsid w:val="00BD2A51"/>
    <w:rsid w:val="00BD722E"/>
    <w:rsid w:val="00BE29C1"/>
    <w:rsid w:val="00BE3783"/>
    <w:rsid w:val="00BF0992"/>
    <w:rsid w:val="00C97C20"/>
    <w:rsid w:val="00CC46AA"/>
    <w:rsid w:val="00D10011"/>
    <w:rsid w:val="00D177EF"/>
    <w:rsid w:val="00D17E40"/>
    <w:rsid w:val="00D44BF3"/>
    <w:rsid w:val="00D57991"/>
    <w:rsid w:val="00D7532B"/>
    <w:rsid w:val="00D87B35"/>
    <w:rsid w:val="00DA71E4"/>
    <w:rsid w:val="00DC2544"/>
    <w:rsid w:val="00DE2186"/>
    <w:rsid w:val="00E018C9"/>
    <w:rsid w:val="00E2284B"/>
    <w:rsid w:val="00E230BD"/>
    <w:rsid w:val="00E6488B"/>
    <w:rsid w:val="00EA1A8E"/>
    <w:rsid w:val="00EA50E5"/>
    <w:rsid w:val="00EC08C8"/>
    <w:rsid w:val="00ED7845"/>
    <w:rsid w:val="00EE1E8F"/>
    <w:rsid w:val="00F23DE2"/>
    <w:rsid w:val="00F44625"/>
    <w:rsid w:val="00F5046C"/>
    <w:rsid w:val="00F674F2"/>
    <w:rsid w:val="00F7072E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99BE-1530-4673-BAD4-FFF2AD35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7B0E0C4</Template>
  <TotalTime>0</TotalTime>
  <Pages>2</Pages>
  <Words>316</Words>
  <Characters>1775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2017-11-08T21:22:00Z</dcterms:created>
  <dcterms:modified xsi:type="dcterms:W3CDTF">2017-11-08T21:22:00Z</dcterms:modified>
</cp:coreProperties>
</file>