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B" w:rsidRDefault="00BC1035" w:rsidP="0076086B">
      <w:pPr>
        <w:tabs>
          <w:tab w:val="left" w:pos="0"/>
        </w:tabs>
        <w:spacing w:before="27"/>
        <w:rPr>
          <w:rFonts w:eastAsia="Verdana" w:cs="Verdana"/>
          <w:sz w:val="30"/>
          <w:szCs w:val="30"/>
        </w:rPr>
      </w:pPr>
      <w:r>
        <w:rPr>
          <w:b/>
          <w:color w:val="231F20"/>
          <w:spacing w:val="-3"/>
          <w:sz w:val="30"/>
        </w:rPr>
        <w:t>I</w:t>
      </w:r>
      <w:r w:rsidR="00AC506A">
        <w:rPr>
          <w:b/>
          <w:color w:val="231F20"/>
          <w:spacing w:val="-3"/>
          <w:sz w:val="30"/>
        </w:rPr>
        <w:t>nformal report</w:t>
      </w:r>
      <w:bookmarkStart w:id="0" w:name="_GoBack"/>
      <w:bookmarkEnd w:id="0"/>
      <w:r w:rsidR="00AC506A">
        <w:rPr>
          <w:b/>
          <w:color w:val="231F20"/>
          <w:spacing w:val="-3"/>
          <w:sz w:val="30"/>
        </w:rPr>
        <w:t xml:space="preserve"> of unreasonable behavior </w:t>
      </w:r>
    </w:p>
    <w:p w:rsidR="0076086B" w:rsidRDefault="0076086B" w:rsidP="0076086B">
      <w:pPr>
        <w:tabs>
          <w:tab w:val="left" w:pos="0"/>
        </w:tabs>
        <w:spacing w:before="7"/>
        <w:rPr>
          <w:rFonts w:eastAsia="Verdana" w:cs="Verdana"/>
          <w:b/>
          <w:bCs/>
          <w:sz w:val="16"/>
          <w:szCs w:val="16"/>
        </w:rPr>
      </w:pPr>
    </w:p>
    <w:p w:rsidR="00AC506A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>This form is</w:t>
      </w:r>
      <w:r w:rsidR="008A2959">
        <w:rPr>
          <w:sz w:val="18"/>
        </w:rPr>
        <w:t xml:space="preserve"> </w:t>
      </w:r>
      <w:r w:rsidR="00DF75D8">
        <w:rPr>
          <w:sz w:val="18"/>
        </w:rPr>
        <w:t xml:space="preserve">for workers </w:t>
      </w:r>
      <w:r w:rsidR="008A2959">
        <w:rPr>
          <w:sz w:val="18"/>
        </w:rPr>
        <w:t xml:space="preserve">to informally report behavior that has upset </w:t>
      </w:r>
      <w:r w:rsidR="00DF75D8">
        <w:rPr>
          <w:sz w:val="18"/>
        </w:rPr>
        <w:t>them</w:t>
      </w:r>
      <w:r w:rsidR="00DF75D8" w:rsidRPr="00DF75D8">
        <w:rPr>
          <w:sz w:val="18"/>
        </w:rPr>
        <w:t xml:space="preserve"> </w:t>
      </w:r>
      <w:r w:rsidR="00DF75D8">
        <w:rPr>
          <w:sz w:val="18"/>
        </w:rPr>
        <w:t>to the</w:t>
      </w:r>
      <w:r w:rsidR="003A4519">
        <w:rPr>
          <w:sz w:val="18"/>
        </w:rPr>
        <w:t>ir</w:t>
      </w:r>
      <w:r w:rsidR="00DF75D8">
        <w:rPr>
          <w:sz w:val="18"/>
        </w:rPr>
        <w:t xml:space="preserve"> </w:t>
      </w:r>
      <w:proofErr w:type="spellStart"/>
      <w:r w:rsidR="00DF75D8">
        <w:rPr>
          <w:sz w:val="18"/>
        </w:rPr>
        <w:t>organisation</w:t>
      </w:r>
      <w:proofErr w:type="spellEnd"/>
      <w:r w:rsidR="008A2959">
        <w:rPr>
          <w:sz w:val="18"/>
        </w:rPr>
        <w:t>.</w:t>
      </w:r>
      <w:r w:rsidRPr="00007163">
        <w:rPr>
          <w:sz w:val="18"/>
        </w:rPr>
        <w:t xml:space="preserve"> </w:t>
      </w:r>
    </w:p>
    <w:p w:rsidR="00AC506A" w:rsidRDefault="00AC506A" w:rsidP="0076086B">
      <w:pPr>
        <w:pStyle w:val="BodyText"/>
        <w:tabs>
          <w:tab w:val="left" w:pos="0"/>
        </w:tabs>
        <w:ind w:left="0"/>
        <w:rPr>
          <w:sz w:val="18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 xml:space="preserve">Record the details of the </w:t>
      </w:r>
      <w:r w:rsidR="00CB581F">
        <w:rPr>
          <w:sz w:val="18"/>
        </w:rPr>
        <w:t xml:space="preserve">behavior </w:t>
      </w:r>
      <w:r w:rsidRPr="00007163">
        <w:rPr>
          <w:sz w:val="18"/>
        </w:rPr>
        <w:t>below</w:t>
      </w:r>
      <w:r>
        <w:rPr>
          <w:sz w:val="18"/>
        </w:rPr>
        <w:t xml:space="preserve"> and give the completed form to the appropriate person</w:t>
      </w:r>
      <w:r w:rsidR="008A2959">
        <w:rPr>
          <w:sz w:val="18"/>
        </w:rPr>
        <w:t xml:space="preserve"> in </w:t>
      </w:r>
      <w:r w:rsidR="00CB581F">
        <w:rPr>
          <w:sz w:val="18"/>
        </w:rPr>
        <w:t>the</w:t>
      </w:r>
      <w:r w:rsidR="008A2959">
        <w:rPr>
          <w:sz w:val="18"/>
        </w:rPr>
        <w:t xml:space="preserve"> </w:t>
      </w:r>
      <w:proofErr w:type="spellStart"/>
      <w:r w:rsidR="008A2959">
        <w:rPr>
          <w:sz w:val="18"/>
        </w:rPr>
        <w:t>organisation</w:t>
      </w:r>
      <w:proofErr w:type="spellEnd"/>
      <w:r w:rsidRPr="00007163">
        <w:rPr>
          <w:sz w:val="18"/>
        </w:rPr>
        <w:t>.</w:t>
      </w:r>
    </w:p>
    <w:p w:rsidR="0076086B" w:rsidRDefault="0076086B" w:rsidP="0076086B">
      <w:pPr>
        <w:tabs>
          <w:tab w:val="left" w:pos="0"/>
        </w:tabs>
        <w:rPr>
          <w:rFonts w:eastAsia="Verdana" w:cs="Verdana"/>
          <w:sz w:val="16"/>
          <w:szCs w:val="16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 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-961961196"/>
            <w:placeholder>
              <w:docPart w:val="5AFD1B12C4FF44FEBB4FCAC29BCB7B41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Add location</w:t>
                </w:r>
                <w:r w:rsidR="005F5505">
                  <w:rPr>
                    <w:rStyle w:val="PlaceholderText"/>
                    <w:sz w:val="18"/>
                  </w:rPr>
                  <w:t>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643739847"/>
            <w:placeholder>
              <w:docPart w:val="6824062A522A4F929B91AD9F3B014FE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Default="008A2959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What happened</w:t>
            </w:r>
            <w:r w:rsidR="0076086B" w:rsidRPr="00464B4C">
              <w:rPr>
                <w:sz w:val="18"/>
              </w:rPr>
              <w:t>?</w:t>
            </w:r>
          </w:p>
          <w:p w:rsidR="008A2959" w:rsidRPr="00464B4C" w:rsidRDefault="008A2959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Who did what?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C3B08A435AD436B95D535C31AAB199F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Enter details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How did this </w:t>
            </w:r>
            <w:proofErr w:type="spellStart"/>
            <w:r w:rsidR="008A2959">
              <w:rPr>
                <w:sz w:val="18"/>
              </w:rPr>
              <w:t>behaviour</w:t>
            </w:r>
            <w:proofErr w:type="spellEnd"/>
            <w:r w:rsidRPr="00464B4C">
              <w:rPr>
                <w:sz w:val="18"/>
              </w:rPr>
              <w:t xml:space="preserve"> make you feel?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271135057"/>
            <w:placeholder>
              <w:docPart w:val="50CE50F961564E5297150C12DB264C7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552C06">
                  <w:rPr>
                    <w:rStyle w:val="PlaceholderText"/>
                    <w:sz w:val="18"/>
                  </w:rPr>
                  <w:t xml:space="preserve"> how the </w:t>
                </w:r>
                <w:r w:rsidR="00CB647D">
                  <w:rPr>
                    <w:rStyle w:val="PlaceholderText"/>
                    <w:sz w:val="18"/>
                  </w:rPr>
                  <w:t>behaviour</w:t>
                </w:r>
                <w:r w:rsidR="00552C06">
                  <w:rPr>
                    <w:rStyle w:val="PlaceholderText"/>
                    <w:sz w:val="18"/>
                  </w:rPr>
                  <w:t xml:space="preserve"> made you feel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How has this </w:t>
            </w:r>
            <w:proofErr w:type="spellStart"/>
            <w:r w:rsidR="008A2959">
              <w:rPr>
                <w:sz w:val="18"/>
              </w:rPr>
              <w:t>behaviour</w:t>
            </w:r>
            <w:proofErr w:type="spellEnd"/>
            <w:r w:rsidRPr="00464B4C">
              <w:rPr>
                <w:sz w:val="18"/>
              </w:rPr>
              <w:t xml:space="preserve"> affected your work?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069500383"/>
            <w:placeholder>
              <w:docPart w:val="946E64C23E954379A16974DC06D75514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CB647D">
                  <w:rPr>
                    <w:rStyle w:val="PlaceholderText"/>
                    <w:sz w:val="18"/>
                  </w:rPr>
                  <w:t xml:space="preserve"> how the behaviour has affected how you work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434F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</w:tc>
        <w:sdt>
          <w:sdtPr>
            <w:rPr>
              <w:rStyle w:val="Style1"/>
            </w:rPr>
            <w:tag w:val="Have you taken action?"/>
            <w:id w:val="1420748465"/>
            <w:placeholder>
              <w:docPart w:val="3DE314BBE4614349A881A3ABB7A6B9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5387" w:type="dxa"/>
                <w:tcBorders>
                  <w:left w:val="nil"/>
                  <w:bottom w:val="nil"/>
                  <w:right w:val="nil"/>
                </w:tcBorders>
              </w:tcPr>
              <w:p w:rsidR="0076086B" w:rsidRDefault="0083539C" w:rsidP="007E29A6">
                <w:pPr>
                  <w:tabs>
                    <w:tab w:val="left" w:pos="0"/>
                  </w:tabs>
                  <w:spacing w:before="120" w:after="120"/>
                </w:pPr>
                <w:r w:rsidRPr="004A6087">
                  <w:rPr>
                    <w:rStyle w:val="PlaceholderText"/>
                    <w:sz w:val="18"/>
                  </w:rPr>
                  <w:t xml:space="preserve">Choose </w:t>
                </w:r>
                <w:r w:rsidR="007E29A6">
                  <w:rPr>
                    <w:rStyle w:val="PlaceholderText"/>
                    <w:sz w:val="18"/>
                  </w:rPr>
                  <w:t>yes or no with the arrow</w:t>
                </w:r>
                <w:r w:rsidRPr="004A6087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83539C" w:rsidTr="00AC506A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39C" w:rsidRPr="00464B4C" w:rsidRDefault="0083539C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</w:p>
        </w:tc>
        <w:sdt>
          <w:sdtPr>
            <w:rPr>
              <w:rFonts w:eastAsia="Verdana" w:cs="Verdana"/>
              <w:sz w:val="18"/>
              <w:szCs w:val="16"/>
            </w:rPr>
            <w:id w:val="-835920696"/>
            <w:placeholder>
              <w:docPart w:val="3DB4E5F191D14A59B4CFB957AFABC372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539C" w:rsidRDefault="004A6087" w:rsidP="004A6087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6"/>
                  </w:rPr>
                </w:pPr>
                <w:r w:rsidRPr="004A6087">
                  <w:rPr>
                    <w:rStyle w:val="PlaceholderText"/>
                    <w:sz w:val="18"/>
                  </w:rPr>
                  <w:t>If yes, detail the actions you’ve taken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B4772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As a result of this </w:t>
            </w:r>
            <w:r w:rsidR="008A2959">
              <w:rPr>
                <w:sz w:val="18"/>
              </w:rPr>
              <w:t>report</w:t>
            </w:r>
            <w:r w:rsidRPr="00464B4C">
              <w:rPr>
                <w:sz w:val="18"/>
              </w:rPr>
              <w:t>, what do you want to happen?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549578083"/>
            <w:placeholder>
              <w:docPart w:val="34DAF26CE57D47AABBAFBC8235408025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A43D96" w:rsidP="00A43D96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what you want to happen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0103A4" w:rsidRDefault="000103A4"/>
    <w:sectPr w:rsidR="0001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51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625D"/>
    <w:rsid w:val="003C6DC7"/>
    <w:rsid w:val="003C7684"/>
    <w:rsid w:val="003D12EC"/>
    <w:rsid w:val="003D2385"/>
    <w:rsid w:val="003D285C"/>
    <w:rsid w:val="003D28CA"/>
    <w:rsid w:val="003D2E17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F1B"/>
    <w:rsid w:val="005E2F6D"/>
    <w:rsid w:val="005E41FE"/>
    <w:rsid w:val="005E4698"/>
    <w:rsid w:val="005E473B"/>
    <w:rsid w:val="005E4BB2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AB4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66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E7002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2959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06A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035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5488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581F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DF75D8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4560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117B28" w:rsidP="00117B28">
          <w:pPr>
            <w:pStyle w:val="ECA87307D0734F1DB7934106C862F64819"/>
          </w:pPr>
          <w:r>
            <w:rPr>
              <w:rStyle w:val="PlaceholderText"/>
              <w:sz w:val="18"/>
              <w:szCs w:val="18"/>
            </w:rPr>
            <w:t>Add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117B28" w:rsidP="00117B28">
          <w:pPr>
            <w:pStyle w:val="6AA8104C4E0B4D348EC74A7712A5DCE819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AFD1B12C4FF44FEBB4FCAC29BCB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9EA6-F63D-4271-A9F6-974C2280BB62}"/>
      </w:docPartPr>
      <w:docPartBody>
        <w:p w:rsidR="00710EE8" w:rsidRDefault="00117B28" w:rsidP="00117B28">
          <w:pPr>
            <w:pStyle w:val="5AFD1B12C4FF44FEBB4FCAC29BCB7B4119"/>
          </w:pPr>
          <w:r>
            <w:rPr>
              <w:rStyle w:val="PlaceholderText"/>
              <w:sz w:val="18"/>
            </w:rPr>
            <w:t>Add location(s)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824062A522A4F929B91AD9F3B0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84F1-0D44-4F9F-8D97-714C22A1B47B}"/>
      </w:docPartPr>
      <w:docPartBody>
        <w:p w:rsidR="00710EE8" w:rsidRDefault="00117B28" w:rsidP="00117B28">
          <w:pPr>
            <w:pStyle w:val="6824062A522A4F929B91AD9F3B014FEC19"/>
          </w:pPr>
          <w:r>
            <w:rPr>
              <w:rStyle w:val="PlaceholderText"/>
              <w:sz w:val="18"/>
            </w:rPr>
            <w:t>Add name(s)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C3B08A435AD436B95D535C31AA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E035-C864-4547-A10F-82BB67A0543F}"/>
      </w:docPartPr>
      <w:docPartBody>
        <w:p w:rsidR="00710EE8" w:rsidRDefault="00117B28" w:rsidP="00117B28">
          <w:pPr>
            <w:pStyle w:val="3C3B08A435AD436B95D535C31AAB199F19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0CE50F961564E5297150C12DB2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5A1B-3A43-459B-BDFB-73BF5E69993D}"/>
      </w:docPartPr>
      <w:docPartBody>
        <w:p w:rsidR="00710EE8" w:rsidRDefault="00117B28" w:rsidP="00117B28">
          <w:pPr>
            <w:pStyle w:val="50CE50F961564E5297150C12DB264C7C19"/>
          </w:pPr>
          <w:r>
            <w:rPr>
              <w:rStyle w:val="PlaceholderText"/>
              <w:sz w:val="18"/>
            </w:rPr>
            <w:t>Explain how the behaviour made you feel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46E64C23E954379A16974DC06D7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60A-ECF3-4F62-9F98-CC1CB5433EC6}"/>
      </w:docPartPr>
      <w:docPartBody>
        <w:p w:rsidR="00710EE8" w:rsidRDefault="00117B28" w:rsidP="00117B28">
          <w:pPr>
            <w:pStyle w:val="946E64C23E954379A16974DC06D7551419"/>
          </w:pPr>
          <w:r>
            <w:rPr>
              <w:rStyle w:val="PlaceholderText"/>
              <w:sz w:val="18"/>
            </w:rPr>
            <w:t>Explain how the behaviour has affected how you work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4DAF26CE57D47AABBAFBC823540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97E1-542D-4142-9C1C-B7992D2B7658}"/>
      </w:docPartPr>
      <w:docPartBody>
        <w:p w:rsidR="00710EE8" w:rsidRDefault="00117B28" w:rsidP="00117B28">
          <w:pPr>
            <w:pStyle w:val="34DAF26CE57D47AABBAFBC823540802519"/>
          </w:pPr>
          <w:bookmarkStart w:id="0" w:name="_GoBack"/>
          <w:r>
            <w:rPr>
              <w:rStyle w:val="PlaceholderText"/>
              <w:sz w:val="18"/>
            </w:rPr>
            <w:t>Add what you want to happen here</w:t>
          </w:r>
          <w:r w:rsidRPr="008D39E9">
            <w:rPr>
              <w:rStyle w:val="PlaceholderText"/>
              <w:sz w:val="18"/>
            </w:rPr>
            <w:t>.</w:t>
          </w:r>
          <w:bookmarkEnd w:id="0"/>
        </w:p>
      </w:docPartBody>
    </w:docPart>
    <w:docPart>
      <w:docPartPr>
        <w:name w:val="3DE314BBE4614349A881A3ABB7A6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C737-5114-4C62-80ED-FD6E425AD200}"/>
      </w:docPartPr>
      <w:docPartBody>
        <w:p w:rsidR="00117B28" w:rsidRDefault="00117B28" w:rsidP="00117B28">
          <w:pPr>
            <w:pStyle w:val="3DE314BBE4614349A881A3ABB7A6B9936"/>
          </w:pPr>
          <w:r w:rsidRPr="004A6087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yes or no with the arrow</w:t>
          </w:r>
          <w:r w:rsidRPr="004A6087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DB4E5F191D14A59B4CFB957AFA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053-55F1-4497-A63F-961272C2A8BB}"/>
      </w:docPartPr>
      <w:docPartBody>
        <w:p w:rsidR="00117B28" w:rsidRDefault="00117B28" w:rsidP="00117B28">
          <w:pPr>
            <w:pStyle w:val="3DB4E5F191D14A59B4CFB957AFABC3725"/>
          </w:pPr>
          <w:r w:rsidRPr="004A6087">
            <w:rPr>
              <w:rStyle w:val="PlaceholderText"/>
              <w:sz w:val="18"/>
            </w:rPr>
            <w:t>If yes, detail the actions you’ve taken</w:t>
          </w:r>
          <w:r>
            <w:rPr>
              <w:rStyle w:val="PlaceholderText"/>
              <w:sz w:val="18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61636D"/>
    <w:rsid w:val="00710EE8"/>
    <w:rsid w:val="009378BF"/>
    <w:rsid w:val="00A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5193B5C5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11</cp:revision>
  <dcterms:created xsi:type="dcterms:W3CDTF">2020-02-04T23:55:00Z</dcterms:created>
  <dcterms:modified xsi:type="dcterms:W3CDTF">2020-02-10T18:59:00Z</dcterms:modified>
</cp:coreProperties>
</file>