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B7" w:rsidRDefault="00E41BB7" w:rsidP="002A7CE5">
      <w:pPr>
        <w:spacing w:after="0" w:line="280" w:lineRule="atLeast"/>
        <w:rPr>
          <w:lang w:val="en-US"/>
        </w:rPr>
      </w:pPr>
      <w:bookmarkStart w:id="0" w:name="SW0000"/>
    </w:p>
    <w:p w:rsidR="00E41BB7" w:rsidRPr="00650B44" w:rsidRDefault="00656697" w:rsidP="00650B44">
      <w:pPr>
        <w:spacing w:after="0" w:line="280" w:lineRule="atLeast"/>
        <w:jc w:val="center"/>
        <w:rPr>
          <w:b/>
          <w:sz w:val="32"/>
          <w:lang w:val="en-US"/>
        </w:rPr>
      </w:pPr>
      <w:r>
        <w:rPr>
          <w:b/>
          <w:sz w:val="32"/>
        </w:rPr>
        <w:t>Feedback</w:t>
      </w:r>
      <w:r w:rsidR="00E41BB7" w:rsidRPr="00650B44">
        <w:rPr>
          <w:b/>
          <w:sz w:val="32"/>
        </w:rPr>
        <w:t xml:space="preserve"> form</w:t>
      </w:r>
    </w:p>
    <w:p w:rsidR="00E41BB7" w:rsidRDefault="00E41BB7" w:rsidP="002A7CE5">
      <w:pPr>
        <w:spacing w:after="0" w:line="280" w:lineRule="atLeast"/>
        <w:rPr>
          <w:lang w:val="en-US"/>
        </w:rPr>
      </w:pPr>
    </w:p>
    <w:p w:rsidR="00E96DDC" w:rsidRDefault="00E96DDC" w:rsidP="00650B44">
      <w:pPr>
        <w:spacing w:after="0" w:line="360" w:lineRule="auto"/>
        <w:rPr>
          <w:i/>
          <w:lang w:val="en-US"/>
        </w:rPr>
      </w:pPr>
    </w:p>
    <w:p w:rsidR="00B52399" w:rsidRPr="00650B44" w:rsidRDefault="004573DC" w:rsidP="00650B44">
      <w:pPr>
        <w:spacing w:after="0" w:line="360" w:lineRule="auto"/>
        <w:rPr>
          <w:i/>
          <w:lang w:val="en-US"/>
        </w:rPr>
      </w:pPr>
      <w:r w:rsidRPr="00650B44">
        <w:rPr>
          <w:i/>
          <w:lang w:val="en-US"/>
        </w:rPr>
        <w:t>Please use this</w:t>
      </w:r>
      <w:r w:rsidR="008740E1" w:rsidRPr="00650B44">
        <w:rPr>
          <w:i/>
          <w:lang w:val="en-US"/>
        </w:rPr>
        <w:t xml:space="preserve"> </w:t>
      </w:r>
      <w:r w:rsidR="00BE39BE" w:rsidRPr="00650B44">
        <w:rPr>
          <w:i/>
          <w:lang w:val="en-US"/>
        </w:rPr>
        <w:t xml:space="preserve">form to </w:t>
      </w:r>
      <w:r w:rsidR="00656697">
        <w:rPr>
          <w:i/>
          <w:lang w:val="en-US"/>
        </w:rPr>
        <w:t xml:space="preserve">provide feedback </w:t>
      </w:r>
      <w:r w:rsidR="00BC4B81" w:rsidRPr="00650B44">
        <w:rPr>
          <w:i/>
          <w:lang w:val="en-US"/>
        </w:rPr>
        <w:t xml:space="preserve">on our draft </w:t>
      </w:r>
      <w:r w:rsidR="00650B44" w:rsidRPr="00650B44">
        <w:rPr>
          <w:i/>
          <w:lang w:val="en-US"/>
        </w:rPr>
        <w:t>guidance</w:t>
      </w:r>
      <w:r w:rsidR="004A3D23">
        <w:rPr>
          <w:i/>
          <w:lang w:val="en-US"/>
        </w:rPr>
        <w:t>:</w:t>
      </w:r>
      <w:r w:rsidR="00C418F9">
        <w:rPr>
          <w:i/>
          <w:lang w:val="en-US"/>
        </w:rPr>
        <w:t xml:space="preserve"> </w:t>
      </w:r>
      <w:sdt>
        <w:sdtPr>
          <w:rPr>
            <w:i/>
            <w:lang w:val="en-US"/>
          </w:rPr>
          <w:id w:val="-1464883322"/>
          <w:placeholder>
            <w:docPart w:val="9AADA5601929468FBC2948EEFA1E901F"/>
          </w:placeholder>
          <w:text/>
        </w:sdtPr>
        <w:sdtEndPr/>
        <w:sdtContent>
          <w:permStart w:id="146034646" w:edGrp="everyone"/>
          <w:proofErr w:type="gramStart"/>
          <w:r w:rsidR="00671A88">
            <w:rPr>
              <w:i/>
              <w:lang w:val="en-US"/>
            </w:rPr>
            <w:t>on</w:t>
          </w:r>
          <w:proofErr w:type="gramEnd"/>
          <w:r w:rsidR="00671A88">
            <w:rPr>
              <w:i/>
              <w:lang w:val="en-US"/>
            </w:rPr>
            <w:t xml:space="preserve"> Secondary Containment</w:t>
          </w:r>
        </w:sdtContent>
      </w:sdt>
    </w:p>
    <w:permEnd w:id="146034646"/>
    <w:p w:rsidR="00650B44" w:rsidRPr="00CF3F02" w:rsidRDefault="00E41BB7" w:rsidP="00CF3F02">
      <w:pPr>
        <w:spacing w:after="0" w:line="360" w:lineRule="auto"/>
        <w:rPr>
          <w:i/>
          <w:lang w:val="en-US"/>
        </w:rPr>
      </w:pPr>
      <w:r w:rsidRPr="00650B44">
        <w:rPr>
          <w:i/>
        </w:rPr>
        <w:t>Responses close:</w:t>
      </w:r>
      <w:r w:rsidR="00CF3F02">
        <w:rPr>
          <w:i/>
        </w:rPr>
        <w:t xml:space="preserve"> </w:t>
      </w:r>
      <w:permStart w:id="1372540057" w:edGrp="everyone"/>
      <w:sdt>
        <w:sdtPr>
          <w:rPr>
            <w:i/>
          </w:rPr>
          <w:id w:val="136924425"/>
          <w:placeholder>
            <w:docPart w:val="BEA3830A6D1B4839A6619412ED4152E1"/>
          </w:placeholder>
          <w:date w:fullDate="2021-01-22T00:00:00Z">
            <w:dateFormat w:val="d MMMM yyyy"/>
            <w:lid w:val="en-NZ"/>
            <w:storeMappedDataAs w:val="dateTime"/>
            <w:calendar w:val="gregorian"/>
          </w:date>
        </w:sdtPr>
        <w:sdtEndPr>
          <w:rPr>
            <w:color w:val="FF0000"/>
          </w:rPr>
        </w:sdtEndPr>
        <w:sdtContent>
          <w:r w:rsidR="00671A88">
            <w:rPr>
              <w:i/>
            </w:rPr>
            <w:t>22 January 2021</w:t>
          </w:r>
        </w:sdtContent>
      </w:sdt>
    </w:p>
    <w:permEnd w:id="1372540057"/>
    <w:p w:rsidR="00E41BB7" w:rsidRDefault="00650B44" w:rsidP="00650B44">
      <w:pPr>
        <w:pStyle w:val="Default"/>
        <w:spacing w:line="360" w:lineRule="auto"/>
        <w:rPr>
          <w:i/>
          <w:sz w:val="18"/>
          <w:szCs w:val="18"/>
        </w:rPr>
      </w:pPr>
      <w:r w:rsidRPr="00650B44">
        <w:rPr>
          <w:i/>
          <w:sz w:val="18"/>
          <w:szCs w:val="18"/>
        </w:rPr>
        <w:t>Please e</w:t>
      </w:r>
      <w:r w:rsidR="00E41BB7" w:rsidRPr="00650B44">
        <w:rPr>
          <w:i/>
          <w:sz w:val="18"/>
          <w:szCs w:val="18"/>
        </w:rPr>
        <w:t xml:space="preserve">mail to: </w:t>
      </w:r>
      <w:hyperlink r:id="rId9" w:history="1">
        <w:r w:rsidR="00511080" w:rsidRPr="004E1B2C">
          <w:rPr>
            <w:rStyle w:val="Hyperlink"/>
            <w:i/>
            <w:sz w:val="18"/>
            <w:szCs w:val="18"/>
          </w:rPr>
          <w:t>GuidanceandEducationDevelopment@worksafe.govt.nz</w:t>
        </w:r>
      </w:hyperlink>
    </w:p>
    <w:p w:rsidR="00511080" w:rsidRPr="00650B44" w:rsidRDefault="00511080" w:rsidP="00650B44">
      <w:pPr>
        <w:pStyle w:val="Default"/>
        <w:spacing w:line="360" w:lineRule="auto"/>
        <w:rPr>
          <w:i/>
          <w:sz w:val="18"/>
          <w:szCs w:val="18"/>
        </w:rPr>
      </w:pPr>
    </w:p>
    <w:p w:rsidR="003C02F9" w:rsidRPr="003C02F9" w:rsidRDefault="00154250" w:rsidP="00650B44">
      <w:pPr>
        <w:spacing w:after="0" w:line="360" w:lineRule="auto"/>
        <w:rPr>
          <w:i/>
          <w:lang w:val="en-US"/>
        </w:rPr>
      </w:pPr>
      <w:r w:rsidRPr="003C02F9">
        <w:rPr>
          <w:i/>
          <w:lang w:val="en-US"/>
        </w:rPr>
        <w:t>T</w:t>
      </w:r>
      <w:r w:rsidR="00BD722E" w:rsidRPr="003C02F9">
        <w:rPr>
          <w:i/>
          <w:lang w:val="en-US"/>
        </w:rPr>
        <w:t xml:space="preserve">hank you for taking </w:t>
      </w:r>
      <w:r w:rsidR="00597C89" w:rsidRPr="003C02F9">
        <w:rPr>
          <w:i/>
          <w:lang w:val="en-US"/>
        </w:rPr>
        <w:t xml:space="preserve">the </w:t>
      </w:r>
      <w:r w:rsidR="00BD722E" w:rsidRPr="003C02F9">
        <w:rPr>
          <w:i/>
          <w:lang w:val="en-US"/>
        </w:rPr>
        <w:t xml:space="preserve">time to </w:t>
      </w:r>
      <w:r w:rsidR="007924F8" w:rsidRPr="003C02F9">
        <w:rPr>
          <w:i/>
          <w:lang w:val="en-US"/>
        </w:rPr>
        <w:t>provide feedback.</w:t>
      </w:r>
    </w:p>
    <w:p w:rsidR="00E41BB7" w:rsidRPr="00A6048C" w:rsidRDefault="003C02F9" w:rsidP="00A6048C">
      <w:pPr>
        <w:spacing w:after="0" w:line="360" w:lineRule="auto"/>
        <w:rPr>
          <w:i/>
          <w:u w:val="single"/>
          <w:lang w:val="en-US"/>
        </w:rPr>
      </w:pPr>
      <w:r w:rsidRPr="003C02F9">
        <w:rPr>
          <w:i/>
          <w:u w:val="single"/>
          <w:lang w:val="en-US"/>
        </w:rPr>
        <w:tab/>
      </w:r>
      <w:r w:rsidRPr="003C02F9">
        <w:rPr>
          <w:i/>
          <w:u w:val="single"/>
          <w:lang w:val="en-US"/>
        </w:rPr>
        <w:tab/>
      </w:r>
      <w:r w:rsidRPr="003C02F9">
        <w:rPr>
          <w:i/>
          <w:u w:val="single"/>
          <w:lang w:val="en-US"/>
        </w:rPr>
        <w:tab/>
      </w:r>
      <w:r w:rsidRPr="003C02F9">
        <w:rPr>
          <w:i/>
          <w:u w:val="single"/>
          <w:lang w:val="en-US"/>
        </w:rPr>
        <w:tab/>
      </w:r>
      <w:r w:rsidRPr="003C02F9">
        <w:rPr>
          <w:i/>
          <w:u w:val="single"/>
          <w:lang w:val="en-US"/>
        </w:rPr>
        <w:tab/>
      </w:r>
      <w:r w:rsidRPr="003C02F9">
        <w:rPr>
          <w:i/>
          <w:u w:val="single"/>
          <w:lang w:val="en-US"/>
        </w:rPr>
        <w:tab/>
      </w:r>
      <w:r w:rsidRPr="003C02F9"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ab/>
      </w:r>
    </w:p>
    <w:p w:rsidR="00E41BB7" w:rsidRPr="00E96DDC" w:rsidRDefault="005433A9" w:rsidP="001324EC">
      <w:pPr>
        <w:spacing w:line="280" w:lineRule="atLeast"/>
        <w:rPr>
          <w:b/>
          <w:sz w:val="24"/>
          <w:lang w:val="en-US"/>
        </w:rPr>
      </w:pPr>
      <w:r w:rsidRPr="00E96DDC">
        <w:rPr>
          <w:b/>
          <w:sz w:val="24"/>
          <w:lang w:val="en-US"/>
        </w:rPr>
        <w:t>Your details</w:t>
      </w:r>
    </w:p>
    <w:p w:rsidR="00777E5A" w:rsidRDefault="00247296" w:rsidP="00C77C55">
      <w:pPr>
        <w:rPr>
          <w:b/>
          <w:lang w:val="en-US"/>
        </w:rPr>
      </w:pPr>
      <w:r>
        <w:rPr>
          <w:b/>
          <w:lang w:val="en-US"/>
        </w:rPr>
        <w:t>Name:</w:t>
      </w:r>
      <w:r w:rsidR="00777E5A">
        <w:rPr>
          <w:b/>
          <w:lang w:val="en-US"/>
        </w:rPr>
        <w:t xml:space="preserve"> </w:t>
      </w:r>
      <w:sdt>
        <w:sdtPr>
          <w:id w:val="29076633"/>
          <w:placeholder>
            <w:docPart w:val="086A51DB42B54FC6BC860E19FA2864A8"/>
          </w:placeholder>
          <w:temporary/>
          <w:showingPlcHdr/>
          <w:text w:multiLine="1"/>
        </w:sdtPr>
        <w:sdtEndPr>
          <w:rPr>
            <w:b/>
            <w:lang w:val="en-US"/>
          </w:rPr>
        </w:sdtEndPr>
        <w:sdtContent>
          <w:permStart w:id="1760044086" w:edGrp="everyone"/>
          <w:r w:rsidR="00777E5A" w:rsidRPr="006E63CB">
            <w:rPr>
              <w:rStyle w:val="PlaceholderText"/>
            </w:rPr>
            <w:t xml:space="preserve">Click here to enter </w:t>
          </w:r>
          <w:r w:rsidR="001C4387">
            <w:rPr>
              <w:rStyle w:val="PlaceholderText"/>
            </w:rPr>
            <w:t>name</w:t>
          </w:r>
          <w:r w:rsidR="00777E5A" w:rsidRPr="006E63CB">
            <w:rPr>
              <w:rStyle w:val="PlaceholderText"/>
            </w:rPr>
            <w:t>.</w:t>
          </w:r>
        </w:sdtContent>
      </w:sdt>
      <w:permEnd w:id="1760044086"/>
    </w:p>
    <w:p w:rsidR="00247296" w:rsidRDefault="0051474E" w:rsidP="00C77C55">
      <w:pPr>
        <w:rPr>
          <w:b/>
          <w:lang w:val="en-US"/>
        </w:rPr>
      </w:pPr>
      <w:r w:rsidRPr="00E96DDC">
        <w:rPr>
          <w:b/>
        </w:rPr>
        <w:t>Organisation</w:t>
      </w:r>
      <w:r w:rsidR="00D45772">
        <w:rPr>
          <w:b/>
          <w:lang w:val="en-US"/>
        </w:rPr>
        <w:t>:</w:t>
      </w:r>
      <w:r w:rsidR="00777E5A" w:rsidRPr="00777E5A">
        <w:rPr>
          <w:rStyle w:val="Style2"/>
        </w:rPr>
        <w:t xml:space="preserve"> </w:t>
      </w:r>
      <w:sdt>
        <w:sdtPr>
          <w:id w:val="1703824451"/>
          <w:placeholder>
            <w:docPart w:val="FDACE48CD7A446029A255CE2C60A0E73"/>
          </w:placeholder>
          <w:temporary/>
          <w:showingPlcHdr/>
          <w:text w:multiLine="1"/>
        </w:sdtPr>
        <w:sdtEndPr>
          <w:rPr>
            <w:b/>
            <w:lang w:val="en-US"/>
          </w:rPr>
        </w:sdtEndPr>
        <w:sdtContent>
          <w:permStart w:id="1360677674" w:edGrp="everyone"/>
          <w:r w:rsidR="00777E5A" w:rsidRPr="006E63CB">
            <w:rPr>
              <w:rStyle w:val="PlaceholderText"/>
            </w:rPr>
            <w:t xml:space="preserve">Click here to enter </w:t>
          </w:r>
          <w:r w:rsidR="001C4387">
            <w:rPr>
              <w:rStyle w:val="PlaceholderText"/>
            </w:rPr>
            <w:t>organisation</w:t>
          </w:r>
          <w:r w:rsidR="00777E5A" w:rsidRPr="006E63CB">
            <w:rPr>
              <w:rStyle w:val="PlaceholderText"/>
            </w:rPr>
            <w:t>.</w:t>
          </w:r>
          <w:permEnd w:id="1360677674"/>
        </w:sdtContent>
      </w:sdt>
      <w:r>
        <w:rPr>
          <w:b/>
          <w:lang w:val="en-US"/>
        </w:rPr>
        <w:t xml:space="preserve"> </w:t>
      </w:r>
    </w:p>
    <w:p w:rsidR="00D45772" w:rsidRPr="00247296" w:rsidRDefault="00D45772" w:rsidP="00C77C55">
      <w:pPr>
        <w:rPr>
          <w:b/>
          <w:lang w:val="en-US"/>
        </w:rPr>
      </w:pPr>
      <w:r>
        <w:rPr>
          <w:b/>
          <w:lang w:val="en-US"/>
        </w:rPr>
        <w:t>Would you prefer your details remain confidential</w:t>
      </w:r>
      <w:r w:rsidR="002721A8">
        <w:rPr>
          <w:b/>
          <w:lang w:val="en-US"/>
        </w:rPr>
        <w:t>?</w:t>
      </w:r>
      <w:r>
        <w:rPr>
          <w:b/>
          <w:lang w:val="en-US"/>
        </w:rPr>
        <w:t xml:space="preserve"> (Yes/No):</w:t>
      </w:r>
      <w:r w:rsidR="0051474E">
        <w:rPr>
          <w:b/>
          <w:lang w:val="en-US"/>
        </w:rPr>
        <w:t xml:space="preserve"> </w:t>
      </w:r>
      <w:sdt>
        <w:sdtPr>
          <w:rPr>
            <w:rStyle w:val="Style2"/>
          </w:rPr>
          <w:id w:val="-2079130167"/>
          <w:placeholder>
            <w:docPart w:val="D61B7F5884BF4E77B6ED6E71B63FB9A4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b/>
            <w:color w:val="auto"/>
            <w:lang w:val="en-US"/>
          </w:rPr>
        </w:sdtEndPr>
        <w:sdtContent>
          <w:permStart w:id="63052250" w:edGrp="everyone"/>
          <w:r w:rsidR="00427C97">
            <w:rPr>
              <w:rStyle w:val="PlaceholderText"/>
            </w:rPr>
            <w:t>Use the button to select yes or no</w:t>
          </w:r>
          <w:r w:rsidR="0051474E" w:rsidRPr="006E63CB">
            <w:rPr>
              <w:rStyle w:val="PlaceholderText"/>
            </w:rPr>
            <w:t>.</w:t>
          </w:r>
          <w:permEnd w:id="63052250"/>
        </w:sdtContent>
      </w:sdt>
    </w:p>
    <w:p w:rsidR="00247296" w:rsidRDefault="00247296" w:rsidP="00C77C55">
      <w:pPr>
        <w:rPr>
          <w:lang w:val="en-US"/>
        </w:rPr>
      </w:pPr>
    </w:p>
    <w:p w:rsidR="0032544D" w:rsidRPr="00724568" w:rsidRDefault="004C6F3E" w:rsidP="004C6F3E">
      <w:pPr>
        <w:rPr>
          <w:b/>
          <w:sz w:val="24"/>
        </w:rPr>
      </w:pPr>
      <w:r w:rsidRPr="00724568">
        <w:rPr>
          <w:b/>
          <w:sz w:val="24"/>
        </w:rPr>
        <w:t xml:space="preserve">General </w:t>
      </w:r>
      <w:r w:rsidR="004F243D" w:rsidRPr="00724568">
        <w:rPr>
          <w:b/>
          <w:sz w:val="24"/>
        </w:rPr>
        <w:t>comments</w:t>
      </w:r>
    </w:p>
    <w:p w:rsidR="001009B0" w:rsidRPr="00724568" w:rsidRDefault="00247296" w:rsidP="00A806D1">
      <w:pPr>
        <w:pStyle w:val="ListParagraph"/>
        <w:numPr>
          <w:ilvl w:val="0"/>
          <w:numId w:val="12"/>
        </w:numPr>
        <w:tabs>
          <w:tab w:val="left" w:pos="284"/>
        </w:tabs>
        <w:spacing w:after="0" w:line="480" w:lineRule="auto"/>
        <w:ind w:left="0" w:firstLine="0"/>
        <w:rPr>
          <w:b/>
          <w:lang w:val="en-US"/>
        </w:rPr>
      </w:pPr>
      <w:r w:rsidRPr="00724568">
        <w:rPr>
          <w:b/>
          <w:color w:val="000000" w:themeColor="text1"/>
          <w:lang w:val="en-US"/>
        </w:rPr>
        <w:t>What did</w:t>
      </w:r>
      <w:r w:rsidR="000501A5">
        <w:rPr>
          <w:b/>
          <w:color w:val="000000" w:themeColor="text1"/>
          <w:lang w:val="en-US"/>
        </w:rPr>
        <w:t xml:space="preserve"> you find useful about this guid</w:t>
      </w:r>
      <w:r w:rsidR="00D40BB0">
        <w:rPr>
          <w:b/>
          <w:color w:val="000000" w:themeColor="text1"/>
          <w:lang w:val="en-US"/>
        </w:rPr>
        <w:t>a</w:t>
      </w:r>
      <w:r w:rsidRPr="00724568">
        <w:rPr>
          <w:b/>
          <w:color w:val="000000" w:themeColor="text1"/>
          <w:lang w:val="en-US"/>
        </w:rPr>
        <w:t>nce?</w:t>
      </w:r>
      <w:r w:rsidR="007E3377" w:rsidRPr="00724568">
        <w:rPr>
          <w:b/>
          <w:color w:val="A6A6A6" w:themeColor="background1" w:themeShade="A6"/>
          <w:lang w:val="en-US"/>
        </w:rPr>
        <w:t xml:space="preserve"> </w:t>
      </w:r>
      <w:permStart w:id="418659135" w:edGrp="everyone"/>
      <w:sdt>
        <w:sdtPr>
          <w:id w:val="-681357385"/>
          <w:placeholder>
            <w:docPart w:val="D701C0EEC05549D3938353BAEBF9CC41"/>
          </w:placeholder>
          <w:temporary/>
          <w:showingPlcHdr/>
          <w:text w:multiLine="1"/>
        </w:sdtPr>
        <w:sdtEndPr>
          <w:rPr>
            <w:b/>
            <w:lang w:val="en-US"/>
          </w:rPr>
        </w:sdtEndPr>
        <w:sdtContent>
          <w:r w:rsidR="007E3377" w:rsidRPr="00724568">
            <w:rPr>
              <w:rStyle w:val="PlaceholderText"/>
            </w:rPr>
            <w:t xml:space="preserve">Click here to enter </w:t>
          </w:r>
          <w:r w:rsidR="001C4387" w:rsidRPr="00724568">
            <w:rPr>
              <w:rStyle w:val="PlaceholderText"/>
            </w:rPr>
            <w:t>response</w:t>
          </w:r>
          <w:r w:rsidR="007E3377" w:rsidRPr="00724568">
            <w:rPr>
              <w:rStyle w:val="PlaceholderText"/>
            </w:rPr>
            <w:t>.</w:t>
          </w:r>
          <w:permEnd w:id="418659135"/>
        </w:sdtContent>
      </w:sdt>
    </w:p>
    <w:p w:rsidR="00D45772" w:rsidRPr="00724568" w:rsidRDefault="00247296" w:rsidP="00A806D1">
      <w:pPr>
        <w:pStyle w:val="ListParagraph"/>
        <w:numPr>
          <w:ilvl w:val="0"/>
          <w:numId w:val="12"/>
        </w:numPr>
        <w:tabs>
          <w:tab w:val="left" w:pos="284"/>
        </w:tabs>
        <w:spacing w:after="0" w:line="480" w:lineRule="auto"/>
        <w:ind w:left="0" w:firstLine="0"/>
        <w:rPr>
          <w:lang w:val="en-US"/>
        </w:rPr>
      </w:pPr>
      <w:r w:rsidRPr="00724568">
        <w:rPr>
          <w:b/>
          <w:lang w:val="en-US"/>
        </w:rPr>
        <w:t>Is there</w:t>
      </w:r>
      <w:r w:rsidRPr="00724568">
        <w:rPr>
          <w:lang w:val="en-US"/>
        </w:rPr>
        <w:t xml:space="preserve"> </w:t>
      </w:r>
      <w:r w:rsidRPr="00724568">
        <w:rPr>
          <w:b/>
          <w:lang w:val="en-US"/>
        </w:rPr>
        <w:t xml:space="preserve">any key information </w:t>
      </w:r>
      <w:r w:rsidR="00DE3183" w:rsidRPr="00724568">
        <w:rPr>
          <w:b/>
          <w:lang w:val="en-US"/>
        </w:rPr>
        <w:t>missing from this guidance?</w:t>
      </w:r>
      <w:r w:rsidR="001009B0" w:rsidRPr="00724568">
        <w:rPr>
          <w:lang w:val="en-US"/>
        </w:rPr>
        <w:t xml:space="preserve"> </w:t>
      </w:r>
      <w:permStart w:id="974393466" w:edGrp="everyone"/>
      <w:sdt>
        <w:sdtPr>
          <w:id w:val="851002670"/>
          <w:placeholder>
            <w:docPart w:val="5F591EFE76D64DB2BECA0492C01CC388"/>
          </w:placeholder>
          <w:temporary/>
          <w:showingPlcHdr/>
          <w:text w:multiLine="1"/>
        </w:sdtPr>
        <w:sdtEndPr>
          <w:rPr>
            <w:b/>
            <w:lang w:val="en-US"/>
          </w:rPr>
        </w:sdtEndPr>
        <w:sdtContent>
          <w:r w:rsidR="007E3377" w:rsidRPr="00724568">
            <w:rPr>
              <w:rStyle w:val="PlaceholderText"/>
            </w:rPr>
            <w:t xml:space="preserve">Click here to enter </w:t>
          </w:r>
          <w:r w:rsidR="001C4387" w:rsidRPr="00724568">
            <w:rPr>
              <w:rStyle w:val="PlaceholderText"/>
            </w:rPr>
            <w:t>response</w:t>
          </w:r>
          <w:r w:rsidR="007E3377" w:rsidRPr="00724568">
            <w:rPr>
              <w:rStyle w:val="PlaceholderText"/>
            </w:rPr>
            <w:t>.</w:t>
          </w:r>
        </w:sdtContent>
      </w:sdt>
      <w:permEnd w:id="974393466"/>
    </w:p>
    <w:p w:rsidR="00CF2D94" w:rsidRPr="00A6048C" w:rsidRDefault="00CF2D94" w:rsidP="00A6048C">
      <w:pPr>
        <w:tabs>
          <w:tab w:val="left" w:pos="284"/>
        </w:tabs>
        <w:spacing w:after="0" w:line="480" w:lineRule="auto"/>
        <w:rPr>
          <w:lang w:val="en-US"/>
        </w:rPr>
      </w:pPr>
      <w:r w:rsidRPr="00724568">
        <w:rPr>
          <w:b/>
          <w:lang w:val="en-US"/>
        </w:rPr>
        <w:t>3) Do you have any other</w:t>
      </w:r>
      <w:r w:rsidR="004F243D" w:rsidRPr="00724568">
        <w:rPr>
          <w:b/>
          <w:lang w:val="en-US"/>
        </w:rPr>
        <w:t xml:space="preserve"> general</w:t>
      </w:r>
      <w:r w:rsidRPr="00724568">
        <w:rPr>
          <w:b/>
          <w:lang w:val="en-US"/>
        </w:rPr>
        <w:t xml:space="preserve"> feedback? If so, add it here:</w:t>
      </w:r>
      <w:r w:rsidRPr="00724568">
        <w:rPr>
          <w:lang w:val="en-US"/>
        </w:rPr>
        <w:t xml:space="preserve"> </w:t>
      </w:r>
      <w:bookmarkStart w:id="1" w:name="_GoBack"/>
      <w:permStart w:id="1128879007" w:edGrp="everyone"/>
      <w:sdt>
        <w:sdtPr>
          <w:id w:val="765205437"/>
          <w:placeholder>
            <w:docPart w:val="D8ACCBCC29C34F35B2170278D3A6D282"/>
          </w:placeholder>
          <w:temporary/>
          <w:showingPlcHdr/>
          <w:text w:multiLine="1"/>
        </w:sdtPr>
        <w:sdtEndPr>
          <w:rPr>
            <w:b/>
            <w:lang w:val="en-US"/>
          </w:rPr>
        </w:sdtEndPr>
        <w:sdtContent>
          <w:r w:rsidR="007E3377" w:rsidRPr="00724568">
            <w:rPr>
              <w:rStyle w:val="PlaceholderText"/>
            </w:rPr>
            <w:t xml:space="preserve">Click here to enter </w:t>
          </w:r>
          <w:r w:rsidR="001C4387" w:rsidRPr="00724568">
            <w:rPr>
              <w:rStyle w:val="PlaceholderText"/>
            </w:rPr>
            <w:t>response</w:t>
          </w:r>
          <w:r w:rsidR="007E3377" w:rsidRPr="00724568">
            <w:rPr>
              <w:rStyle w:val="PlaceholderText"/>
            </w:rPr>
            <w:t>.</w:t>
          </w:r>
        </w:sdtContent>
      </w:sdt>
      <w:bookmarkEnd w:id="1"/>
      <w:permEnd w:id="1128879007"/>
    </w:p>
    <w:bookmarkEnd w:id="0"/>
    <w:p w:rsidR="00940757" w:rsidRDefault="00A830BF" w:rsidP="0062508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Specific comments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656697" w:rsidTr="003E0B97">
        <w:tc>
          <w:tcPr>
            <w:tcW w:w="2694" w:type="dxa"/>
          </w:tcPr>
          <w:p w:rsidR="00656697" w:rsidRPr="00F24DEC" w:rsidRDefault="00656697" w:rsidP="00625088">
            <w:pPr>
              <w:rPr>
                <w:b/>
                <w:szCs w:val="20"/>
                <w:lang w:val="en-US"/>
              </w:rPr>
            </w:pPr>
            <w:r w:rsidRPr="00F24DEC">
              <w:rPr>
                <w:b/>
                <w:szCs w:val="20"/>
                <w:lang w:val="en-US"/>
              </w:rPr>
              <w:t>Section number/page number</w:t>
            </w:r>
            <w:r w:rsidR="000B3C02">
              <w:rPr>
                <w:b/>
                <w:szCs w:val="20"/>
                <w:lang w:val="en-US"/>
              </w:rPr>
              <w:t>/figure/table</w:t>
            </w:r>
          </w:p>
        </w:tc>
        <w:tc>
          <w:tcPr>
            <w:tcW w:w="6520" w:type="dxa"/>
          </w:tcPr>
          <w:p w:rsidR="00656697" w:rsidRPr="00F24DEC" w:rsidRDefault="00656697" w:rsidP="00625088">
            <w:pPr>
              <w:rPr>
                <w:b/>
                <w:szCs w:val="20"/>
                <w:lang w:val="en-US"/>
              </w:rPr>
            </w:pPr>
            <w:r w:rsidRPr="00F24DEC">
              <w:rPr>
                <w:b/>
                <w:szCs w:val="20"/>
                <w:lang w:val="en-US"/>
              </w:rPr>
              <w:t>Feedback</w:t>
            </w:r>
          </w:p>
        </w:tc>
      </w:tr>
      <w:permStart w:id="735607209" w:edGrp="everyone" w:colFirst="0" w:colLast="0"/>
      <w:permStart w:id="1795110190" w:edGrp="everyone" w:colFirst="1" w:colLast="1"/>
      <w:tr w:rsidR="00656697" w:rsidTr="003E0B97">
        <w:tc>
          <w:tcPr>
            <w:tcW w:w="2694" w:type="dxa"/>
          </w:tcPr>
          <w:p w:rsidR="00A806D1" w:rsidRDefault="00671A88" w:rsidP="001C4387">
            <w:pPr>
              <w:spacing w:after="240"/>
              <w:rPr>
                <w:lang w:val="en-US"/>
              </w:rPr>
            </w:pPr>
            <w:sdt>
              <w:sdtPr>
                <w:id w:val="566922435"/>
                <w:placeholder>
                  <w:docPart w:val="F03C8C7409324877BEC280B4F4B73874"/>
                </w:placeholder>
                <w:temporary/>
                <w:showingPlcHdr/>
                <w:text w:multiLine="1"/>
              </w:sdtPr>
              <w:sdtEndPr>
                <w:rPr>
                  <w:b/>
                  <w:lang w:val="en-US"/>
                </w:rPr>
              </w:sdtEndPr>
              <w:sdtContent>
                <w:r w:rsidR="00581418" w:rsidRPr="006E63CB">
                  <w:rPr>
                    <w:rStyle w:val="PlaceholderText"/>
                  </w:rPr>
                  <w:t xml:space="preserve">Click here to enter </w:t>
                </w:r>
                <w:r w:rsidR="001C4387">
                  <w:rPr>
                    <w:rStyle w:val="PlaceholderText"/>
                  </w:rPr>
                  <w:t>section number/page</w:t>
                </w:r>
                <w:r w:rsidR="000475B5">
                  <w:rPr>
                    <w:rStyle w:val="PlaceholderText"/>
                  </w:rPr>
                  <w:t>/figure</w:t>
                </w:r>
                <w:r w:rsidR="000B3C02">
                  <w:rPr>
                    <w:rStyle w:val="PlaceholderText"/>
                  </w:rPr>
                  <w:t>/table</w:t>
                </w:r>
                <w:r w:rsidR="00581418" w:rsidRPr="006E63C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520" w:type="dxa"/>
          </w:tcPr>
          <w:p w:rsidR="00656697" w:rsidRDefault="00671A88" w:rsidP="001C4387">
            <w:pPr>
              <w:spacing w:after="240"/>
              <w:rPr>
                <w:lang w:val="en-US"/>
              </w:rPr>
            </w:pPr>
            <w:sdt>
              <w:sdtPr>
                <w:id w:val="-611819247"/>
                <w:placeholder>
                  <w:docPart w:val="AB88EF0880D54150AB71475BCB672AC1"/>
                </w:placeholder>
                <w:temporary/>
                <w:showingPlcHdr/>
                <w:text w:multiLine="1"/>
              </w:sdtPr>
              <w:sdtEndPr>
                <w:rPr>
                  <w:b/>
                  <w:lang w:val="en-US"/>
                </w:rPr>
              </w:sdtEndPr>
              <w:sdtContent>
                <w:r w:rsidR="00581418" w:rsidRPr="006E63CB">
                  <w:rPr>
                    <w:rStyle w:val="PlaceholderText"/>
                  </w:rPr>
                  <w:t xml:space="preserve">Click here to enter </w:t>
                </w:r>
                <w:r w:rsidR="001C4387">
                  <w:rPr>
                    <w:rStyle w:val="PlaceholderText"/>
                  </w:rPr>
                  <w:t>comment</w:t>
                </w:r>
                <w:r w:rsidR="00581418" w:rsidRPr="006E63CB">
                  <w:rPr>
                    <w:rStyle w:val="PlaceholderText"/>
                  </w:rPr>
                  <w:t>.</w:t>
                </w:r>
              </w:sdtContent>
            </w:sdt>
          </w:p>
        </w:tc>
      </w:tr>
      <w:permStart w:id="349900924" w:edGrp="everyone" w:colFirst="0" w:colLast="0"/>
      <w:permStart w:id="1447707967" w:edGrp="everyone" w:colFirst="1" w:colLast="1"/>
      <w:permEnd w:id="735607209"/>
      <w:permEnd w:id="1795110190"/>
      <w:tr w:rsidR="001C4387" w:rsidTr="003E0B97">
        <w:tc>
          <w:tcPr>
            <w:tcW w:w="2694" w:type="dxa"/>
          </w:tcPr>
          <w:p w:rsidR="001C4387" w:rsidRDefault="00671A88" w:rsidP="002D3B39">
            <w:pPr>
              <w:spacing w:after="240"/>
              <w:rPr>
                <w:lang w:val="en-US"/>
              </w:rPr>
            </w:pPr>
            <w:sdt>
              <w:sdtPr>
                <w:id w:val="719022742"/>
                <w:placeholder>
                  <w:docPart w:val="7B9B76EA0552461EB9B14669AC290CCF"/>
                </w:placeholder>
                <w:temporary/>
                <w:showingPlcHdr/>
                <w:text w:multiLine="1"/>
              </w:sdtPr>
              <w:sdtEndPr>
                <w:rPr>
                  <w:b/>
                  <w:lang w:val="en-US"/>
                </w:rPr>
              </w:sdtEndPr>
              <w:sdtContent>
                <w:r w:rsidR="001C4387" w:rsidRPr="006E63CB">
                  <w:rPr>
                    <w:rStyle w:val="PlaceholderText"/>
                  </w:rPr>
                  <w:t xml:space="preserve">Click here to enter </w:t>
                </w:r>
                <w:r w:rsidR="001C4387">
                  <w:rPr>
                    <w:rStyle w:val="PlaceholderText"/>
                  </w:rPr>
                  <w:t>section number/page</w:t>
                </w:r>
                <w:r w:rsidR="007D3CC2">
                  <w:rPr>
                    <w:rStyle w:val="PlaceholderText"/>
                  </w:rPr>
                  <w:t>/</w:t>
                </w:r>
                <w:r w:rsidR="000475B5">
                  <w:rPr>
                    <w:rStyle w:val="PlaceholderText"/>
                  </w:rPr>
                  <w:t>figure</w:t>
                </w:r>
                <w:r w:rsidR="000B3C02">
                  <w:rPr>
                    <w:rStyle w:val="PlaceholderText"/>
                  </w:rPr>
                  <w:t>/table</w:t>
                </w:r>
                <w:r w:rsidR="001C4387" w:rsidRPr="006E63C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520" w:type="dxa"/>
          </w:tcPr>
          <w:p w:rsidR="001C4387" w:rsidRDefault="00671A88" w:rsidP="002D3B39">
            <w:pPr>
              <w:spacing w:after="240"/>
              <w:rPr>
                <w:lang w:val="en-US"/>
              </w:rPr>
            </w:pPr>
            <w:sdt>
              <w:sdtPr>
                <w:id w:val="1243069071"/>
                <w:placeholder>
                  <w:docPart w:val="BC3C263B38FF4755B1DC7F4848A32105"/>
                </w:placeholder>
                <w:temporary/>
                <w:showingPlcHdr/>
                <w:text w:multiLine="1"/>
              </w:sdtPr>
              <w:sdtEndPr>
                <w:rPr>
                  <w:b/>
                  <w:lang w:val="en-US"/>
                </w:rPr>
              </w:sdtEndPr>
              <w:sdtContent>
                <w:r w:rsidR="001C4387" w:rsidRPr="006E63CB">
                  <w:rPr>
                    <w:rStyle w:val="PlaceholderText"/>
                  </w:rPr>
                  <w:t xml:space="preserve">Click here to enter </w:t>
                </w:r>
                <w:r w:rsidR="001C4387">
                  <w:rPr>
                    <w:rStyle w:val="PlaceholderText"/>
                  </w:rPr>
                  <w:t>comment</w:t>
                </w:r>
                <w:r w:rsidR="001C4387" w:rsidRPr="006E63CB">
                  <w:rPr>
                    <w:rStyle w:val="PlaceholderText"/>
                  </w:rPr>
                  <w:t>.</w:t>
                </w:r>
              </w:sdtContent>
            </w:sdt>
          </w:p>
        </w:tc>
      </w:tr>
      <w:permStart w:id="2055345486" w:edGrp="everyone" w:colFirst="0" w:colLast="0"/>
      <w:permStart w:id="753017348" w:edGrp="everyone" w:colFirst="1" w:colLast="1"/>
      <w:permEnd w:id="349900924"/>
      <w:permEnd w:id="1447707967"/>
      <w:tr w:rsidR="001C4387" w:rsidTr="003E0B97">
        <w:tc>
          <w:tcPr>
            <w:tcW w:w="2694" w:type="dxa"/>
          </w:tcPr>
          <w:p w:rsidR="001C4387" w:rsidRDefault="00671A88" w:rsidP="007D3CC2">
            <w:pPr>
              <w:spacing w:after="240"/>
              <w:rPr>
                <w:lang w:val="en-US"/>
              </w:rPr>
            </w:pPr>
            <w:sdt>
              <w:sdtPr>
                <w:id w:val="-1021316834"/>
                <w:placeholder>
                  <w:docPart w:val="3DF0BB531FDD420C899FBF1F45861886"/>
                </w:placeholder>
                <w:temporary/>
                <w:showingPlcHdr/>
                <w:text w:multiLine="1"/>
              </w:sdtPr>
              <w:sdtEndPr>
                <w:rPr>
                  <w:b/>
                  <w:lang w:val="en-US"/>
                </w:rPr>
              </w:sdtEndPr>
              <w:sdtContent>
                <w:r w:rsidR="001C4387" w:rsidRPr="006E63CB">
                  <w:rPr>
                    <w:rStyle w:val="PlaceholderText"/>
                  </w:rPr>
                  <w:t xml:space="preserve">Click here to enter </w:t>
                </w:r>
                <w:r w:rsidR="001C4387">
                  <w:rPr>
                    <w:rStyle w:val="PlaceholderText"/>
                  </w:rPr>
                  <w:t>section number/page</w:t>
                </w:r>
                <w:r w:rsidR="000475B5">
                  <w:rPr>
                    <w:rStyle w:val="PlaceholderText"/>
                  </w:rPr>
                  <w:t>/figure</w:t>
                </w:r>
                <w:r w:rsidR="000B3C02">
                  <w:rPr>
                    <w:rStyle w:val="PlaceholderText"/>
                  </w:rPr>
                  <w:t>/table</w:t>
                </w:r>
                <w:r w:rsidR="001C4387" w:rsidRPr="006E63C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520" w:type="dxa"/>
          </w:tcPr>
          <w:p w:rsidR="001C4387" w:rsidRDefault="00671A88" w:rsidP="002D3B39">
            <w:pPr>
              <w:spacing w:after="240"/>
              <w:rPr>
                <w:lang w:val="en-US"/>
              </w:rPr>
            </w:pPr>
            <w:sdt>
              <w:sdtPr>
                <w:id w:val="1746380301"/>
                <w:placeholder>
                  <w:docPart w:val="929E39928B86436E91500844B20B1676"/>
                </w:placeholder>
                <w:temporary/>
                <w:showingPlcHdr/>
                <w:text w:multiLine="1"/>
              </w:sdtPr>
              <w:sdtEndPr>
                <w:rPr>
                  <w:b/>
                  <w:lang w:val="en-US"/>
                </w:rPr>
              </w:sdtEndPr>
              <w:sdtContent>
                <w:r w:rsidR="001C4387" w:rsidRPr="006E63CB">
                  <w:rPr>
                    <w:rStyle w:val="PlaceholderText"/>
                  </w:rPr>
                  <w:t xml:space="preserve">Click here to enter </w:t>
                </w:r>
                <w:r w:rsidR="001C4387">
                  <w:rPr>
                    <w:rStyle w:val="PlaceholderText"/>
                  </w:rPr>
                  <w:t>comment</w:t>
                </w:r>
                <w:r w:rsidR="001C4387" w:rsidRPr="006E63CB">
                  <w:rPr>
                    <w:rStyle w:val="PlaceholderText"/>
                  </w:rPr>
                  <w:t>.</w:t>
                </w:r>
              </w:sdtContent>
            </w:sdt>
          </w:p>
        </w:tc>
      </w:tr>
      <w:permStart w:id="908141204" w:edGrp="everyone" w:colFirst="0" w:colLast="0"/>
      <w:permStart w:id="2141866125" w:edGrp="everyone" w:colFirst="1" w:colLast="1"/>
      <w:permEnd w:id="2055345486"/>
      <w:permEnd w:id="753017348"/>
      <w:tr w:rsidR="001C4387" w:rsidTr="003E0B97">
        <w:tc>
          <w:tcPr>
            <w:tcW w:w="2694" w:type="dxa"/>
          </w:tcPr>
          <w:p w:rsidR="001C4387" w:rsidRDefault="00671A88" w:rsidP="002D3B39">
            <w:pPr>
              <w:spacing w:after="240"/>
              <w:rPr>
                <w:lang w:val="en-US"/>
              </w:rPr>
            </w:pPr>
            <w:sdt>
              <w:sdtPr>
                <w:id w:val="936094143"/>
                <w:placeholder>
                  <w:docPart w:val="07D095F4F5784944B1E5F8DA83792378"/>
                </w:placeholder>
                <w:temporary/>
                <w:showingPlcHdr/>
                <w:text w:multiLine="1"/>
              </w:sdtPr>
              <w:sdtEndPr>
                <w:rPr>
                  <w:b/>
                  <w:lang w:val="en-US"/>
                </w:rPr>
              </w:sdtEndPr>
              <w:sdtContent>
                <w:r w:rsidR="001C4387" w:rsidRPr="006E63CB">
                  <w:rPr>
                    <w:rStyle w:val="PlaceholderText"/>
                  </w:rPr>
                  <w:t xml:space="preserve">Click here to enter </w:t>
                </w:r>
                <w:r w:rsidR="001C4387">
                  <w:rPr>
                    <w:rStyle w:val="PlaceholderText"/>
                  </w:rPr>
                  <w:t>section number/page</w:t>
                </w:r>
                <w:r w:rsidR="007D3CC2">
                  <w:rPr>
                    <w:rStyle w:val="PlaceholderText"/>
                  </w:rPr>
                  <w:t>/</w:t>
                </w:r>
                <w:r w:rsidR="000475B5">
                  <w:rPr>
                    <w:rStyle w:val="PlaceholderText"/>
                  </w:rPr>
                  <w:t>figure</w:t>
                </w:r>
                <w:r w:rsidR="000B3C02">
                  <w:rPr>
                    <w:rStyle w:val="PlaceholderText"/>
                  </w:rPr>
                  <w:t>/table</w:t>
                </w:r>
                <w:r w:rsidR="001C4387" w:rsidRPr="006E63C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520" w:type="dxa"/>
          </w:tcPr>
          <w:p w:rsidR="001C4387" w:rsidRDefault="00671A88" w:rsidP="002D3B39">
            <w:pPr>
              <w:spacing w:after="240"/>
              <w:rPr>
                <w:lang w:val="en-US"/>
              </w:rPr>
            </w:pPr>
            <w:sdt>
              <w:sdtPr>
                <w:id w:val="1793777307"/>
                <w:placeholder>
                  <w:docPart w:val="419BC324E1D240A0A6B85A58E7B3F0AC"/>
                </w:placeholder>
                <w:temporary/>
                <w:showingPlcHdr/>
                <w:text w:multiLine="1"/>
              </w:sdtPr>
              <w:sdtEndPr>
                <w:rPr>
                  <w:b/>
                  <w:lang w:val="en-US"/>
                </w:rPr>
              </w:sdtEndPr>
              <w:sdtContent>
                <w:r w:rsidR="001C4387" w:rsidRPr="006E63CB">
                  <w:rPr>
                    <w:rStyle w:val="PlaceholderText"/>
                  </w:rPr>
                  <w:t xml:space="preserve">Click here to enter </w:t>
                </w:r>
                <w:r w:rsidR="001C4387">
                  <w:rPr>
                    <w:rStyle w:val="PlaceholderText"/>
                  </w:rPr>
                  <w:t>comment</w:t>
                </w:r>
                <w:r w:rsidR="001C4387" w:rsidRPr="006E63CB">
                  <w:rPr>
                    <w:rStyle w:val="PlaceholderText"/>
                  </w:rPr>
                  <w:t>.</w:t>
                </w:r>
              </w:sdtContent>
            </w:sdt>
          </w:p>
        </w:tc>
      </w:tr>
      <w:permStart w:id="2013495087" w:edGrp="everyone" w:colFirst="0" w:colLast="0"/>
      <w:permStart w:id="1699304902" w:edGrp="everyone" w:colFirst="1" w:colLast="1"/>
      <w:permEnd w:id="908141204"/>
      <w:permEnd w:id="2141866125"/>
      <w:tr w:rsidR="001C4387" w:rsidTr="003E0B97">
        <w:tc>
          <w:tcPr>
            <w:tcW w:w="2694" w:type="dxa"/>
          </w:tcPr>
          <w:p w:rsidR="001C4387" w:rsidRDefault="00671A88" w:rsidP="007D3CC2">
            <w:pPr>
              <w:spacing w:after="240"/>
              <w:rPr>
                <w:lang w:val="en-US"/>
              </w:rPr>
            </w:pPr>
            <w:sdt>
              <w:sdtPr>
                <w:id w:val="58528057"/>
                <w:placeholder>
                  <w:docPart w:val="BBBE5D68DFC54E70AEDDA6F6DE22EDCA"/>
                </w:placeholder>
                <w:temporary/>
                <w:showingPlcHdr/>
                <w:text w:multiLine="1"/>
              </w:sdtPr>
              <w:sdtEndPr>
                <w:rPr>
                  <w:b/>
                  <w:lang w:val="en-US"/>
                </w:rPr>
              </w:sdtEndPr>
              <w:sdtContent>
                <w:r w:rsidR="001C4387" w:rsidRPr="006E63CB">
                  <w:rPr>
                    <w:rStyle w:val="PlaceholderText"/>
                  </w:rPr>
                  <w:t xml:space="preserve">Click here to enter </w:t>
                </w:r>
                <w:r w:rsidR="001C4387">
                  <w:rPr>
                    <w:rStyle w:val="PlaceholderText"/>
                  </w:rPr>
                  <w:t>section number/page</w:t>
                </w:r>
                <w:r w:rsidR="000475B5">
                  <w:rPr>
                    <w:rStyle w:val="PlaceholderText"/>
                  </w:rPr>
                  <w:t>/figure</w:t>
                </w:r>
                <w:r w:rsidR="000B3C02">
                  <w:rPr>
                    <w:rStyle w:val="PlaceholderText"/>
                  </w:rPr>
                  <w:t>/table</w:t>
                </w:r>
                <w:r w:rsidR="001C4387" w:rsidRPr="006E63C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520" w:type="dxa"/>
          </w:tcPr>
          <w:p w:rsidR="001C4387" w:rsidRDefault="00671A88" w:rsidP="002D3B39">
            <w:pPr>
              <w:spacing w:after="240"/>
              <w:rPr>
                <w:lang w:val="en-US"/>
              </w:rPr>
            </w:pPr>
            <w:sdt>
              <w:sdtPr>
                <w:id w:val="-139260315"/>
                <w:placeholder>
                  <w:docPart w:val="5B95694E5954468AA5EE8D74B3DA4881"/>
                </w:placeholder>
                <w:temporary/>
                <w:showingPlcHdr/>
                <w:text w:multiLine="1"/>
              </w:sdtPr>
              <w:sdtEndPr>
                <w:rPr>
                  <w:b/>
                  <w:lang w:val="en-US"/>
                </w:rPr>
              </w:sdtEndPr>
              <w:sdtContent>
                <w:r w:rsidR="001C4387" w:rsidRPr="006E63CB">
                  <w:rPr>
                    <w:rStyle w:val="PlaceholderText"/>
                  </w:rPr>
                  <w:t xml:space="preserve">Click here to enter </w:t>
                </w:r>
                <w:r w:rsidR="001C4387">
                  <w:rPr>
                    <w:rStyle w:val="PlaceholderText"/>
                  </w:rPr>
                  <w:t>comment</w:t>
                </w:r>
                <w:r w:rsidR="001C4387" w:rsidRPr="006E63CB">
                  <w:rPr>
                    <w:rStyle w:val="PlaceholderText"/>
                  </w:rPr>
                  <w:t>.</w:t>
                </w:r>
              </w:sdtContent>
            </w:sdt>
          </w:p>
        </w:tc>
      </w:tr>
      <w:permStart w:id="779049970" w:edGrp="everyone" w:colFirst="0" w:colLast="0"/>
      <w:permStart w:id="351797875" w:edGrp="everyone" w:colFirst="1" w:colLast="1"/>
      <w:permEnd w:id="2013495087"/>
      <w:permEnd w:id="1699304902"/>
      <w:tr w:rsidR="001C4387" w:rsidTr="003E0B97">
        <w:tc>
          <w:tcPr>
            <w:tcW w:w="2694" w:type="dxa"/>
          </w:tcPr>
          <w:p w:rsidR="001C4387" w:rsidRDefault="00671A88" w:rsidP="007D3CC2">
            <w:pPr>
              <w:spacing w:after="240"/>
              <w:rPr>
                <w:lang w:val="en-US"/>
              </w:rPr>
            </w:pPr>
            <w:sdt>
              <w:sdtPr>
                <w:id w:val="-1499490536"/>
                <w:placeholder>
                  <w:docPart w:val="9F024E74A2FC47EB84645B4A5AA5922E"/>
                </w:placeholder>
                <w:temporary/>
                <w:showingPlcHdr/>
                <w:text w:multiLine="1"/>
              </w:sdtPr>
              <w:sdtEndPr>
                <w:rPr>
                  <w:b/>
                  <w:lang w:val="en-US"/>
                </w:rPr>
              </w:sdtEndPr>
              <w:sdtContent>
                <w:r w:rsidR="001C4387" w:rsidRPr="006E63CB">
                  <w:rPr>
                    <w:rStyle w:val="PlaceholderText"/>
                  </w:rPr>
                  <w:t xml:space="preserve">Click here to enter </w:t>
                </w:r>
                <w:r w:rsidR="001C4387">
                  <w:rPr>
                    <w:rStyle w:val="PlaceholderText"/>
                  </w:rPr>
                  <w:t>section number/page</w:t>
                </w:r>
                <w:r w:rsidR="000475B5">
                  <w:rPr>
                    <w:rStyle w:val="PlaceholderText"/>
                  </w:rPr>
                  <w:t>/figure</w:t>
                </w:r>
                <w:r w:rsidR="000B3C02">
                  <w:rPr>
                    <w:rStyle w:val="PlaceholderText"/>
                  </w:rPr>
                  <w:t>/table</w:t>
                </w:r>
                <w:r w:rsidR="001C4387" w:rsidRPr="006E63C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520" w:type="dxa"/>
          </w:tcPr>
          <w:p w:rsidR="001C4387" w:rsidRDefault="00671A88" w:rsidP="002D3B39">
            <w:pPr>
              <w:spacing w:after="240"/>
              <w:rPr>
                <w:lang w:val="en-US"/>
              </w:rPr>
            </w:pPr>
            <w:sdt>
              <w:sdtPr>
                <w:id w:val="-479932968"/>
                <w:placeholder>
                  <w:docPart w:val="AEC9935D5EE74373B471AB7FA30D984E"/>
                </w:placeholder>
                <w:temporary/>
                <w:showingPlcHdr/>
                <w:text w:multiLine="1"/>
              </w:sdtPr>
              <w:sdtEndPr>
                <w:rPr>
                  <w:b/>
                  <w:lang w:val="en-US"/>
                </w:rPr>
              </w:sdtEndPr>
              <w:sdtContent>
                <w:r w:rsidR="001C4387" w:rsidRPr="006E63CB">
                  <w:rPr>
                    <w:rStyle w:val="PlaceholderText"/>
                  </w:rPr>
                  <w:t xml:space="preserve">Click here to enter </w:t>
                </w:r>
                <w:r w:rsidR="001C4387">
                  <w:rPr>
                    <w:rStyle w:val="PlaceholderText"/>
                  </w:rPr>
                  <w:t>comment</w:t>
                </w:r>
                <w:r w:rsidR="001C4387" w:rsidRPr="006E63CB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ermEnd w:id="779049970"/>
    <w:permEnd w:id="351797875"/>
    <w:p w:rsidR="00940757" w:rsidRDefault="000469BF" w:rsidP="00625088">
      <w:pPr>
        <w:rPr>
          <w:lang w:val="en-US"/>
        </w:rPr>
      </w:pPr>
      <w:r>
        <w:rPr>
          <w:lang w:val="en-US"/>
        </w:rPr>
        <w:t xml:space="preserve">To add more rows, in the bottom row right click, and select </w:t>
      </w:r>
      <w:r w:rsidRPr="000469BF">
        <w:rPr>
          <w:i/>
          <w:lang w:val="en-US"/>
        </w:rPr>
        <w:t>Insert</w:t>
      </w:r>
      <w:r>
        <w:rPr>
          <w:lang w:val="en-US"/>
        </w:rPr>
        <w:t xml:space="preserve"> </w:t>
      </w:r>
      <w:r>
        <w:rPr>
          <w:lang w:val="en-US"/>
        </w:rPr>
        <w:sym w:font="Wingdings" w:char="F0F0"/>
      </w:r>
      <w:r w:rsidRPr="000469BF">
        <w:rPr>
          <w:i/>
          <w:lang w:val="en-US"/>
        </w:rPr>
        <w:t xml:space="preserve">Insert </w:t>
      </w:r>
      <w:r>
        <w:rPr>
          <w:i/>
          <w:lang w:val="en-US"/>
        </w:rPr>
        <w:t>R</w:t>
      </w:r>
      <w:r w:rsidRPr="000469BF">
        <w:rPr>
          <w:i/>
          <w:lang w:val="en-US"/>
        </w:rPr>
        <w:t xml:space="preserve">ows </w:t>
      </w:r>
      <w:r>
        <w:rPr>
          <w:i/>
          <w:lang w:val="en-US"/>
        </w:rPr>
        <w:t>B</w:t>
      </w:r>
      <w:r w:rsidRPr="000469BF">
        <w:rPr>
          <w:i/>
          <w:lang w:val="en-US"/>
        </w:rPr>
        <w:t>elow</w:t>
      </w:r>
    </w:p>
    <w:p w:rsidR="00A6048C" w:rsidRDefault="00A6048C" w:rsidP="00A6048C"/>
    <w:p w:rsidR="00F25FCA" w:rsidRPr="00A6048C" w:rsidRDefault="003C11F9" w:rsidP="00A6048C">
      <w:pPr>
        <w:rPr>
          <w:i/>
        </w:rPr>
      </w:pPr>
      <w:r>
        <w:rPr>
          <w:i/>
        </w:rPr>
        <w:t>To send us a PDF versio</w:t>
      </w:r>
      <w:r w:rsidR="00A033CA">
        <w:rPr>
          <w:i/>
        </w:rPr>
        <w:t xml:space="preserve">n, </w:t>
      </w:r>
      <w:r w:rsidR="00A6048C" w:rsidRPr="00A6048C">
        <w:rPr>
          <w:i/>
        </w:rPr>
        <w:t xml:space="preserve">select File </w:t>
      </w:r>
      <w:r w:rsidR="00A6048C" w:rsidRPr="00A6048C">
        <w:rPr>
          <w:i/>
          <w:lang w:val="en-US"/>
        </w:rPr>
        <w:sym w:font="Wingdings" w:char="F0F0"/>
      </w:r>
      <w:r w:rsidR="00A6048C" w:rsidRPr="00A6048C">
        <w:rPr>
          <w:i/>
          <w:lang w:val="en-US"/>
        </w:rPr>
        <w:t xml:space="preserve"> Save As </w:t>
      </w:r>
      <w:r w:rsidR="00A6048C" w:rsidRPr="00A6048C">
        <w:rPr>
          <w:i/>
          <w:lang w:val="en-US"/>
        </w:rPr>
        <w:sym w:font="Wingdings" w:char="F0F0"/>
      </w:r>
      <w:r w:rsidR="00A6048C" w:rsidRPr="00A6048C">
        <w:rPr>
          <w:i/>
          <w:lang w:val="en-US"/>
        </w:rPr>
        <w:t xml:space="preserve"> PDF.</w:t>
      </w:r>
    </w:p>
    <w:sectPr w:rsidR="00F25FCA" w:rsidRPr="00A6048C" w:rsidSect="001324EC">
      <w:headerReference w:type="first" r:id="rId10"/>
      <w:pgSz w:w="11906" w:h="16838"/>
      <w:pgMar w:top="720" w:right="1416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18" w:rsidRDefault="00A15218" w:rsidP="005413ED">
      <w:pPr>
        <w:spacing w:after="0" w:line="240" w:lineRule="auto"/>
      </w:pPr>
      <w:r>
        <w:separator/>
      </w:r>
    </w:p>
  </w:endnote>
  <w:endnote w:type="continuationSeparator" w:id="0">
    <w:p w:rsidR="00A15218" w:rsidRDefault="00A15218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18" w:rsidRDefault="00A15218" w:rsidP="005413ED">
      <w:pPr>
        <w:spacing w:after="0" w:line="240" w:lineRule="auto"/>
      </w:pPr>
      <w:r>
        <w:separator/>
      </w:r>
    </w:p>
  </w:footnote>
  <w:footnote w:type="continuationSeparator" w:id="0">
    <w:p w:rsidR="00A15218" w:rsidRDefault="00A15218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7" w:rsidRDefault="0040169D">
    <w:pPr>
      <w:pStyle w:val="Header"/>
    </w:pPr>
    <w:r>
      <w:rPr>
        <w:noProof/>
        <w:lang w:eastAsia="en-NZ"/>
      </w:rPr>
      <w:drawing>
        <wp:inline distT="0" distB="0" distL="0" distR="0" wp14:anchorId="6B0A632E" wp14:editId="7763DE7B">
          <wp:extent cx="2648198" cy="83293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5319" cy="83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C27"/>
    <w:multiLevelType w:val="hybridMultilevel"/>
    <w:tmpl w:val="26526154"/>
    <w:lvl w:ilvl="0" w:tplc="61880336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42DF"/>
    <w:multiLevelType w:val="hybridMultilevel"/>
    <w:tmpl w:val="6FD26B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1D30"/>
    <w:multiLevelType w:val="hybridMultilevel"/>
    <w:tmpl w:val="EFFC5C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C1D5B"/>
    <w:multiLevelType w:val="hybridMultilevel"/>
    <w:tmpl w:val="34AC2550"/>
    <w:lvl w:ilvl="0" w:tplc="FAA4289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85D37"/>
    <w:multiLevelType w:val="hybridMultilevel"/>
    <w:tmpl w:val="A21ECD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B7012"/>
    <w:multiLevelType w:val="hybridMultilevel"/>
    <w:tmpl w:val="1CD478A2"/>
    <w:lvl w:ilvl="0" w:tplc="18D284F4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32157"/>
    <w:multiLevelType w:val="hybridMultilevel"/>
    <w:tmpl w:val="5C269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swQhIgRfocjnyEYj7nxmkXpb0zk=" w:salt="qvo4oL9aw7TuBMv7lxdL8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173AA"/>
    <w:rsid w:val="000469BF"/>
    <w:rsid w:val="000475B5"/>
    <w:rsid w:val="000501A5"/>
    <w:rsid w:val="0005172D"/>
    <w:rsid w:val="00057D94"/>
    <w:rsid w:val="0008227A"/>
    <w:rsid w:val="00082A1F"/>
    <w:rsid w:val="000A2A51"/>
    <w:rsid w:val="000B049A"/>
    <w:rsid w:val="000B3C02"/>
    <w:rsid w:val="000B4C0A"/>
    <w:rsid w:val="000C662C"/>
    <w:rsid w:val="000E12CE"/>
    <w:rsid w:val="000E705F"/>
    <w:rsid w:val="000F227C"/>
    <w:rsid w:val="001009B0"/>
    <w:rsid w:val="001324EC"/>
    <w:rsid w:val="001366AA"/>
    <w:rsid w:val="00142E2F"/>
    <w:rsid w:val="00154250"/>
    <w:rsid w:val="00174C36"/>
    <w:rsid w:val="001951B7"/>
    <w:rsid w:val="001C4387"/>
    <w:rsid w:val="001D3075"/>
    <w:rsid w:val="001E194B"/>
    <w:rsid w:val="001E5100"/>
    <w:rsid w:val="001E712A"/>
    <w:rsid w:val="001F6AD7"/>
    <w:rsid w:val="00247296"/>
    <w:rsid w:val="002511C4"/>
    <w:rsid w:val="002621F2"/>
    <w:rsid w:val="0026504F"/>
    <w:rsid w:val="002721A8"/>
    <w:rsid w:val="0028614A"/>
    <w:rsid w:val="002A4240"/>
    <w:rsid w:val="002A7CE5"/>
    <w:rsid w:val="002B26FF"/>
    <w:rsid w:val="002C333C"/>
    <w:rsid w:val="002C5C99"/>
    <w:rsid w:val="002C6F44"/>
    <w:rsid w:val="002D3A21"/>
    <w:rsid w:val="002E73D5"/>
    <w:rsid w:val="002F22D5"/>
    <w:rsid w:val="002F27AD"/>
    <w:rsid w:val="003160B6"/>
    <w:rsid w:val="00317DFD"/>
    <w:rsid w:val="0032544D"/>
    <w:rsid w:val="003531D8"/>
    <w:rsid w:val="0037295A"/>
    <w:rsid w:val="003A5315"/>
    <w:rsid w:val="003C02F9"/>
    <w:rsid w:val="003C11F9"/>
    <w:rsid w:val="003C5724"/>
    <w:rsid w:val="003D1713"/>
    <w:rsid w:val="003E0B97"/>
    <w:rsid w:val="0040169D"/>
    <w:rsid w:val="00427C97"/>
    <w:rsid w:val="004356AC"/>
    <w:rsid w:val="0045351D"/>
    <w:rsid w:val="004573DC"/>
    <w:rsid w:val="0048574E"/>
    <w:rsid w:val="00495913"/>
    <w:rsid w:val="00495E31"/>
    <w:rsid w:val="004A0792"/>
    <w:rsid w:val="004A3D23"/>
    <w:rsid w:val="004B6863"/>
    <w:rsid w:val="004C0B89"/>
    <w:rsid w:val="004C6F3E"/>
    <w:rsid w:val="004D29CC"/>
    <w:rsid w:val="004F243D"/>
    <w:rsid w:val="004F2A9F"/>
    <w:rsid w:val="004F7F92"/>
    <w:rsid w:val="00502EF9"/>
    <w:rsid w:val="00511080"/>
    <w:rsid w:val="0051474E"/>
    <w:rsid w:val="005177DD"/>
    <w:rsid w:val="00534422"/>
    <w:rsid w:val="005413ED"/>
    <w:rsid w:val="005433A9"/>
    <w:rsid w:val="005445B9"/>
    <w:rsid w:val="0055194F"/>
    <w:rsid w:val="005579AC"/>
    <w:rsid w:val="0057108C"/>
    <w:rsid w:val="00581418"/>
    <w:rsid w:val="00597C89"/>
    <w:rsid w:val="005A2988"/>
    <w:rsid w:val="005C71D6"/>
    <w:rsid w:val="005D0F75"/>
    <w:rsid w:val="005D47D8"/>
    <w:rsid w:val="005D4C71"/>
    <w:rsid w:val="005E5497"/>
    <w:rsid w:val="00603ACF"/>
    <w:rsid w:val="00615109"/>
    <w:rsid w:val="00620E15"/>
    <w:rsid w:val="00625088"/>
    <w:rsid w:val="00641693"/>
    <w:rsid w:val="00650B44"/>
    <w:rsid w:val="00656697"/>
    <w:rsid w:val="00671A88"/>
    <w:rsid w:val="0068383B"/>
    <w:rsid w:val="006A0154"/>
    <w:rsid w:val="006C0880"/>
    <w:rsid w:val="006C2A84"/>
    <w:rsid w:val="006D1F6E"/>
    <w:rsid w:val="006D4B06"/>
    <w:rsid w:val="006F0DA1"/>
    <w:rsid w:val="006F6582"/>
    <w:rsid w:val="006F6620"/>
    <w:rsid w:val="00724568"/>
    <w:rsid w:val="0072631B"/>
    <w:rsid w:val="00732DB3"/>
    <w:rsid w:val="007401D0"/>
    <w:rsid w:val="00773B9E"/>
    <w:rsid w:val="00777E5A"/>
    <w:rsid w:val="007840F9"/>
    <w:rsid w:val="007924F8"/>
    <w:rsid w:val="007D3CC2"/>
    <w:rsid w:val="007D6A27"/>
    <w:rsid w:val="007E3377"/>
    <w:rsid w:val="00825D65"/>
    <w:rsid w:val="00832C96"/>
    <w:rsid w:val="008523CA"/>
    <w:rsid w:val="008659C0"/>
    <w:rsid w:val="0086787A"/>
    <w:rsid w:val="008740E1"/>
    <w:rsid w:val="008933CB"/>
    <w:rsid w:val="008A103F"/>
    <w:rsid w:val="008A1AC9"/>
    <w:rsid w:val="008A6DBF"/>
    <w:rsid w:val="008B7646"/>
    <w:rsid w:val="008C0278"/>
    <w:rsid w:val="008E37EF"/>
    <w:rsid w:val="008F2D87"/>
    <w:rsid w:val="009034F0"/>
    <w:rsid w:val="009067C5"/>
    <w:rsid w:val="00913838"/>
    <w:rsid w:val="00921EA8"/>
    <w:rsid w:val="00930EEA"/>
    <w:rsid w:val="00940757"/>
    <w:rsid w:val="00950E27"/>
    <w:rsid w:val="00975C1B"/>
    <w:rsid w:val="00984AA5"/>
    <w:rsid w:val="00991DFE"/>
    <w:rsid w:val="009A344C"/>
    <w:rsid w:val="009B1CD5"/>
    <w:rsid w:val="009B3945"/>
    <w:rsid w:val="009B4D3D"/>
    <w:rsid w:val="009D1FC7"/>
    <w:rsid w:val="00A00F51"/>
    <w:rsid w:val="00A033CA"/>
    <w:rsid w:val="00A15218"/>
    <w:rsid w:val="00A35B8D"/>
    <w:rsid w:val="00A45F09"/>
    <w:rsid w:val="00A466AD"/>
    <w:rsid w:val="00A47049"/>
    <w:rsid w:val="00A47C4B"/>
    <w:rsid w:val="00A6048C"/>
    <w:rsid w:val="00A806D1"/>
    <w:rsid w:val="00A830BF"/>
    <w:rsid w:val="00A858EE"/>
    <w:rsid w:val="00AD389A"/>
    <w:rsid w:val="00AE3A25"/>
    <w:rsid w:val="00AE51E7"/>
    <w:rsid w:val="00AF4ADF"/>
    <w:rsid w:val="00B07A5B"/>
    <w:rsid w:val="00B1744A"/>
    <w:rsid w:val="00B35362"/>
    <w:rsid w:val="00B460DF"/>
    <w:rsid w:val="00B52399"/>
    <w:rsid w:val="00B618FE"/>
    <w:rsid w:val="00B73EC0"/>
    <w:rsid w:val="00B74A34"/>
    <w:rsid w:val="00B751C6"/>
    <w:rsid w:val="00B87F22"/>
    <w:rsid w:val="00BC4B81"/>
    <w:rsid w:val="00BC7801"/>
    <w:rsid w:val="00BD722E"/>
    <w:rsid w:val="00BE29C1"/>
    <w:rsid w:val="00BE3552"/>
    <w:rsid w:val="00BE39BE"/>
    <w:rsid w:val="00BF0992"/>
    <w:rsid w:val="00BF17E7"/>
    <w:rsid w:val="00BF78A6"/>
    <w:rsid w:val="00C22050"/>
    <w:rsid w:val="00C319B2"/>
    <w:rsid w:val="00C33CD3"/>
    <w:rsid w:val="00C418F9"/>
    <w:rsid w:val="00C6610C"/>
    <w:rsid w:val="00C77C55"/>
    <w:rsid w:val="00C97C20"/>
    <w:rsid w:val="00CB3FB1"/>
    <w:rsid w:val="00CC6501"/>
    <w:rsid w:val="00CD4372"/>
    <w:rsid w:val="00CE2DBC"/>
    <w:rsid w:val="00CF2D94"/>
    <w:rsid w:val="00CF3F02"/>
    <w:rsid w:val="00D01294"/>
    <w:rsid w:val="00D10011"/>
    <w:rsid w:val="00D177EF"/>
    <w:rsid w:val="00D17E40"/>
    <w:rsid w:val="00D40BB0"/>
    <w:rsid w:val="00D45772"/>
    <w:rsid w:val="00D87B35"/>
    <w:rsid w:val="00DC0101"/>
    <w:rsid w:val="00DC2544"/>
    <w:rsid w:val="00DC4A73"/>
    <w:rsid w:val="00DE2186"/>
    <w:rsid w:val="00DE3183"/>
    <w:rsid w:val="00DF02EC"/>
    <w:rsid w:val="00E018C9"/>
    <w:rsid w:val="00E073D8"/>
    <w:rsid w:val="00E2284B"/>
    <w:rsid w:val="00E41BB7"/>
    <w:rsid w:val="00E45E77"/>
    <w:rsid w:val="00E46E11"/>
    <w:rsid w:val="00E54367"/>
    <w:rsid w:val="00E83E20"/>
    <w:rsid w:val="00E93CE9"/>
    <w:rsid w:val="00E96DDC"/>
    <w:rsid w:val="00EA1A8E"/>
    <w:rsid w:val="00EA50E5"/>
    <w:rsid w:val="00EB1224"/>
    <w:rsid w:val="00EC1795"/>
    <w:rsid w:val="00EE36AE"/>
    <w:rsid w:val="00EF6717"/>
    <w:rsid w:val="00F100CB"/>
    <w:rsid w:val="00F23DE2"/>
    <w:rsid w:val="00F23EB5"/>
    <w:rsid w:val="00F24DEC"/>
    <w:rsid w:val="00F25FCA"/>
    <w:rsid w:val="00F33DE7"/>
    <w:rsid w:val="00F962AA"/>
    <w:rsid w:val="00FA133A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44D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544D"/>
    <w:rPr>
      <w:rFonts w:eastAsiaTheme="majorEastAsia" w:cstheme="majorBidi"/>
      <w:b/>
      <w:bCs/>
      <w:caps/>
      <w:sz w:val="22"/>
      <w:szCs w:val="22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C77C55"/>
    <w:pPr>
      <w:numPr>
        <w:numId w:val="6"/>
      </w:numPr>
      <w:spacing w:after="60" w:line="240" w:lineRule="auto"/>
    </w:pPr>
    <w:rPr>
      <w:rFonts w:eastAsia="Calibri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EF6717"/>
    <w:rPr>
      <w:rFonts w:ascii="Verdana" w:hAnsi="Verdana"/>
      <w:i/>
      <w:color w:val="000000" w:themeColor="text1"/>
      <w:sz w:val="18"/>
    </w:rPr>
  </w:style>
  <w:style w:type="character" w:customStyle="1" w:styleId="Style2">
    <w:name w:val="Style2"/>
    <w:basedOn w:val="DefaultParagraphFont"/>
    <w:uiPriority w:val="1"/>
    <w:rsid w:val="001366AA"/>
    <w:rPr>
      <w:rFonts w:ascii="Verdana" w:hAnsi="Verdana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44D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544D"/>
    <w:rPr>
      <w:rFonts w:eastAsiaTheme="majorEastAsia" w:cstheme="majorBidi"/>
      <w:b/>
      <w:bCs/>
      <w:caps/>
      <w:sz w:val="22"/>
      <w:szCs w:val="22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C77C55"/>
    <w:pPr>
      <w:numPr>
        <w:numId w:val="6"/>
      </w:numPr>
      <w:spacing w:after="60" w:line="240" w:lineRule="auto"/>
    </w:pPr>
    <w:rPr>
      <w:rFonts w:eastAsia="Calibri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EF6717"/>
    <w:rPr>
      <w:rFonts w:ascii="Verdana" w:hAnsi="Verdana"/>
      <w:i/>
      <w:color w:val="000000" w:themeColor="text1"/>
      <w:sz w:val="18"/>
    </w:rPr>
  </w:style>
  <w:style w:type="character" w:customStyle="1" w:styleId="Style2">
    <w:name w:val="Style2"/>
    <w:basedOn w:val="DefaultParagraphFont"/>
    <w:uiPriority w:val="1"/>
    <w:rsid w:val="001366AA"/>
    <w:rPr>
      <w:rFonts w:ascii="Verdana" w:hAnsi="Verdana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idanceandEducationDevelopment@worksafe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1B7F5884BF4E77B6ED6E71B63F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8B5E-B77B-431B-B738-CDA88FB9406C}"/>
      </w:docPartPr>
      <w:docPartBody>
        <w:p w:rsidR="00A10865" w:rsidRDefault="002660A1" w:rsidP="002660A1">
          <w:pPr>
            <w:pStyle w:val="D61B7F5884BF4E77B6ED6E71B63FB9A420"/>
          </w:pPr>
          <w:r>
            <w:rPr>
              <w:rStyle w:val="PlaceholderText"/>
            </w:rPr>
            <w:t>Use the button to select yes or no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BEA3830A6D1B4839A6619412ED41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2A04-CAD2-46CA-9E21-F76840427F89}"/>
      </w:docPartPr>
      <w:docPartBody>
        <w:p w:rsidR="00C168FA" w:rsidRDefault="002660A1" w:rsidP="002660A1">
          <w:pPr>
            <w:pStyle w:val="BEA3830A6D1B4839A6619412ED4152E112"/>
          </w:pPr>
          <w:r w:rsidRPr="00E54367">
            <w:rPr>
              <w:i/>
              <w:color w:val="FF0000"/>
            </w:rPr>
            <w:t>GED:</w:t>
          </w:r>
          <w:r>
            <w:rPr>
              <w:rStyle w:val="PlaceholderText"/>
              <w:color w:val="FF0000"/>
            </w:rPr>
            <w:t xml:space="preserve"> </w:t>
          </w:r>
          <w:r w:rsidRPr="00CF3F02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FDACE48CD7A446029A255CE2C60A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4B5A-8F14-44D6-A61B-A96B55BA52F4}"/>
      </w:docPartPr>
      <w:docPartBody>
        <w:p w:rsidR="00C168FA" w:rsidRDefault="002660A1" w:rsidP="002660A1">
          <w:pPr>
            <w:pStyle w:val="FDACE48CD7A446029A255CE2C60A0E7311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organisation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086A51DB42B54FC6BC860E19FA28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3183-9728-4B49-AE38-84C9EB07D6CA}"/>
      </w:docPartPr>
      <w:docPartBody>
        <w:p w:rsidR="00C168FA" w:rsidRDefault="002660A1" w:rsidP="002660A1">
          <w:pPr>
            <w:pStyle w:val="086A51DB42B54FC6BC860E19FA2864A811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D701C0EEC05549D3938353BAEBF9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E593-75F5-47F6-A95F-64F8FA4A22CE}"/>
      </w:docPartPr>
      <w:docPartBody>
        <w:p w:rsidR="00C168FA" w:rsidRDefault="002660A1" w:rsidP="002660A1">
          <w:pPr>
            <w:pStyle w:val="D701C0EEC05549D3938353BAEBF9CC4111"/>
          </w:pPr>
          <w:r w:rsidRPr="00724568">
            <w:rPr>
              <w:rStyle w:val="PlaceholderText"/>
            </w:rPr>
            <w:t>Click here to enter response.</w:t>
          </w:r>
        </w:p>
      </w:docPartBody>
    </w:docPart>
    <w:docPart>
      <w:docPartPr>
        <w:name w:val="5F591EFE76D64DB2BECA0492C01C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781D-A7DC-44FC-AEB7-D68F662EBB58}"/>
      </w:docPartPr>
      <w:docPartBody>
        <w:p w:rsidR="00C168FA" w:rsidRDefault="002660A1" w:rsidP="002660A1">
          <w:pPr>
            <w:pStyle w:val="5F591EFE76D64DB2BECA0492C01CC38811"/>
          </w:pPr>
          <w:r w:rsidRPr="00724568">
            <w:rPr>
              <w:rStyle w:val="PlaceholderText"/>
            </w:rPr>
            <w:t>Click here to enter response.</w:t>
          </w:r>
        </w:p>
      </w:docPartBody>
    </w:docPart>
    <w:docPart>
      <w:docPartPr>
        <w:name w:val="D8ACCBCC29C34F35B2170278D3A6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97EB-93CC-4C3E-AF15-EACDFDC7764F}"/>
      </w:docPartPr>
      <w:docPartBody>
        <w:p w:rsidR="00C168FA" w:rsidRDefault="002660A1" w:rsidP="002660A1">
          <w:pPr>
            <w:pStyle w:val="D8ACCBCC29C34F35B2170278D3A6D28211"/>
          </w:pPr>
          <w:r w:rsidRPr="00724568">
            <w:rPr>
              <w:rStyle w:val="PlaceholderText"/>
            </w:rPr>
            <w:t>Click here to enter response.</w:t>
          </w:r>
        </w:p>
      </w:docPartBody>
    </w:docPart>
    <w:docPart>
      <w:docPartPr>
        <w:name w:val="F03C8C7409324877BEC280B4F4B7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A64F-AE65-4D4B-A932-DAC1B1E0B7E5}"/>
      </w:docPartPr>
      <w:docPartBody>
        <w:p w:rsidR="00C168FA" w:rsidRDefault="002660A1" w:rsidP="002660A1">
          <w:pPr>
            <w:pStyle w:val="F03C8C7409324877BEC280B4F4B7387411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section number/page/figure/table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AB88EF0880D54150AB71475BCB67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D17F-4F74-463D-B48D-BCF886C94076}"/>
      </w:docPartPr>
      <w:docPartBody>
        <w:p w:rsidR="00C168FA" w:rsidRDefault="002660A1" w:rsidP="002660A1">
          <w:pPr>
            <w:pStyle w:val="AB88EF0880D54150AB71475BCB672AC111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comment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7B9B76EA0552461EB9B14669AC29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6009-2DE7-4E22-A120-B5C8A71A041E}"/>
      </w:docPartPr>
      <w:docPartBody>
        <w:p w:rsidR="00CA6225" w:rsidRDefault="002660A1" w:rsidP="002660A1">
          <w:pPr>
            <w:pStyle w:val="7B9B76EA0552461EB9B14669AC290CCF8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section number/page/figure/table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BC3C263B38FF4755B1DC7F4848A3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6A48-C402-4098-A24D-A7AF0E4292BA}"/>
      </w:docPartPr>
      <w:docPartBody>
        <w:p w:rsidR="00CA6225" w:rsidRDefault="002660A1" w:rsidP="002660A1">
          <w:pPr>
            <w:pStyle w:val="BC3C263B38FF4755B1DC7F4848A321058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comment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3DF0BB531FDD420C899FBF1F4586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0B11-CDD1-42C2-9246-99A9DD618D57}"/>
      </w:docPartPr>
      <w:docPartBody>
        <w:p w:rsidR="00CA6225" w:rsidRDefault="002660A1" w:rsidP="002660A1">
          <w:pPr>
            <w:pStyle w:val="3DF0BB531FDD420C899FBF1F458618868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section number/page/figure/table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929E39928B86436E91500844B20B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DAB6-2F7F-4461-844E-F7E8B076ED7B}"/>
      </w:docPartPr>
      <w:docPartBody>
        <w:p w:rsidR="00CA6225" w:rsidRDefault="002660A1" w:rsidP="002660A1">
          <w:pPr>
            <w:pStyle w:val="929E39928B86436E91500844B20B16768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comment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07D095F4F5784944B1E5F8DA8379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69AA2-F478-4884-8309-DE9A0324D123}"/>
      </w:docPartPr>
      <w:docPartBody>
        <w:p w:rsidR="00CA6225" w:rsidRDefault="002660A1" w:rsidP="002660A1">
          <w:pPr>
            <w:pStyle w:val="07D095F4F5784944B1E5F8DA837923788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section number/page/figure/table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419BC324E1D240A0A6B85A58E7B3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506E-F726-409E-8E12-45817F16B314}"/>
      </w:docPartPr>
      <w:docPartBody>
        <w:p w:rsidR="00CA6225" w:rsidRDefault="002660A1" w:rsidP="002660A1">
          <w:pPr>
            <w:pStyle w:val="419BC324E1D240A0A6B85A58E7B3F0AC8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comment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BBBE5D68DFC54E70AEDDA6F6DE22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2741-AD15-41D8-8C76-4E253D137EEC}"/>
      </w:docPartPr>
      <w:docPartBody>
        <w:p w:rsidR="00CA6225" w:rsidRDefault="002660A1" w:rsidP="002660A1">
          <w:pPr>
            <w:pStyle w:val="BBBE5D68DFC54E70AEDDA6F6DE22EDCA8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section number/page/figure/table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5B95694E5954468AA5EE8D74B3DA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9BCA-EDD7-400D-95F4-41659ECCD934}"/>
      </w:docPartPr>
      <w:docPartBody>
        <w:p w:rsidR="00CA6225" w:rsidRDefault="002660A1" w:rsidP="002660A1">
          <w:pPr>
            <w:pStyle w:val="5B95694E5954468AA5EE8D74B3DA48818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comment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9F024E74A2FC47EB84645B4A5AA5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F4C2-5551-4C25-934F-C3150180331F}"/>
      </w:docPartPr>
      <w:docPartBody>
        <w:p w:rsidR="00CA6225" w:rsidRDefault="002660A1" w:rsidP="002660A1">
          <w:pPr>
            <w:pStyle w:val="9F024E74A2FC47EB84645B4A5AA5922E8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section number/page/figure/table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AEC9935D5EE74373B471AB7FA30D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3FF9-512A-492C-B3DE-ECE125B5C9F4}"/>
      </w:docPartPr>
      <w:docPartBody>
        <w:p w:rsidR="00CA6225" w:rsidRDefault="002660A1" w:rsidP="002660A1">
          <w:pPr>
            <w:pStyle w:val="AEC9935D5EE74373B471AB7FA30D984E8"/>
          </w:pPr>
          <w:r w:rsidRPr="006E63C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comment</w:t>
          </w:r>
          <w:r w:rsidRPr="006E63CB">
            <w:rPr>
              <w:rStyle w:val="PlaceholderText"/>
            </w:rPr>
            <w:t>.</w:t>
          </w:r>
        </w:p>
      </w:docPartBody>
    </w:docPart>
    <w:docPart>
      <w:docPartPr>
        <w:name w:val="9AADA5601929468FBC2948EEFA1E9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9EA8-6A28-4D04-A160-5981C16C6702}"/>
      </w:docPartPr>
      <w:docPartBody>
        <w:p w:rsidR="00CA6225" w:rsidRDefault="002660A1" w:rsidP="002660A1">
          <w:pPr>
            <w:pStyle w:val="9AADA5601929468FBC2948EEFA1E901F7"/>
          </w:pPr>
          <w:r>
            <w:rPr>
              <w:i/>
              <w:lang w:val="en-US"/>
            </w:rPr>
            <w:t xml:space="preserve"> </w:t>
          </w:r>
          <w:r w:rsidRPr="00BE3552">
            <w:rPr>
              <w:i/>
              <w:color w:val="FF0000"/>
              <w:lang w:val="en-US"/>
            </w:rPr>
            <w:t>GED: Add name</w:t>
          </w:r>
          <w:r w:rsidRPr="00BE3552">
            <w:rPr>
              <w:rStyle w:val="PlaceholderText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11"/>
    <w:rsid w:val="0011320A"/>
    <w:rsid w:val="002660A1"/>
    <w:rsid w:val="005E3D8C"/>
    <w:rsid w:val="007B6811"/>
    <w:rsid w:val="008702E4"/>
    <w:rsid w:val="00A10865"/>
    <w:rsid w:val="00C168FA"/>
    <w:rsid w:val="00C80513"/>
    <w:rsid w:val="00CA6225"/>
    <w:rsid w:val="00C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0A1"/>
    <w:rPr>
      <w:color w:val="808080"/>
    </w:rPr>
  </w:style>
  <w:style w:type="paragraph" w:customStyle="1" w:styleId="CEE1769A3E4847849EEFAF5F1E084C12">
    <w:name w:val="CEE1769A3E4847849EEFAF5F1E084C12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">
    <w:name w:val="B321222AB8F542398BA68EF283176FB9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">
    <w:name w:val="D61B7F5884BF4E77B6ED6E71B63FB9A4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1">
    <w:name w:val="CEE1769A3E4847849EEFAF5F1E084C121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1">
    <w:name w:val="B321222AB8F542398BA68EF283176FB91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">
    <w:name w:val="D61B7F5884BF4E77B6ED6E71B63FB9A41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2">
    <w:name w:val="CEE1769A3E4847849EEFAF5F1E084C122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2">
    <w:name w:val="B321222AB8F542398BA68EF283176FB92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2">
    <w:name w:val="D61B7F5884BF4E77B6ED6E71B63FB9A42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">
    <w:name w:val="262E964D5CD3468395900C8202A48145"/>
    <w:rsid w:val="007B6811"/>
  </w:style>
  <w:style w:type="paragraph" w:customStyle="1" w:styleId="A5FAF4237A074D919D62B94A20CBEAAB">
    <w:name w:val="A5FAF4237A074D919D62B94A20CBEAAB"/>
    <w:rsid w:val="007B6811"/>
  </w:style>
  <w:style w:type="paragraph" w:customStyle="1" w:styleId="21337059EBFF4B919329AE457BB04D63">
    <w:name w:val="21337059EBFF4B919329AE457BB04D63"/>
    <w:rsid w:val="007B6811"/>
  </w:style>
  <w:style w:type="paragraph" w:customStyle="1" w:styleId="CEE1769A3E4847849EEFAF5F1E084C123">
    <w:name w:val="CEE1769A3E4847849EEFAF5F1E084C123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3">
    <w:name w:val="B321222AB8F542398BA68EF283176FB93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3">
    <w:name w:val="D61B7F5884BF4E77B6ED6E71B63FB9A43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1">
    <w:name w:val="262E964D5CD3468395900C8202A481451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1">
    <w:name w:val="A5FAF4237A074D919D62B94A20CBEAAB1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4">
    <w:name w:val="CEE1769A3E4847849EEFAF5F1E084C124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4">
    <w:name w:val="B321222AB8F542398BA68EF283176FB94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4">
    <w:name w:val="D61B7F5884BF4E77B6ED6E71B63FB9A44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2">
    <w:name w:val="262E964D5CD3468395900C8202A481452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2">
    <w:name w:val="A5FAF4237A074D919D62B94A20CBEAAB2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5">
    <w:name w:val="CEE1769A3E4847849EEFAF5F1E084C125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5">
    <w:name w:val="B321222AB8F542398BA68EF283176FB95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5">
    <w:name w:val="D61B7F5884BF4E77B6ED6E71B63FB9A45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3">
    <w:name w:val="262E964D5CD3468395900C8202A481453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3">
    <w:name w:val="A5FAF4237A074D919D62B94A20CBEAAB3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3B13EE692D1C49A7824689E83D6CA824">
    <w:name w:val="3B13EE692D1C49A7824689E83D6CA824"/>
    <w:rsid w:val="00A10865"/>
  </w:style>
  <w:style w:type="paragraph" w:customStyle="1" w:styleId="CEE1769A3E4847849EEFAF5F1E084C126">
    <w:name w:val="CEE1769A3E4847849EEFAF5F1E084C126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6">
    <w:name w:val="B321222AB8F542398BA68EF283176FB96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6">
    <w:name w:val="D61B7F5884BF4E77B6ED6E71B63FB9A46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4">
    <w:name w:val="262E964D5CD3468395900C8202A481454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4">
    <w:name w:val="A5FAF4237A074D919D62B94A20CBEAAB4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7">
    <w:name w:val="CEE1769A3E4847849EEFAF5F1E084C127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7">
    <w:name w:val="B321222AB8F542398BA68EF283176FB97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7">
    <w:name w:val="D61B7F5884BF4E77B6ED6E71B63FB9A47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5">
    <w:name w:val="262E964D5CD3468395900C8202A481455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5">
    <w:name w:val="A5FAF4237A074D919D62B94A20CBEAAB5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329317061E10491997373DC7E7431718">
    <w:name w:val="329317061E10491997373DC7E7431718"/>
    <w:rsid w:val="00A10865"/>
  </w:style>
  <w:style w:type="paragraph" w:customStyle="1" w:styleId="4DD4F45186C84C498A100421F09B0527">
    <w:name w:val="4DD4F45186C84C498A100421F09B0527"/>
    <w:rsid w:val="00A10865"/>
  </w:style>
  <w:style w:type="paragraph" w:customStyle="1" w:styleId="BEA3830A6D1B4839A6619412ED4152E1">
    <w:name w:val="BEA3830A6D1B4839A6619412ED4152E1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8">
    <w:name w:val="CEE1769A3E4847849EEFAF5F1E084C128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8">
    <w:name w:val="B321222AB8F542398BA68EF283176FB98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8">
    <w:name w:val="D61B7F5884BF4E77B6ED6E71B63FB9A48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6">
    <w:name w:val="262E964D5CD3468395900C8202A481456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6">
    <w:name w:val="A5FAF4237A074D919D62B94A20CBEAAB6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31CE133853E4486865A7B97650AA1EC">
    <w:name w:val="031CE133853E4486865A7B97650AA1EC"/>
    <w:rsid w:val="00A10865"/>
  </w:style>
  <w:style w:type="paragraph" w:customStyle="1" w:styleId="3981358758584BE1B2EEB78979FDA998">
    <w:name w:val="3981358758584BE1B2EEB78979FDA998"/>
    <w:rsid w:val="00A10865"/>
  </w:style>
  <w:style w:type="paragraph" w:customStyle="1" w:styleId="BEA3830A6D1B4839A6619412ED4152E11">
    <w:name w:val="BEA3830A6D1B4839A6619412ED4152E11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9">
    <w:name w:val="CEE1769A3E4847849EEFAF5F1E084C129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9">
    <w:name w:val="B321222AB8F542398BA68EF283176FB99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9">
    <w:name w:val="D61B7F5884BF4E77B6ED6E71B63FB9A49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7">
    <w:name w:val="262E964D5CD3468395900C8202A481457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7">
    <w:name w:val="A5FAF4237A074D919D62B94A20CBEAAB7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3981358758584BE1B2EEB78979FDA9981">
    <w:name w:val="3981358758584BE1B2EEB78979FDA9981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">
    <w:name w:val="FDACE48CD7A446029A255CE2C60A0E73"/>
    <w:rsid w:val="00A10865"/>
  </w:style>
  <w:style w:type="paragraph" w:customStyle="1" w:styleId="086A51DB42B54FC6BC860E19FA2864A8">
    <w:name w:val="086A51DB42B54FC6BC860E19FA2864A8"/>
    <w:rsid w:val="00A10865"/>
  </w:style>
  <w:style w:type="paragraph" w:customStyle="1" w:styleId="D701C0EEC05549D3938353BAEBF9CC41">
    <w:name w:val="D701C0EEC05549D3938353BAEBF9CC41"/>
    <w:rsid w:val="00A10865"/>
  </w:style>
  <w:style w:type="paragraph" w:customStyle="1" w:styleId="5F591EFE76D64DB2BECA0492C01CC388">
    <w:name w:val="5F591EFE76D64DB2BECA0492C01CC388"/>
    <w:rsid w:val="00A10865"/>
  </w:style>
  <w:style w:type="paragraph" w:customStyle="1" w:styleId="D8ACCBCC29C34F35B2170278D3A6D282">
    <w:name w:val="D8ACCBCC29C34F35B2170278D3A6D282"/>
    <w:rsid w:val="00A10865"/>
  </w:style>
  <w:style w:type="paragraph" w:customStyle="1" w:styleId="F03C8C7409324877BEC280B4F4B73874">
    <w:name w:val="F03C8C7409324877BEC280B4F4B73874"/>
    <w:rsid w:val="00A10865"/>
  </w:style>
  <w:style w:type="paragraph" w:customStyle="1" w:styleId="263E1159F79F4EDEAC63D3BFBD0D83FF">
    <w:name w:val="263E1159F79F4EDEAC63D3BFBD0D83FF"/>
    <w:rsid w:val="00A10865"/>
  </w:style>
  <w:style w:type="paragraph" w:customStyle="1" w:styleId="B229ACAEBE66493184E9F36D684BE840">
    <w:name w:val="B229ACAEBE66493184E9F36D684BE840"/>
    <w:rsid w:val="00A10865"/>
  </w:style>
  <w:style w:type="paragraph" w:customStyle="1" w:styleId="61B5F49A7C834505B1CD2B13542F2DF0">
    <w:name w:val="61B5F49A7C834505B1CD2B13542F2DF0"/>
    <w:rsid w:val="00A10865"/>
  </w:style>
  <w:style w:type="paragraph" w:customStyle="1" w:styleId="58256660790A405E9B08E989600620A9">
    <w:name w:val="58256660790A405E9B08E989600620A9"/>
    <w:rsid w:val="00A10865"/>
  </w:style>
  <w:style w:type="paragraph" w:customStyle="1" w:styleId="AB88EF0880D54150AB71475BCB672AC1">
    <w:name w:val="AB88EF0880D54150AB71475BCB672AC1"/>
    <w:rsid w:val="00A10865"/>
  </w:style>
  <w:style w:type="paragraph" w:customStyle="1" w:styleId="1170F203FD0149B6BD503BCC4CEA7219">
    <w:name w:val="1170F203FD0149B6BD503BCC4CEA7219"/>
    <w:rsid w:val="00A10865"/>
  </w:style>
  <w:style w:type="paragraph" w:customStyle="1" w:styleId="24B1C316CAA9467BABE23320E28CF575">
    <w:name w:val="24B1C316CAA9467BABE23320E28CF575"/>
    <w:rsid w:val="00A10865"/>
  </w:style>
  <w:style w:type="paragraph" w:customStyle="1" w:styleId="E244D2E3F6C544DAA0482381ADCAEC06">
    <w:name w:val="E244D2E3F6C544DAA0482381ADCAEC06"/>
    <w:rsid w:val="00A10865"/>
  </w:style>
  <w:style w:type="paragraph" w:customStyle="1" w:styleId="B7E8F1D34E874AF8AB4F9C6CAC9A4AD7">
    <w:name w:val="B7E8F1D34E874AF8AB4F9C6CAC9A4AD7"/>
    <w:rsid w:val="00A10865"/>
  </w:style>
  <w:style w:type="paragraph" w:customStyle="1" w:styleId="BEA3830A6D1B4839A6619412ED4152E12">
    <w:name w:val="BEA3830A6D1B4839A6619412ED4152E1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1">
    <w:name w:val="086A51DB42B54FC6BC860E19FA2864A8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1">
    <w:name w:val="FDACE48CD7A446029A255CE2C60A0E73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0">
    <w:name w:val="D61B7F5884BF4E77B6ED6E71B63FB9A410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1">
    <w:name w:val="D701C0EEC05549D3938353BAEBF9CC411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1">
    <w:name w:val="5F591EFE76D64DB2BECA0492C01CC3881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1">
    <w:name w:val="D8ACCBCC29C34F35B2170278D3A6D282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1">
    <w:name w:val="F03C8C7409324877BEC280B4F4B73874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1">
    <w:name w:val="AB88EF0880D54150AB71475BCB672AC1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263E1159F79F4EDEAC63D3BFBD0D83FF1">
    <w:name w:val="263E1159F79F4EDEAC63D3BFBD0D83FF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1170F203FD0149B6BD503BCC4CEA72191">
    <w:name w:val="1170F203FD0149B6BD503BCC4CEA7219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229ACAEBE66493184E9F36D684BE8401">
    <w:name w:val="B229ACAEBE66493184E9F36D684BE840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24B1C316CAA9467BABE23320E28CF5751">
    <w:name w:val="24B1C316CAA9467BABE23320E28CF575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61B5F49A7C834505B1CD2B13542F2DF01">
    <w:name w:val="61B5F49A7C834505B1CD2B13542F2DF0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E244D2E3F6C544DAA0482381ADCAEC061">
    <w:name w:val="E244D2E3F6C544DAA0482381ADCAEC06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58256660790A405E9B08E989600620A91">
    <w:name w:val="58256660790A405E9B08E989600620A9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7E8F1D34E874AF8AB4F9C6CAC9A4AD71">
    <w:name w:val="B7E8F1D34E874AF8AB4F9C6CAC9A4AD7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3">
    <w:name w:val="BEA3830A6D1B4839A6619412ED4152E1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2">
    <w:name w:val="086A51DB42B54FC6BC860E19FA2864A8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2">
    <w:name w:val="FDACE48CD7A446029A255CE2C60A0E73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1">
    <w:name w:val="D61B7F5884BF4E77B6ED6E71B63FB9A41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2">
    <w:name w:val="D701C0EEC05549D3938353BAEBF9CC412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2">
    <w:name w:val="5F591EFE76D64DB2BECA0492C01CC3882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2">
    <w:name w:val="D8ACCBCC29C34F35B2170278D3A6D282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2">
    <w:name w:val="F03C8C7409324877BEC280B4F4B73874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2">
    <w:name w:val="AB88EF0880D54150AB71475BCB672AC1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263E1159F79F4EDEAC63D3BFBD0D83FF2">
    <w:name w:val="263E1159F79F4EDEAC63D3BFBD0D83FF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1170F203FD0149B6BD503BCC4CEA72192">
    <w:name w:val="1170F203FD0149B6BD503BCC4CEA7219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229ACAEBE66493184E9F36D684BE8402">
    <w:name w:val="B229ACAEBE66493184E9F36D684BE840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24B1C316CAA9467BABE23320E28CF5752">
    <w:name w:val="24B1C316CAA9467BABE23320E28CF575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61B5F49A7C834505B1CD2B13542F2DF02">
    <w:name w:val="61B5F49A7C834505B1CD2B13542F2DF0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E244D2E3F6C544DAA0482381ADCAEC062">
    <w:name w:val="E244D2E3F6C544DAA0482381ADCAEC06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58256660790A405E9B08E989600620A92">
    <w:name w:val="58256660790A405E9B08E989600620A9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7E8F1D34E874AF8AB4F9C6CAC9A4AD72">
    <w:name w:val="B7E8F1D34E874AF8AB4F9C6CAC9A4AD7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4">
    <w:name w:val="BEA3830A6D1B4839A6619412ED4152E14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3">
    <w:name w:val="086A51DB42B54FC6BC860E19FA2864A8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3">
    <w:name w:val="FDACE48CD7A446029A255CE2C60A0E73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2">
    <w:name w:val="D61B7F5884BF4E77B6ED6E71B63FB9A41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3">
    <w:name w:val="D701C0EEC05549D3938353BAEBF9CC413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3">
    <w:name w:val="5F591EFE76D64DB2BECA0492C01CC3883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3">
    <w:name w:val="D8ACCBCC29C34F35B2170278D3A6D282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3">
    <w:name w:val="F03C8C7409324877BEC280B4F4B73874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3">
    <w:name w:val="AB88EF0880D54150AB71475BCB672AC1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263E1159F79F4EDEAC63D3BFBD0D83FF3">
    <w:name w:val="263E1159F79F4EDEAC63D3BFBD0D83FF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1170F203FD0149B6BD503BCC4CEA72193">
    <w:name w:val="1170F203FD0149B6BD503BCC4CEA7219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229ACAEBE66493184E9F36D684BE8403">
    <w:name w:val="B229ACAEBE66493184E9F36D684BE840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24B1C316CAA9467BABE23320E28CF5753">
    <w:name w:val="24B1C316CAA9467BABE23320E28CF575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61B5F49A7C834505B1CD2B13542F2DF03">
    <w:name w:val="61B5F49A7C834505B1CD2B13542F2DF0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E244D2E3F6C544DAA0482381ADCAEC063">
    <w:name w:val="E244D2E3F6C544DAA0482381ADCAEC06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58256660790A405E9B08E989600620A93">
    <w:name w:val="58256660790A405E9B08E989600620A9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7E8F1D34E874AF8AB4F9C6CAC9A4AD73">
    <w:name w:val="B7E8F1D34E874AF8AB4F9C6CAC9A4AD7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E6C3BCE19C47460A99E600992681B5B7">
    <w:name w:val="E6C3BCE19C47460A99E600992681B5B7"/>
    <w:rsid w:val="00C168FA"/>
  </w:style>
  <w:style w:type="paragraph" w:customStyle="1" w:styleId="F2D0BC89878F440D95ECE5B35FB1F5D2">
    <w:name w:val="F2D0BC89878F440D95ECE5B35FB1F5D2"/>
    <w:rsid w:val="00C168FA"/>
  </w:style>
  <w:style w:type="paragraph" w:customStyle="1" w:styleId="48BA6EFB5D584D4297B5F13CC109540B">
    <w:name w:val="48BA6EFB5D584D4297B5F13CC109540B"/>
    <w:rsid w:val="00C168FA"/>
  </w:style>
  <w:style w:type="paragraph" w:customStyle="1" w:styleId="91E7761B38CC442985131644D053C885">
    <w:name w:val="91E7761B38CC442985131644D053C885"/>
    <w:rsid w:val="00C168FA"/>
  </w:style>
  <w:style w:type="paragraph" w:customStyle="1" w:styleId="EFD771DF7D9D478D8EF1CE22F1B910EC">
    <w:name w:val="EFD771DF7D9D478D8EF1CE22F1B910EC"/>
    <w:rsid w:val="00C168FA"/>
  </w:style>
  <w:style w:type="paragraph" w:customStyle="1" w:styleId="ABD590E1BA9F4D07BAF43382678F5E24">
    <w:name w:val="ABD590E1BA9F4D07BAF43382678F5E24"/>
    <w:rsid w:val="00C168FA"/>
  </w:style>
  <w:style w:type="paragraph" w:customStyle="1" w:styleId="C3E1119545E34A68B19CD2D8D2CBCD04">
    <w:name w:val="C3E1119545E34A68B19CD2D8D2CBCD04"/>
    <w:rsid w:val="00C168FA"/>
  </w:style>
  <w:style w:type="paragraph" w:customStyle="1" w:styleId="012D2606F46144D092A32629B0E92F5E">
    <w:name w:val="012D2606F46144D092A32629B0E92F5E"/>
    <w:rsid w:val="00C168FA"/>
  </w:style>
  <w:style w:type="paragraph" w:customStyle="1" w:styleId="E28A350395004E3A8396904A9D590408">
    <w:name w:val="E28A350395004E3A8396904A9D590408"/>
    <w:rsid w:val="00C168FA"/>
  </w:style>
  <w:style w:type="paragraph" w:customStyle="1" w:styleId="934DA530C7894B8C80E3FF30527B1900">
    <w:name w:val="934DA530C7894B8C80E3FF30527B1900"/>
    <w:rsid w:val="00C168FA"/>
  </w:style>
  <w:style w:type="paragraph" w:customStyle="1" w:styleId="ED5AAD0E816249069417608AD03C049E">
    <w:name w:val="ED5AAD0E816249069417608AD03C049E"/>
    <w:rsid w:val="00C168FA"/>
  </w:style>
  <w:style w:type="paragraph" w:customStyle="1" w:styleId="53A714AF57BB46958B735DAB89C80804">
    <w:name w:val="53A714AF57BB46958B735DAB89C80804"/>
    <w:rsid w:val="00C168FA"/>
  </w:style>
  <w:style w:type="paragraph" w:customStyle="1" w:styleId="71168EFEB7574E8DB495EC1F5EE1094D">
    <w:name w:val="71168EFEB7574E8DB495EC1F5EE1094D"/>
    <w:rsid w:val="00C168FA"/>
  </w:style>
  <w:style w:type="paragraph" w:customStyle="1" w:styleId="14B277AA28EA4A85BEC83ED3C6DB5448">
    <w:name w:val="14B277AA28EA4A85BEC83ED3C6DB5448"/>
    <w:rsid w:val="00C168FA"/>
  </w:style>
  <w:style w:type="paragraph" w:customStyle="1" w:styleId="155F87AB4023490B8875B7B6EBEDE4E0">
    <w:name w:val="155F87AB4023490B8875B7B6EBEDE4E0"/>
    <w:rsid w:val="00C168FA"/>
  </w:style>
  <w:style w:type="paragraph" w:customStyle="1" w:styleId="49F4FA41BB9B402397069EEF7C6A78EC">
    <w:name w:val="49F4FA41BB9B402397069EEF7C6A78EC"/>
    <w:rsid w:val="00C168FA"/>
  </w:style>
  <w:style w:type="paragraph" w:customStyle="1" w:styleId="7B9B76EA0552461EB9B14669AC290CCF">
    <w:name w:val="7B9B76EA0552461EB9B14669AC290CCF"/>
    <w:rsid w:val="00C168FA"/>
  </w:style>
  <w:style w:type="paragraph" w:customStyle="1" w:styleId="BC3C263B38FF4755B1DC7F4848A32105">
    <w:name w:val="BC3C263B38FF4755B1DC7F4848A32105"/>
    <w:rsid w:val="00C168FA"/>
  </w:style>
  <w:style w:type="paragraph" w:customStyle="1" w:styleId="3DF0BB531FDD420C899FBF1F45861886">
    <w:name w:val="3DF0BB531FDD420C899FBF1F45861886"/>
    <w:rsid w:val="00C168FA"/>
  </w:style>
  <w:style w:type="paragraph" w:customStyle="1" w:styleId="929E39928B86436E91500844B20B1676">
    <w:name w:val="929E39928B86436E91500844B20B1676"/>
    <w:rsid w:val="00C168FA"/>
  </w:style>
  <w:style w:type="paragraph" w:customStyle="1" w:styleId="07D095F4F5784944B1E5F8DA83792378">
    <w:name w:val="07D095F4F5784944B1E5F8DA83792378"/>
    <w:rsid w:val="00C168FA"/>
  </w:style>
  <w:style w:type="paragraph" w:customStyle="1" w:styleId="419BC324E1D240A0A6B85A58E7B3F0AC">
    <w:name w:val="419BC324E1D240A0A6B85A58E7B3F0AC"/>
    <w:rsid w:val="00C168FA"/>
  </w:style>
  <w:style w:type="paragraph" w:customStyle="1" w:styleId="BBBE5D68DFC54E70AEDDA6F6DE22EDCA">
    <w:name w:val="BBBE5D68DFC54E70AEDDA6F6DE22EDCA"/>
    <w:rsid w:val="00C168FA"/>
  </w:style>
  <w:style w:type="paragraph" w:customStyle="1" w:styleId="5B95694E5954468AA5EE8D74B3DA4881">
    <w:name w:val="5B95694E5954468AA5EE8D74B3DA4881"/>
    <w:rsid w:val="00C168FA"/>
  </w:style>
  <w:style w:type="paragraph" w:customStyle="1" w:styleId="9F024E74A2FC47EB84645B4A5AA5922E">
    <w:name w:val="9F024E74A2FC47EB84645B4A5AA5922E"/>
    <w:rsid w:val="00C168FA"/>
  </w:style>
  <w:style w:type="paragraph" w:customStyle="1" w:styleId="AEC9935D5EE74373B471AB7FA30D984E">
    <w:name w:val="AEC9935D5EE74373B471AB7FA30D984E"/>
    <w:rsid w:val="00C168FA"/>
  </w:style>
  <w:style w:type="paragraph" w:customStyle="1" w:styleId="9AADA5601929468FBC2948EEFA1E901F">
    <w:name w:val="9AADA5601929468FBC2948EEFA1E901F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5">
    <w:name w:val="BEA3830A6D1B4839A6619412ED4152E15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4">
    <w:name w:val="086A51DB42B54FC6BC860E19FA2864A84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4">
    <w:name w:val="FDACE48CD7A446029A255CE2C60A0E734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3">
    <w:name w:val="D61B7F5884BF4E77B6ED6E71B63FB9A41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4">
    <w:name w:val="D701C0EEC05549D3938353BAEBF9CC414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4">
    <w:name w:val="5F591EFE76D64DB2BECA0492C01CC3884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4">
    <w:name w:val="D8ACCBCC29C34F35B2170278D3A6D2824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4">
    <w:name w:val="F03C8C7409324877BEC280B4F4B738744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4">
    <w:name w:val="AB88EF0880D54150AB71475BCB672AC14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1">
    <w:name w:val="7B9B76EA0552461EB9B14669AC290CCF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1">
    <w:name w:val="BC3C263B38FF4755B1DC7F4848A32105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1">
    <w:name w:val="3DF0BB531FDD420C899FBF1F45861886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1">
    <w:name w:val="929E39928B86436E91500844B20B1676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1">
    <w:name w:val="07D095F4F5784944B1E5F8DA83792378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1">
    <w:name w:val="419BC324E1D240A0A6B85A58E7B3F0AC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1">
    <w:name w:val="BBBE5D68DFC54E70AEDDA6F6DE22EDCA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1">
    <w:name w:val="5B95694E5954468AA5EE8D74B3DA4881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1">
    <w:name w:val="9F024E74A2FC47EB84645B4A5AA5922E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1">
    <w:name w:val="AEC9935D5EE74373B471AB7FA30D984E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1">
    <w:name w:val="9AADA5601929468FBC2948EEFA1E901F1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6">
    <w:name w:val="BEA3830A6D1B4839A6619412ED4152E16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5">
    <w:name w:val="086A51DB42B54FC6BC860E19FA2864A85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5">
    <w:name w:val="FDACE48CD7A446029A255CE2C60A0E735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4">
    <w:name w:val="D61B7F5884BF4E77B6ED6E71B63FB9A414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5">
    <w:name w:val="D701C0EEC05549D3938353BAEBF9CC415"/>
    <w:rsid w:val="00CF580C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5">
    <w:name w:val="5F591EFE76D64DB2BECA0492C01CC3885"/>
    <w:rsid w:val="00CF580C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5">
    <w:name w:val="D8ACCBCC29C34F35B2170278D3A6D2825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5">
    <w:name w:val="F03C8C7409324877BEC280B4F4B738745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5">
    <w:name w:val="AB88EF0880D54150AB71475BCB672AC15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2">
    <w:name w:val="7B9B76EA0552461EB9B14669AC290CCF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2">
    <w:name w:val="BC3C263B38FF4755B1DC7F4848A32105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2">
    <w:name w:val="3DF0BB531FDD420C899FBF1F45861886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2">
    <w:name w:val="929E39928B86436E91500844B20B1676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2">
    <w:name w:val="07D095F4F5784944B1E5F8DA83792378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2">
    <w:name w:val="419BC324E1D240A0A6B85A58E7B3F0AC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2">
    <w:name w:val="BBBE5D68DFC54E70AEDDA6F6DE22EDCA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2">
    <w:name w:val="5B95694E5954468AA5EE8D74B3DA4881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2">
    <w:name w:val="9F024E74A2FC47EB84645B4A5AA5922E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2">
    <w:name w:val="AEC9935D5EE74373B471AB7FA30D984E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2">
    <w:name w:val="9AADA5601929468FBC2948EEFA1E901F2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7">
    <w:name w:val="BEA3830A6D1B4839A6619412ED4152E17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6">
    <w:name w:val="086A51DB42B54FC6BC860E19FA2864A86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6">
    <w:name w:val="FDACE48CD7A446029A255CE2C60A0E736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5">
    <w:name w:val="D61B7F5884BF4E77B6ED6E71B63FB9A415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6">
    <w:name w:val="D701C0EEC05549D3938353BAEBF9CC416"/>
    <w:rsid w:val="005E3D8C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6">
    <w:name w:val="5F591EFE76D64DB2BECA0492C01CC3886"/>
    <w:rsid w:val="005E3D8C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6">
    <w:name w:val="D8ACCBCC29C34F35B2170278D3A6D2826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6">
    <w:name w:val="F03C8C7409324877BEC280B4F4B738746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6">
    <w:name w:val="AB88EF0880D54150AB71475BCB672AC16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3">
    <w:name w:val="7B9B76EA0552461EB9B14669AC290CCF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3">
    <w:name w:val="BC3C263B38FF4755B1DC7F4848A32105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3">
    <w:name w:val="3DF0BB531FDD420C899FBF1F45861886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3">
    <w:name w:val="929E39928B86436E91500844B20B1676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3">
    <w:name w:val="07D095F4F5784944B1E5F8DA83792378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3">
    <w:name w:val="419BC324E1D240A0A6B85A58E7B3F0AC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3">
    <w:name w:val="BBBE5D68DFC54E70AEDDA6F6DE22EDCA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3">
    <w:name w:val="5B95694E5954468AA5EE8D74B3DA4881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3">
    <w:name w:val="9F024E74A2FC47EB84645B4A5AA5922E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3">
    <w:name w:val="AEC9935D5EE74373B471AB7FA30D984E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3">
    <w:name w:val="9AADA5601929468FBC2948EEFA1E901F3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8">
    <w:name w:val="BEA3830A6D1B4839A6619412ED4152E18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7">
    <w:name w:val="086A51DB42B54FC6BC860E19FA2864A87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7">
    <w:name w:val="FDACE48CD7A446029A255CE2C60A0E737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6">
    <w:name w:val="D61B7F5884BF4E77B6ED6E71B63FB9A416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7">
    <w:name w:val="D701C0EEC05549D3938353BAEBF9CC417"/>
    <w:rsid w:val="00C80513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7">
    <w:name w:val="5F591EFE76D64DB2BECA0492C01CC3887"/>
    <w:rsid w:val="00C80513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7">
    <w:name w:val="D8ACCBCC29C34F35B2170278D3A6D2827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7">
    <w:name w:val="F03C8C7409324877BEC280B4F4B738747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7">
    <w:name w:val="AB88EF0880D54150AB71475BCB672AC17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4">
    <w:name w:val="7B9B76EA0552461EB9B14669AC290CCF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4">
    <w:name w:val="BC3C263B38FF4755B1DC7F4848A32105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4">
    <w:name w:val="3DF0BB531FDD420C899FBF1F45861886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4">
    <w:name w:val="929E39928B86436E91500844B20B1676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4">
    <w:name w:val="07D095F4F5784944B1E5F8DA83792378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4">
    <w:name w:val="419BC324E1D240A0A6B85A58E7B3F0AC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4">
    <w:name w:val="BBBE5D68DFC54E70AEDDA6F6DE22EDCA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4">
    <w:name w:val="5B95694E5954468AA5EE8D74B3DA4881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4">
    <w:name w:val="9F024E74A2FC47EB84645B4A5AA5922E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4">
    <w:name w:val="AEC9935D5EE74373B471AB7FA30D984E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4">
    <w:name w:val="9AADA5601929468FBC2948EEFA1E901F4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9">
    <w:name w:val="BEA3830A6D1B4839A6619412ED4152E19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8">
    <w:name w:val="086A51DB42B54FC6BC860E19FA2864A88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8">
    <w:name w:val="FDACE48CD7A446029A255CE2C60A0E738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7">
    <w:name w:val="D61B7F5884BF4E77B6ED6E71B63FB9A417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8">
    <w:name w:val="D701C0EEC05549D3938353BAEBF9CC418"/>
    <w:rsid w:val="0011320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8">
    <w:name w:val="5F591EFE76D64DB2BECA0492C01CC3888"/>
    <w:rsid w:val="0011320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8">
    <w:name w:val="D8ACCBCC29C34F35B2170278D3A6D2828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8">
    <w:name w:val="F03C8C7409324877BEC280B4F4B738748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8">
    <w:name w:val="AB88EF0880D54150AB71475BCB672AC18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5">
    <w:name w:val="7B9B76EA0552461EB9B14669AC290CCF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5">
    <w:name w:val="BC3C263B38FF4755B1DC7F4848A32105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5">
    <w:name w:val="3DF0BB531FDD420C899FBF1F45861886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5">
    <w:name w:val="929E39928B86436E91500844B20B1676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5">
    <w:name w:val="07D095F4F5784944B1E5F8DA83792378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5">
    <w:name w:val="419BC324E1D240A0A6B85A58E7B3F0AC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5">
    <w:name w:val="BBBE5D68DFC54E70AEDDA6F6DE22EDCA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5">
    <w:name w:val="5B95694E5954468AA5EE8D74B3DA4881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5">
    <w:name w:val="9F024E74A2FC47EB84645B4A5AA5922E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5">
    <w:name w:val="AEC9935D5EE74373B471AB7FA30D984E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5">
    <w:name w:val="9AADA5601929468FBC2948EEFA1E901F5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10">
    <w:name w:val="BEA3830A6D1B4839A6619412ED4152E110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9">
    <w:name w:val="086A51DB42B54FC6BC860E19FA2864A89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9">
    <w:name w:val="FDACE48CD7A446029A255CE2C60A0E739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8">
    <w:name w:val="D61B7F5884BF4E77B6ED6E71B63FB9A418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9">
    <w:name w:val="D701C0EEC05549D3938353BAEBF9CC419"/>
    <w:rsid w:val="008702E4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9">
    <w:name w:val="5F591EFE76D64DB2BECA0492C01CC3889"/>
    <w:rsid w:val="008702E4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9">
    <w:name w:val="D8ACCBCC29C34F35B2170278D3A6D2829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9">
    <w:name w:val="F03C8C7409324877BEC280B4F4B738749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9">
    <w:name w:val="AB88EF0880D54150AB71475BCB672AC19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6">
    <w:name w:val="7B9B76EA0552461EB9B14669AC290CCF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6">
    <w:name w:val="BC3C263B38FF4755B1DC7F4848A32105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6">
    <w:name w:val="3DF0BB531FDD420C899FBF1F45861886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6">
    <w:name w:val="929E39928B86436E91500844B20B1676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6">
    <w:name w:val="07D095F4F5784944B1E5F8DA83792378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6">
    <w:name w:val="419BC324E1D240A0A6B85A58E7B3F0AC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6">
    <w:name w:val="BBBE5D68DFC54E70AEDDA6F6DE22EDCA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6">
    <w:name w:val="5B95694E5954468AA5EE8D74B3DA4881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6">
    <w:name w:val="9F024E74A2FC47EB84645B4A5AA5922E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6">
    <w:name w:val="AEC9935D5EE74373B471AB7FA30D984E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6">
    <w:name w:val="9AADA5601929468FBC2948EEFA1E901F6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11">
    <w:name w:val="BEA3830A6D1B4839A6619412ED4152E111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10">
    <w:name w:val="086A51DB42B54FC6BC860E19FA2864A810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10">
    <w:name w:val="FDACE48CD7A446029A255CE2C60A0E7310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9">
    <w:name w:val="D61B7F5884BF4E77B6ED6E71B63FB9A419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10">
    <w:name w:val="D701C0EEC05549D3938353BAEBF9CC4110"/>
    <w:rsid w:val="002660A1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10">
    <w:name w:val="5F591EFE76D64DB2BECA0492C01CC38810"/>
    <w:rsid w:val="002660A1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10">
    <w:name w:val="D8ACCBCC29C34F35B2170278D3A6D28210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10">
    <w:name w:val="F03C8C7409324877BEC280B4F4B7387410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10">
    <w:name w:val="AB88EF0880D54150AB71475BCB672AC110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7">
    <w:name w:val="7B9B76EA0552461EB9B14669AC290CCF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7">
    <w:name w:val="BC3C263B38FF4755B1DC7F4848A32105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7">
    <w:name w:val="3DF0BB531FDD420C899FBF1F45861886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7">
    <w:name w:val="929E39928B86436E91500844B20B1676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7">
    <w:name w:val="07D095F4F5784944B1E5F8DA83792378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7">
    <w:name w:val="419BC324E1D240A0A6B85A58E7B3F0AC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7">
    <w:name w:val="BBBE5D68DFC54E70AEDDA6F6DE22EDCA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7">
    <w:name w:val="5B95694E5954468AA5EE8D74B3DA4881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7">
    <w:name w:val="9F024E74A2FC47EB84645B4A5AA5922E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7">
    <w:name w:val="AEC9935D5EE74373B471AB7FA30D984E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7">
    <w:name w:val="9AADA5601929468FBC2948EEFA1E901F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12">
    <w:name w:val="BEA3830A6D1B4839A6619412ED4152E112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11">
    <w:name w:val="086A51DB42B54FC6BC860E19FA2864A811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11">
    <w:name w:val="FDACE48CD7A446029A255CE2C60A0E7311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20">
    <w:name w:val="D61B7F5884BF4E77B6ED6E71B63FB9A420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11">
    <w:name w:val="D701C0EEC05549D3938353BAEBF9CC4111"/>
    <w:rsid w:val="002660A1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11">
    <w:name w:val="5F591EFE76D64DB2BECA0492C01CC38811"/>
    <w:rsid w:val="002660A1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11">
    <w:name w:val="D8ACCBCC29C34F35B2170278D3A6D28211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11">
    <w:name w:val="F03C8C7409324877BEC280B4F4B7387411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11">
    <w:name w:val="AB88EF0880D54150AB71475BCB672AC111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8">
    <w:name w:val="7B9B76EA0552461EB9B14669AC290CCF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8">
    <w:name w:val="BC3C263B38FF4755B1DC7F4848A32105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8">
    <w:name w:val="3DF0BB531FDD420C899FBF1F45861886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8">
    <w:name w:val="929E39928B86436E91500844B20B1676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8">
    <w:name w:val="07D095F4F5784944B1E5F8DA83792378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8">
    <w:name w:val="419BC324E1D240A0A6B85A58E7B3F0AC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8">
    <w:name w:val="BBBE5D68DFC54E70AEDDA6F6DE22EDCA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8">
    <w:name w:val="5B95694E5954468AA5EE8D74B3DA4881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8">
    <w:name w:val="9F024E74A2FC47EB84645B4A5AA5922E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8">
    <w:name w:val="AEC9935D5EE74373B471AB7FA30D984E8"/>
    <w:rsid w:val="002660A1"/>
    <w:rPr>
      <w:rFonts w:ascii="Verdana" w:eastAsiaTheme="minorHAnsi" w:hAnsi="Verdana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0A1"/>
    <w:rPr>
      <w:color w:val="808080"/>
    </w:rPr>
  </w:style>
  <w:style w:type="paragraph" w:customStyle="1" w:styleId="CEE1769A3E4847849EEFAF5F1E084C12">
    <w:name w:val="CEE1769A3E4847849EEFAF5F1E084C12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">
    <w:name w:val="B321222AB8F542398BA68EF283176FB9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">
    <w:name w:val="D61B7F5884BF4E77B6ED6E71B63FB9A4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1">
    <w:name w:val="CEE1769A3E4847849EEFAF5F1E084C121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1">
    <w:name w:val="B321222AB8F542398BA68EF283176FB91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">
    <w:name w:val="D61B7F5884BF4E77B6ED6E71B63FB9A41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2">
    <w:name w:val="CEE1769A3E4847849EEFAF5F1E084C122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2">
    <w:name w:val="B321222AB8F542398BA68EF283176FB92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2">
    <w:name w:val="D61B7F5884BF4E77B6ED6E71B63FB9A42"/>
    <w:rsid w:val="007B6811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">
    <w:name w:val="262E964D5CD3468395900C8202A48145"/>
    <w:rsid w:val="007B6811"/>
  </w:style>
  <w:style w:type="paragraph" w:customStyle="1" w:styleId="A5FAF4237A074D919D62B94A20CBEAAB">
    <w:name w:val="A5FAF4237A074D919D62B94A20CBEAAB"/>
    <w:rsid w:val="007B6811"/>
  </w:style>
  <w:style w:type="paragraph" w:customStyle="1" w:styleId="21337059EBFF4B919329AE457BB04D63">
    <w:name w:val="21337059EBFF4B919329AE457BB04D63"/>
    <w:rsid w:val="007B6811"/>
  </w:style>
  <w:style w:type="paragraph" w:customStyle="1" w:styleId="CEE1769A3E4847849EEFAF5F1E084C123">
    <w:name w:val="CEE1769A3E4847849EEFAF5F1E084C123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3">
    <w:name w:val="B321222AB8F542398BA68EF283176FB93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3">
    <w:name w:val="D61B7F5884BF4E77B6ED6E71B63FB9A43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1">
    <w:name w:val="262E964D5CD3468395900C8202A481451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1">
    <w:name w:val="A5FAF4237A074D919D62B94A20CBEAAB1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4">
    <w:name w:val="CEE1769A3E4847849EEFAF5F1E084C124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4">
    <w:name w:val="B321222AB8F542398BA68EF283176FB94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4">
    <w:name w:val="D61B7F5884BF4E77B6ED6E71B63FB9A44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2">
    <w:name w:val="262E964D5CD3468395900C8202A481452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2">
    <w:name w:val="A5FAF4237A074D919D62B94A20CBEAAB2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5">
    <w:name w:val="CEE1769A3E4847849EEFAF5F1E084C125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5">
    <w:name w:val="B321222AB8F542398BA68EF283176FB95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5">
    <w:name w:val="D61B7F5884BF4E77B6ED6E71B63FB9A45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3">
    <w:name w:val="262E964D5CD3468395900C8202A481453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3">
    <w:name w:val="A5FAF4237A074D919D62B94A20CBEAAB3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3B13EE692D1C49A7824689E83D6CA824">
    <w:name w:val="3B13EE692D1C49A7824689E83D6CA824"/>
    <w:rsid w:val="00A10865"/>
  </w:style>
  <w:style w:type="paragraph" w:customStyle="1" w:styleId="CEE1769A3E4847849EEFAF5F1E084C126">
    <w:name w:val="CEE1769A3E4847849EEFAF5F1E084C126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6">
    <w:name w:val="B321222AB8F542398BA68EF283176FB96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6">
    <w:name w:val="D61B7F5884BF4E77B6ED6E71B63FB9A46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4">
    <w:name w:val="262E964D5CD3468395900C8202A481454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4">
    <w:name w:val="A5FAF4237A074D919D62B94A20CBEAAB4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7">
    <w:name w:val="CEE1769A3E4847849EEFAF5F1E084C127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7">
    <w:name w:val="B321222AB8F542398BA68EF283176FB97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7">
    <w:name w:val="D61B7F5884BF4E77B6ED6E71B63FB9A47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5">
    <w:name w:val="262E964D5CD3468395900C8202A481455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5">
    <w:name w:val="A5FAF4237A074D919D62B94A20CBEAAB5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329317061E10491997373DC7E7431718">
    <w:name w:val="329317061E10491997373DC7E7431718"/>
    <w:rsid w:val="00A10865"/>
  </w:style>
  <w:style w:type="paragraph" w:customStyle="1" w:styleId="4DD4F45186C84C498A100421F09B0527">
    <w:name w:val="4DD4F45186C84C498A100421F09B0527"/>
    <w:rsid w:val="00A10865"/>
  </w:style>
  <w:style w:type="paragraph" w:customStyle="1" w:styleId="BEA3830A6D1B4839A6619412ED4152E1">
    <w:name w:val="BEA3830A6D1B4839A6619412ED4152E1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8">
    <w:name w:val="CEE1769A3E4847849EEFAF5F1E084C128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8">
    <w:name w:val="B321222AB8F542398BA68EF283176FB98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8">
    <w:name w:val="D61B7F5884BF4E77B6ED6E71B63FB9A48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6">
    <w:name w:val="262E964D5CD3468395900C8202A481456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6">
    <w:name w:val="A5FAF4237A074D919D62B94A20CBEAAB6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31CE133853E4486865A7B97650AA1EC">
    <w:name w:val="031CE133853E4486865A7B97650AA1EC"/>
    <w:rsid w:val="00A10865"/>
  </w:style>
  <w:style w:type="paragraph" w:customStyle="1" w:styleId="3981358758584BE1B2EEB78979FDA998">
    <w:name w:val="3981358758584BE1B2EEB78979FDA998"/>
    <w:rsid w:val="00A10865"/>
  </w:style>
  <w:style w:type="paragraph" w:customStyle="1" w:styleId="BEA3830A6D1B4839A6619412ED4152E11">
    <w:name w:val="BEA3830A6D1B4839A6619412ED4152E11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CEE1769A3E4847849EEFAF5F1E084C129">
    <w:name w:val="CEE1769A3E4847849EEFAF5F1E084C129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B321222AB8F542398BA68EF283176FB99">
    <w:name w:val="B321222AB8F542398BA68EF283176FB99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9">
    <w:name w:val="D61B7F5884BF4E77B6ED6E71B63FB9A49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262E964D5CD3468395900C8202A481457">
    <w:name w:val="262E964D5CD3468395900C8202A481457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FAF4237A074D919D62B94A20CBEAAB7">
    <w:name w:val="A5FAF4237A074D919D62B94A20CBEAAB7"/>
    <w:rsid w:val="00A10865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3981358758584BE1B2EEB78979FDA9981">
    <w:name w:val="3981358758584BE1B2EEB78979FDA9981"/>
    <w:rsid w:val="00A10865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">
    <w:name w:val="FDACE48CD7A446029A255CE2C60A0E73"/>
    <w:rsid w:val="00A10865"/>
  </w:style>
  <w:style w:type="paragraph" w:customStyle="1" w:styleId="086A51DB42B54FC6BC860E19FA2864A8">
    <w:name w:val="086A51DB42B54FC6BC860E19FA2864A8"/>
    <w:rsid w:val="00A10865"/>
  </w:style>
  <w:style w:type="paragraph" w:customStyle="1" w:styleId="D701C0EEC05549D3938353BAEBF9CC41">
    <w:name w:val="D701C0EEC05549D3938353BAEBF9CC41"/>
    <w:rsid w:val="00A10865"/>
  </w:style>
  <w:style w:type="paragraph" w:customStyle="1" w:styleId="5F591EFE76D64DB2BECA0492C01CC388">
    <w:name w:val="5F591EFE76D64DB2BECA0492C01CC388"/>
    <w:rsid w:val="00A10865"/>
  </w:style>
  <w:style w:type="paragraph" w:customStyle="1" w:styleId="D8ACCBCC29C34F35B2170278D3A6D282">
    <w:name w:val="D8ACCBCC29C34F35B2170278D3A6D282"/>
    <w:rsid w:val="00A10865"/>
  </w:style>
  <w:style w:type="paragraph" w:customStyle="1" w:styleId="F03C8C7409324877BEC280B4F4B73874">
    <w:name w:val="F03C8C7409324877BEC280B4F4B73874"/>
    <w:rsid w:val="00A10865"/>
  </w:style>
  <w:style w:type="paragraph" w:customStyle="1" w:styleId="263E1159F79F4EDEAC63D3BFBD0D83FF">
    <w:name w:val="263E1159F79F4EDEAC63D3BFBD0D83FF"/>
    <w:rsid w:val="00A10865"/>
  </w:style>
  <w:style w:type="paragraph" w:customStyle="1" w:styleId="B229ACAEBE66493184E9F36D684BE840">
    <w:name w:val="B229ACAEBE66493184E9F36D684BE840"/>
    <w:rsid w:val="00A10865"/>
  </w:style>
  <w:style w:type="paragraph" w:customStyle="1" w:styleId="61B5F49A7C834505B1CD2B13542F2DF0">
    <w:name w:val="61B5F49A7C834505B1CD2B13542F2DF0"/>
    <w:rsid w:val="00A10865"/>
  </w:style>
  <w:style w:type="paragraph" w:customStyle="1" w:styleId="58256660790A405E9B08E989600620A9">
    <w:name w:val="58256660790A405E9B08E989600620A9"/>
    <w:rsid w:val="00A10865"/>
  </w:style>
  <w:style w:type="paragraph" w:customStyle="1" w:styleId="AB88EF0880D54150AB71475BCB672AC1">
    <w:name w:val="AB88EF0880D54150AB71475BCB672AC1"/>
    <w:rsid w:val="00A10865"/>
  </w:style>
  <w:style w:type="paragraph" w:customStyle="1" w:styleId="1170F203FD0149B6BD503BCC4CEA7219">
    <w:name w:val="1170F203FD0149B6BD503BCC4CEA7219"/>
    <w:rsid w:val="00A10865"/>
  </w:style>
  <w:style w:type="paragraph" w:customStyle="1" w:styleId="24B1C316CAA9467BABE23320E28CF575">
    <w:name w:val="24B1C316CAA9467BABE23320E28CF575"/>
    <w:rsid w:val="00A10865"/>
  </w:style>
  <w:style w:type="paragraph" w:customStyle="1" w:styleId="E244D2E3F6C544DAA0482381ADCAEC06">
    <w:name w:val="E244D2E3F6C544DAA0482381ADCAEC06"/>
    <w:rsid w:val="00A10865"/>
  </w:style>
  <w:style w:type="paragraph" w:customStyle="1" w:styleId="B7E8F1D34E874AF8AB4F9C6CAC9A4AD7">
    <w:name w:val="B7E8F1D34E874AF8AB4F9C6CAC9A4AD7"/>
    <w:rsid w:val="00A10865"/>
  </w:style>
  <w:style w:type="paragraph" w:customStyle="1" w:styleId="BEA3830A6D1B4839A6619412ED4152E12">
    <w:name w:val="BEA3830A6D1B4839A6619412ED4152E1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1">
    <w:name w:val="086A51DB42B54FC6BC860E19FA2864A8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1">
    <w:name w:val="FDACE48CD7A446029A255CE2C60A0E73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0">
    <w:name w:val="D61B7F5884BF4E77B6ED6E71B63FB9A410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1">
    <w:name w:val="D701C0EEC05549D3938353BAEBF9CC411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1">
    <w:name w:val="5F591EFE76D64DB2BECA0492C01CC3881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1">
    <w:name w:val="D8ACCBCC29C34F35B2170278D3A6D282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1">
    <w:name w:val="F03C8C7409324877BEC280B4F4B73874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1">
    <w:name w:val="AB88EF0880D54150AB71475BCB672AC1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263E1159F79F4EDEAC63D3BFBD0D83FF1">
    <w:name w:val="263E1159F79F4EDEAC63D3BFBD0D83FF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1170F203FD0149B6BD503BCC4CEA72191">
    <w:name w:val="1170F203FD0149B6BD503BCC4CEA7219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229ACAEBE66493184E9F36D684BE8401">
    <w:name w:val="B229ACAEBE66493184E9F36D684BE840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24B1C316CAA9467BABE23320E28CF5751">
    <w:name w:val="24B1C316CAA9467BABE23320E28CF575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61B5F49A7C834505B1CD2B13542F2DF01">
    <w:name w:val="61B5F49A7C834505B1CD2B13542F2DF0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E244D2E3F6C544DAA0482381ADCAEC061">
    <w:name w:val="E244D2E3F6C544DAA0482381ADCAEC06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58256660790A405E9B08E989600620A91">
    <w:name w:val="58256660790A405E9B08E989600620A9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7E8F1D34E874AF8AB4F9C6CAC9A4AD71">
    <w:name w:val="B7E8F1D34E874AF8AB4F9C6CAC9A4AD7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3">
    <w:name w:val="BEA3830A6D1B4839A6619412ED4152E1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2">
    <w:name w:val="086A51DB42B54FC6BC860E19FA2864A8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2">
    <w:name w:val="FDACE48CD7A446029A255CE2C60A0E73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1">
    <w:name w:val="D61B7F5884BF4E77B6ED6E71B63FB9A41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2">
    <w:name w:val="D701C0EEC05549D3938353BAEBF9CC412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2">
    <w:name w:val="5F591EFE76D64DB2BECA0492C01CC3882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2">
    <w:name w:val="D8ACCBCC29C34F35B2170278D3A6D282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2">
    <w:name w:val="F03C8C7409324877BEC280B4F4B73874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2">
    <w:name w:val="AB88EF0880D54150AB71475BCB672AC1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263E1159F79F4EDEAC63D3BFBD0D83FF2">
    <w:name w:val="263E1159F79F4EDEAC63D3BFBD0D83FF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1170F203FD0149B6BD503BCC4CEA72192">
    <w:name w:val="1170F203FD0149B6BD503BCC4CEA7219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229ACAEBE66493184E9F36D684BE8402">
    <w:name w:val="B229ACAEBE66493184E9F36D684BE840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24B1C316CAA9467BABE23320E28CF5752">
    <w:name w:val="24B1C316CAA9467BABE23320E28CF575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61B5F49A7C834505B1CD2B13542F2DF02">
    <w:name w:val="61B5F49A7C834505B1CD2B13542F2DF0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E244D2E3F6C544DAA0482381ADCAEC062">
    <w:name w:val="E244D2E3F6C544DAA0482381ADCAEC06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58256660790A405E9B08E989600620A92">
    <w:name w:val="58256660790A405E9B08E989600620A9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7E8F1D34E874AF8AB4F9C6CAC9A4AD72">
    <w:name w:val="B7E8F1D34E874AF8AB4F9C6CAC9A4AD7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4">
    <w:name w:val="BEA3830A6D1B4839A6619412ED4152E14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3">
    <w:name w:val="086A51DB42B54FC6BC860E19FA2864A8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3">
    <w:name w:val="FDACE48CD7A446029A255CE2C60A0E73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2">
    <w:name w:val="D61B7F5884BF4E77B6ED6E71B63FB9A412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3">
    <w:name w:val="D701C0EEC05549D3938353BAEBF9CC413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3">
    <w:name w:val="5F591EFE76D64DB2BECA0492C01CC3883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3">
    <w:name w:val="D8ACCBCC29C34F35B2170278D3A6D282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3">
    <w:name w:val="F03C8C7409324877BEC280B4F4B73874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3">
    <w:name w:val="AB88EF0880D54150AB71475BCB672AC1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263E1159F79F4EDEAC63D3BFBD0D83FF3">
    <w:name w:val="263E1159F79F4EDEAC63D3BFBD0D83FF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1170F203FD0149B6BD503BCC4CEA72193">
    <w:name w:val="1170F203FD0149B6BD503BCC4CEA7219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229ACAEBE66493184E9F36D684BE8403">
    <w:name w:val="B229ACAEBE66493184E9F36D684BE840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24B1C316CAA9467BABE23320E28CF5753">
    <w:name w:val="24B1C316CAA9467BABE23320E28CF575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61B5F49A7C834505B1CD2B13542F2DF03">
    <w:name w:val="61B5F49A7C834505B1CD2B13542F2DF0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E244D2E3F6C544DAA0482381ADCAEC063">
    <w:name w:val="E244D2E3F6C544DAA0482381ADCAEC06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58256660790A405E9B08E989600620A93">
    <w:name w:val="58256660790A405E9B08E989600620A9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7E8F1D34E874AF8AB4F9C6CAC9A4AD73">
    <w:name w:val="B7E8F1D34E874AF8AB4F9C6CAC9A4AD7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E6C3BCE19C47460A99E600992681B5B7">
    <w:name w:val="E6C3BCE19C47460A99E600992681B5B7"/>
    <w:rsid w:val="00C168FA"/>
  </w:style>
  <w:style w:type="paragraph" w:customStyle="1" w:styleId="F2D0BC89878F440D95ECE5B35FB1F5D2">
    <w:name w:val="F2D0BC89878F440D95ECE5B35FB1F5D2"/>
    <w:rsid w:val="00C168FA"/>
  </w:style>
  <w:style w:type="paragraph" w:customStyle="1" w:styleId="48BA6EFB5D584D4297B5F13CC109540B">
    <w:name w:val="48BA6EFB5D584D4297B5F13CC109540B"/>
    <w:rsid w:val="00C168FA"/>
  </w:style>
  <w:style w:type="paragraph" w:customStyle="1" w:styleId="91E7761B38CC442985131644D053C885">
    <w:name w:val="91E7761B38CC442985131644D053C885"/>
    <w:rsid w:val="00C168FA"/>
  </w:style>
  <w:style w:type="paragraph" w:customStyle="1" w:styleId="EFD771DF7D9D478D8EF1CE22F1B910EC">
    <w:name w:val="EFD771DF7D9D478D8EF1CE22F1B910EC"/>
    <w:rsid w:val="00C168FA"/>
  </w:style>
  <w:style w:type="paragraph" w:customStyle="1" w:styleId="ABD590E1BA9F4D07BAF43382678F5E24">
    <w:name w:val="ABD590E1BA9F4D07BAF43382678F5E24"/>
    <w:rsid w:val="00C168FA"/>
  </w:style>
  <w:style w:type="paragraph" w:customStyle="1" w:styleId="C3E1119545E34A68B19CD2D8D2CBCD04">
    <w:name w:val="C3E1119545E34A68B19CD2D8D2CBCD04"/>
    <w:rsid w:val="00C168FA"/>
  </w:style>
  <w:style w:type="paragraph" w:customStyle="1" w:styleId="012D2606F46144D092A32629B0E92F5E">
    <w:name w:val="012D2606F46144D092A32629B0E92F5E"/>
    <w:rsid w:val="00C168FA"/>
  </w:style>
  <w:style w:type="paragraph" w:customStyle="1" w:styleId="E28A350395004E3A8396904A9D590408">
    <w:name w:val="E28A350395004E3A8396904A9D590408"/>
    <w:rsid w:val="00C168FA"/>
  </w:style>
  <w:style w:type="paragraph" w:customStyle="1" w:styleId="934DA530C7894B8C80E3FF30527B1900">
    <w:name w:val="934DA530C7894B8C80E3FF30527B1900"/>
    <w:rsid w:val="00C168FA"/>
  </w:style>
  <w:style w:type="paragraph" w:customStyle="1" w:styleId="ED5AAD0E816249069417608AD03C049E">
    <w:name w:val="ED5AAD0E816249069417608AD03C049E"/>
    <w:rsid w:val="00C168FA"/>
  </w:style>
  <w:style w:type="paragraph" w:customStyle="1" w:styleId="53A714AF57BB46958B735DAB89C80804">
    <w:name w:val="53A714AF57BB46958B735DAB89C80804"/>
    <w:rsid w:val="00C168FA"/>
  </w:style>
  <w:style w:type="paragraph" w:customStyle="1" w:styleId="71168EFEB7574E8DB495EC1F5EE1094D">
    <w:name w:val="71168EFEB7574E8DB495EC1F5EE1094D"/>
    <w:rsid w:val="00C168FA"/>
  </w:style>
  <w:style w:type="paragraph" w:customStyle="1" w:styleId="14B277AA28EA4A85BEC83ED3C6DB5448">
    <w:name w:val="14B277AA28EA4A85BEC83ED3C6DB5448"/>
    <w:rsid w:val="00C168FA"/>
  </w:style>
  <w:style w:type="paragraph" w:customStyle="1" w:styleId="155F87AB4023490B8875B7B6EBEDE4E0">
    <w:name w:val="155F87AB4023490B8875B7B6EBEDE4E0"/>
    <w:rsid w:val="00C168FA"/>
  </w:style>
  <w:style w:type="paragraph" w:customStyle="1" w:styleId="49F4FA41BB9B402397069EEF7C6A78EC">
    <w:name w:val="49F4FA41BB9B402397069EEF7C6A78EC"/>
    <w:rsid w:val="00C168FA"/>
  </w:style>
  <w:style w:type="paragraph" w:customStyle="1" w:styleId="7B9B76EA0552461EB9B14669AC290CCF">
    <w:name w:val="7B9B76EA0552461EB9B14669AC290CCF"/>
    <w:rsid w:val="00C168FA"/>
  </w:style>
  <w:style w:type="paragraph" w:customStyle="1" w:styleId="BC3C263B38FF4755B1DC7F4848A32105">
    <w:name w:val="BC3C263B38FF4755B1DC7F4848A32105"/>
    <w:rsid w:val="00C168FA"/>
  </w:style>
  <w:style w:type="paragraph" w:customStyle="1" w:styleId="3DF0BB531FDD420C899FBF1F45861886">
    <w:name w:val="3DF0BB531FDD420C899FBF1F45861886"/>
    <w:rsid w:val="00C168FA"/>
  </w:style>
  <w:style w:type="paragraph" w:customStyle="1" w:styleId="929E39928B86436E91500844B20B1676">
    <w:name w:val="929E39928B86436E91500844B20B1676"/>
    <w:rsid w:val="00C168FA"/>
  </w:style>
  <w:style w:type="paragraph" w:customStyle="1" w:styleId="07D095F4F5784944B1E5F8DA83792378">
    <w:name w:val="07D095F4F5784944B1E5F8DA83792378"/>
    <w:rsid w:val="00C168FA"/>
  </w:style>
  <w:style w:type="paragraph" w:customStyle="1" w:styleId="419BC324E1D240A0A6B85A58E7B3F0AC">
    <w:name w:val="419BC324E1D240A0A6B85A58E7B3F0AC"/>
    <w:rsid w:val="00C168FA"/>
  </w:style>
  <w:style w:type="paragraph" w:customStyle="1" w:styleId="BBBE5D68DFC54E70AEDDA6F6DE22EDCA">
    <w:name w:val="BBBE5D68DFC54E70AEDDA6F6DE22EDCA"/>
    <w:rsid w:val="00C168FA"/>
  </w:style>
  <w:style w:type="paragraph" w:customStyle="1" w:styleId="5B95694E5954468AA5EE8D74B3DA4881">
    <w:name w:val="5B95694E5954468AA5EE8D74B3DA4881"/>
    <w:rsid w:val="00C168FA"/>
  </w:style>
  <w:style w:type="paragraph" w:customStyle="1" w:styleId="9F024E74A2FC47EB84645B4A5AA5922E">
    <w:name w:val="9F024E74A2FC47EB84645B4A5AA5922E"/>
    <w:rsid w:val="00C168FA"/>
  </w:style>
  <w:style w:type="paragraph" w:customStyle="1" w:styleId="AEC9935D5EE74373B471AB7FA30D984E">
    <w:name w:val="AEC9935D5EE74373B471AB7FA30D984E"/>
    <w:rsid w:val="00C168FA"/>
  </w:style>
  <w:style w:type="paragraph" w:customStyle="1" w:styleId="9AADA5601929468FBC2948EEFA1E901F">
    <w:name w:val="9AADA5601929468FBC2948EEFA1E901F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5">
    <w:name w:val="BEA3830A6D1B4839A6619412ED4152E15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4">
    <w:name w:val="086A51DB42B54FC6BC860E19FA2864A84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4">
    <w:name w:val="FDACE48CD7A446029A255CE2C60A0E734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3">
    <w:name w:val="D61B7F5884BF4E77B6ED6E71B63FB9A413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4">
    <w:name w:val="D701C0EEC05549D3938353BAEBF9CC414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4">
    <w:name w:val="5F591EFE76D64DB2BECA0492C01CC3884"/>
    <w:rsid w:val="00C168F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4">
    <w:name w:val="D8ACCBCC29C34F35B2170278D3A6D2824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4">
    <w:name w:val="F03C8C7409324877BEC280B4F4B738744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4">
    <w:name w:val="AB88EF0880D54150AB71475BCB672AC14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1">
    <w:name w:val="7B9B76EA0552461EB9B14669AC290CCF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1">
    <w:name w:val="BC3C263B38FF4755B1DC7F4848A32105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1">
    <w:name w:val="3DF0BB531FDD420C899FBF1F45861886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1">
    <w:name w:val="929E39928B86436E91500844B20B1676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1">
    <w:name w:val="07D095F4F5784944B1E5F8DA83792378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1">
    <w:name w:val="419BC324E1D240A0A6B85A58E7B3F0AC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1">
    <w:name w:val="BBBE5D68DFC54E70AEDDA6F6DE22EDCA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1">
    <w:name w:val="5B95694E5954468AA5EE8D74B3DA4881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1">
    <w:name w:val="9F024E74A2FC47EB84645B4A5AA5922E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1">
    <w:name w:val="AEC9935D5EE74373B471AB7FA30D984E1"/>
    <w:rsid w:val="00C168FA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1">
    <w:name w:val="9AADA5601929468FBC2948EEFA1E901F1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6">
    <w:name w:val="BEA3830A6D1B4839A6619412ED4152E16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5">
    <w:name w:val="086A51DB42B54FC6BC860E19FA2864A85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5">
    <w:name w:val="FDACE48CD7A446029A255CE2C60A0E735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4">
    <w:name w:val="D61B7F5884BF4E77B6ED6E71B63FB9A414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5">
    <w:name w:val="D701C0EEC05549D3938353BAEBF9CC415"/>
    <w:rsid w:val="00CF580C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5">
    <w:name w:val="5F591EFE76D64DB2BECA0492C01CC3885"/>
    <w:rsid w:val="00CF580C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5">
    <w:name w:val="D8ACCBCC29C34F35B2170278D3A6D2825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5">
    <w:name w:val="F03C8C7409324877BEC280B4F4B738745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5">
    <w:name w:val="AB88EF0880D54150AB71475BCB672AC15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2">
    <w:name w:val="7B9B76EA0552461EB9B14669AC290CCF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2">
    <w:name w:val="BC3C263B38FF4755B1DC7F4848A32105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2">
    <w:name w:val="3DF0BB531FDD420C899FBF1F45861886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2">
    <w:name w:val="929E39928B86436E91500844B20B1676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2">
    <w:name w:val="07D095F4F5784944B1E5F8DA83792378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2">
    <w:name w:val="419BC324E1D240A0A6B85A58E7B3F0AC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2">
    <w:name w:val="BBBE5D68DFC54E70AEDDA6F6DE22EDCA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2">
    <w:name w:val="5B95694E5954468AA5EE8D74B3DA4881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2">
    <w:name w:val="9F024E74A2FC47EB84645B4A5AA5922E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2">
    <w:name w:val="AEC9935D5EE74373B471AB7FA30D984E2"/>
    <w:rsid w:val="00CF580C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2">
    <w:name w:val="9AADA5601929468FBC2948EEFA1E901F2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7">
    <w:name w:val="BEA3830A6D1B4839A6619412ED4152E17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6">
    <w:name w:val="086A51DB42B54FC6BC860E19FA2864A86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6">
    <w:name w:val="FDACE48CD7A446029A255CE2C60A0E736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5">
    <w:name w:val="D61B7F5884BF4E77B6ED6E71B63FB9A415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6">
    <w:name w:val="D701C0EEC05549D3938353BAEBF9CC416"/>
    <w:rsid w:val="005E3D8C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6">
    <w:name w:val="5F591EFE76D64DB2BECA0492C01CC3886"/>
    <w:rsid w:val="005E3D8C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6">
    <w:name w:val="D8ACCBCC29C34F35B2170278D3A6D2826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6">
    <w:name w:val="F03C8C7409324877BEC280B4F4B738746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6">
    <w:name w:val="AB88EF0880D54150AB71475BCB672AC16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3">
    <w:name w:val="7B9B76EA0552461EB9B14669AC290CCF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3">
    <w:name w:val="BC3C263B38FF4755B1DC7F4848A32105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3">
    <w:name w:val="3DF0BB531FDD420C899FBF1F45861886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3">
    <w:name w:val="929E39928B86436E91500844B20B1676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3">
    <w:name w:val="07D095F4F5784944B1E5F8DA83792378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3">
    <w:name w:val="419BC324E1D240A0A6B85A58E7B3F0AC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3">
    <w:name w:val="BBBE5D68DFC54E70AEDDA6F6DE22EDCA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3">
    <w:name w:val="5B95694E5954468AA5EE8D74B3DA4881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3">
    <w:name w:val="9F024E74A2FC47EB84645B4A5AA5922E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3">
    <w:name w:val="AEC9935D5EE74373B471AB7FA30D984E3"/>
    <w:rsid w:val="005E3D8C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3">
    <w:name w:val="9AADA5601929468FBC2948EEFA1E901F3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8">
    <w:name w:val="BEA3830A6D1B4839A6619412ED4152E18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7">
    <w:name w:val="086A51DB42B54FC6BC860E19FA2864A87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7">
    <w:name w:val="FDACE48CD7A446029A255CE2C60A0E737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6">
    <w:name w:val="D61B7F5884BF4E77B6ED6E71B63FB9A416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7">
    <w:name w:val="D701C0EEC05549D3938353BAEBF9CC417"/>
    <w:rsid w:val="00C80513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7">
    <w:name w:val="5F591EFE76D64DB2BECA0492C01CC3887"/>
    <w:rsid w:val="00C80513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7">
    <w:name w:val="D8ACCBCC29C34F35B2170278D3A6D2827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7">
    <w:name w:val="F03C8C7409324877BEC280B4F4B738747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7">
    <w:name w:val="AB88EF0880D54150AB71475BCB672AC17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4">
    <w:name w:val="7B9B76EA0552461EB9B14669AC290CCF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4">
    <w:name w:val="BC3C263B38FF4755B1DC7F4848A32105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4">
    <w:name w:val="3DF0BB531FDD420C899FBF1F45861886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4">
    <w:name w:val="929E39928B86436E91500844B20B1676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4">
    <w:name w:val="07D095F4F5784944B1E5F8DA83792378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4">
    <w:name w:val="419BC324E1D240A0A6B85A58E7B3F0AC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4">
    <w:name w:val="BBBE5D68DFC54E70AEDDA6F6DE22EDCA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4">
    <w:name w:val="5B95694E5954468AA5EE8D74B3DA4881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4">
    <w:name w:val="9F024E74A2FC47EB84645B4A5AA5922E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4">
    <w:name w:val="AEC9935D5EE74373B471AB7FA30D984E4"/>
    <w:rsid w:val="00C80513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4">
    <w:name w:val="9AADA5601929468FBC2948EEFA1E901F4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9">
    <w:name w:val="BEA3830A6D1B4839A6619412ED4152E19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8">
    <w:name w:val="086A51DB42B54FC6BC860E19FA2864A88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8">
    <w:name w:val="FDACE48CD7A446029A255CE2C60A0E738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7">
    <w:name w:val="D61B7F5884BF4E77B6ED6E71B63FB9A417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8">
    <w:name w:val="D701C0EEC05549D3938353BAEBF9CC418"/>
    <w:rsid w:val="0011320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8">
    <w:name w:val="5F591EFE76D64DB2BECA0492C01CC3888"/>
    <w:rsid w:val="0011320A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8">
    <w:name w:val="D8ACCBCC29C34F35B2170278D3A6D2828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8">
    <w:name w:val="F03C8C7409324877BEC280B4F4B738748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8">
    <w:name w:val="AB88EF0880D54150AB71475BCB672AC18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5">
    <w:name w:val="7B9B76EA0552461EB9B14669AC290CCF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5">
    <w:name w:val="BC3C263B38FF4755B1DC7F4848A32105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5">
    <w:name w:val="3DF0BB531FDD420C899FBF1F45861886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5">
    <w:name w:val="929E39928B86436E91500844B20B1676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5">
    <w:name w:val="07D095F4F5784944B1E5F8DA83792378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5">
    <w:name w:val="419BC324E1D240A0A6B85A58E7B3F0AC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5">
    <w:name w:val="BBBE5D68DFC54E70AEDDA6F6DE22EDCA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5">
    <w:name w:val="5B95694E5954468AA5EE8D74B3DA4881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5">
    <w:name w:val="9F024E74A2FC47EB84645B4A5AA5922E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5">
    <w:name w:val="AEC9935D5EE74373B471AB7FA30D984E5"/>
    <w:rsid w:val="0011320A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5">
    <w:name w:val="9AADA5601929468FBC2948EEFA1E901F5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10">
    <w:name w:val="BEA3830A6D1B4839A6619412ED4152E110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9">
    <w:name w:val="086A51DB42B54FC6BC860E19FA2864A89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9">
    <w:name w:val="FDACE48CD7A446029A255CE2C60A0E739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8">
    <w:name w:val="D61B7F5884BF4E77B6ED6E71B63FB9A418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9">
    <w:name w:val="D701C0EEC05549D3938353BAEBF9CC419"/>
    <w:rsid w:val="008702E4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9">
    <w:name w:val="5F591EFE76D64DB2BECA0492C01CC3889"/>
    <w:rsid w:val="008702E4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9">
    <w:name w:val="D8ACCBCC29C34F35B2170278D3A6D2829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9">
    <w:name w:val="F03C8C7409324877BEC280B4F4B738749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9">
    <w:name w:val="AB88EF0880D54150AB71475BCB672AC19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6">
    <w:name w:val="7B9B76EA0552461EB9B14669AC290CCF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6">
    <w:name w:val="BC3C263B38FF4755B1DC7F4848A32105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6">
    <w:name w:val="3DF0BB531FDD420C899FBF1F45861886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6">
    <w:name w:val="929E39928B86436E91500844B20B1676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6">
    <w:name w:val="07D095F4F5784944B1E5F8DA83792378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6">
    <w:name w:val="419BC324E1D240A0A6B85A58E7B3F0AC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6">
    <w:name w:val="BBBE5D68DFC54E70AEDDA6F6DE22EDCA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6">
    <w:name w:val="5B95694E5954468AA5EE8D74B3DA4881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6">
    <w:name w:val="9F024E74A2FC47EB84645B4A5AA5922E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6">
    <w:name w:val="AEC9935D5EE74373B471AB7FA30D984E6"/>
    <w:rsid w:val="008702E4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6">
    <w:name w:val="9AADA5601929468FBC2948EEFA1E901F6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11">
    <w:name w:val="BEA3830A6D1B4839A6619412ED4152E111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10">
    <w:name w:val="086A51DB42B54FC6BC860E19FA2864A810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10">
    <w:name w:val="FDACE48CD7A446029A255CE2C60A0E7310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19">
    <w:name w:val="D61B7F5884BF4E77B6ED6E71B63FB9A419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10">
    <w:name w:val="D701C0EEC05549D3938353BAEBF9CC4110"/>
    <w:rsid w:val="002660A1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10">
    <w:name w:val="5F591EFE76D64DB2BECA0492C01CC38810"/>
    <w:rsid w:val="002660A1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10">
    <w:name w:val="D8ACCBCC29C34F35B2170278D3A6D28210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10">
    <w:name w:val="F03C8C7409324877BEC280B4F4B7387410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10">
    <w:name w:val="AB88EF0880D54150AB71475BCB672AC110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7">
    <w:name w:val="7B9B76EA0552461EB9B14669AC290CCF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7">
    <w:name w:val="BC3C263B38FF4755B1DC7F4848A32105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7">
    <w:name w:val="3DF0BB531FDD420C899FBF1F45861886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7">
    <w:name w:val="929E39928B86436E91500844B20B1676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7">
    <w:name w:val="07D095F4F5784944B1E5F8DA83792378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7">
    <w:name w:val="419BC324E1D240A0A6B85A58E7B3F0AC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7">
    <w:name w:val="BBBE5D68DFC54E70AEDDA6F6DE22EDCA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7">
    <w:name w:val="5B95694E5954468AA5EE8D74B3DA4881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7">
    <w:name w:val="9F024E74A2FC47EB84645B4A5AA5922E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7">
    <w:name w:val="AEC9935D5EE74373B471AB7FA30D984E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9AADA5601929468FBC2948EEFA1E901F7">
    <w:name w:val="9AADA5601929468FBC2948EEFA1E901F7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BEA3830A6D1B4839A6619412ED4152E112">
    <w:name w:val="BEA3830A6D1B4839A6619412ED4152E112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086A51DB42B54FC6BC860E19FA2864A811">
    <w:name w:val="086A51DB42B54FC6BC860E19FA2864A811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FDACE48CD7A446029A255CE2C60A0E7311">
    <w:name w:val="FDACE48CD7A446029A255CE2C60A0E7311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D61B7F5884BF4E77B6ED6E71B63FB9A420">
    <w:name w:val="D61B7F5884BF4E77B6ED6E71B63FB9A420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D701C0EEC05549D3938353BAEBF9CC4111">
    <w:name w:val="D701C0EEC05549D3938353BAEBF9CC4111"/>
    <w:rsid w:val="002660A1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F591EFE76D64DB2BECA0492C01CC38811">
    <w:name w:val="5F591EFE76D64DB2BECA0492C01CC38811"/>
    <w:rsid w:val="002660A1"/>
    <w:pPr>
      <w:ind w:left="720"/>
      <w:contextualSpacing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D8ACCBCC29C34F35B2170278D3A6D28211">
    <w:name w:val="D8ACCBCC29C34F35B2170278D3A6D28211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F03C8C7409324877BEC280B4F4B7387411">
    <w:name w:val="F03C8C7409324877BEC280B4F4B7387411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AB88EF0880D54150AB71475BCB672AC111">
    <w:name w:val="AB88EF0880D54150AB71475BCB672AC111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7B9B76EA0552461EB9B14669AC290CCF8">
    <w:name w:val="7B9B76EA0552461EB9B14669AC290CCF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BC3C263B38FF4755B1DC7F4848A321058">
    <w:name w:val="BC3C263B38FF4755B1DC7F4848A32105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3DF0BB531FDD420C899FBF1F458618868">
    <w:name w:val="3DF0BB531FDD420C899FBF1F45861886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929E39928B86436E91500844B20B16768">
    <w:name w:val="929E39928B86436E91500844B20B1676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07D095F4F5784944B1E5F8DA837923788">
    <w:name w:val="07D095F4F5784944B1E5F8DA83792378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419BC324E1D240A0A6B85A58E7B3F0AC8">
    <w:name w:val="419BC324E1D240A0A6B85A58E7B3F0AC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BBBE5D68DFC54E70AEDDA6F6DE22EDCA8">
    <w:name w:val="BBBE5D68DFC54E70AEDDA6F6DE22EDCA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5B95694E5954468AA5EE8D74B3DA48818">
    <w:name w:val="5B95694E5954468AA5EE8D74B3DA4881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9F024E74A2FC47EB84645B4A5AA5922E8">
    <w:name w:val="9F024E74A2FC47EB84645B4A5AA5922E8"/>
    <w:rsid w:val="002660A1"/>
    <w:rPr>
      <w:rFonts w:ascii="Verdana" w:eastAsiaTheme="minorHAnsi" w:hAnsi="Verdana"/>
      <w:sz w:val="18"/>
      <w:szCs w:val="18"/>
      <w:lang w:eastAsia="en-US"/>
    </w:rPr>
  </w:style>
  <w:style w:type="paragraph" w:customStyle="1" w:styleId="AEC9935D5EE74373B471AB7FA30D984E8">
    <w:name w:val="AEC9935D5EE74373B471AB7FA30D984E8"/>
    <w:rsid w:val="002660A1"/>
    <w:rPr>
      <w:rFonts w:ascii="Verdana" w:eastAsiaTheme="minorHAnsi" w:hAnsi="Verdana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D781-2342-4E3E-9DAA-F4B9C55D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5B3C8C1F</Template>
  <TotalTime>0</TotalTime>
  <Pages>1</Pages>
  <Words>233</Words>
  <Characters>1329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2020-11-23T03:06:00Z</dcterms:created>
  <dcterms:modified xsi:type="dcterms:W3CDTF">2020-11-23T03:06:00Z</dcterms:modified>
</cp:coreProperties>
</file>