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5F4CA37E" w14:textId="77777777" w:rsidR="003460B5" w:rsidRPr="00B505E4" w:rsidRDefault="003460B5" w:rsidP="003460B5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5CA23DEF" w14:textId="77777777" w:rsidR="003460B5" w:rsidRPr="00654E77" w:rsidRDefault="003460B5" w:rsidP="003460B5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572ED204" w14:textId="77777777" w:rsidR="003460B5" w:rsidRPr="009225CF" w:rsidRDefault="003460B5" w:rsidP="003460B5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3A3BB547" w14:textId="77777777" w:rsidR="003460B5" w:rsidRPr="00654E77" w:rsidRDefault="003460B5" w:rsidP="003460B5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1FA625C2" w14:textId="77777777" w:rsidR="003460B5" w:rsidRDefault="005C5C82" w:rsidP="003460B5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3460B5">
                <w:rPr>
                  <w:rStyle w:val="Hyperlink"/>
                </w:rPr>
                <w:t>Regulatory.Frameworks@worksafe.govt.nz</w:t>
              </w:r>
            </w:hyperlink>
          </w:p>
          <w:p w14:paraId="44034976" w14:textId="77777777" w:rsidR="003460B5" w:rsidRPr="00654E77" w:rsidRDefault="003460B5" w:rsidP="003460B5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4D26005E" w14:textId="77777777" w:rsidR="003460B5" w:rsidRDefault="003460B5" w:rsidP="003460B5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45E90172" w14:textId="77777777" w:rsidR="003460B5" w:rsidRPr="00654E77" w:rsidRDefault="003460B5" w:rsidP="003460B5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16E95074" w:rsidR="005D4C71" w:rsidRDefault="003460B5" w:rsidP="003460B5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518E2795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C53D70">
        <w:rPr>
          <w:b w:val="0"/>
        </w:rPr>
        <w:t>Health and Safety at Work</w:t>
      </w:r>
      <w:r w:rsidR="00E917C4" w:rsidRPr="00E917C4">
        <w:rPr>
          <w:b w:val="0"/>
        </w:rPr>
        <w:t xml:space="preserve"> (</w:t>
      </w:r>
      <w:r w:rsidR="00697EC3" w:rsidRPr="00697EC3">
        <w:rPr>
          <w:b w:val="0"/>
        </w:rPr>
        <w:t>Hazardous Substances—Design and Construction of Above Ground Stationary Tank to ULC-ORD-C80.1-2000</w:t>
      </w:r>
      <w:r w:rsidR="00697EC3">
        <w:rPr>
          <w:b w:val="0"/>
        </w:rPr>
        <w:t xml:space="preserve">) </w:t>
      </w:r>
      <w:r w:rsidR="00E917C4" w:rsidRPr="00E917C4">
        <w:rPr>
          <w:b w:val="0"/>
        </w:rPr>
        <w:t>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B" w14:textId="7F114B25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306B429F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840EA6">
              <w:rPr>
                <w:lang w:val="en-US"/>
              </w:rPr>
              <w:t>(</w:t>
            </w:r>
            <w:r w:rsidR="00840EA6" w:rsidRPr="006F0DA1">
              <w:rPr>
                <w:lang w:val="en-US"/>
              </w:rPr>
              <w:t>or contact for joint response</w:t>
            </w:r>
            <w:r w:rsidR="00840EA6">
              <w:rPr>
                <w:lang w:val="en-US"/>
              </w:rPr>
              <w:t>)</w:t>
            </w:r>
            <w:r w:rsidR="00840EA6"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262666DF" w:rsidR="0027136B" w:rsidRPr="006F0DA1" w:rsidRDefault="003460B5" w:rsidP="003460B5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Do you currently use</w:t>
            </w:r>
            <w:r w:rsidR="0075511D" w:rsidRPr="003460B5">
              <w:rPr>
                <w:b/>
                <w:lang w:val="en-US"/>
              </w:rPr>
              <w:t xml:space="preserve"> HSNOCOP </w:t>
            </w:r>
            <w:r w:rsidR="00697EC3" w:rsidRPr="003460B5">
              <w:rPr>
                <w:b/>
                <w:lang w:val="en-US"/>
              </w:rPr>
              <w:t>17</w:t>
            </w:r>
            <w:r w:rsidR="00E917C4" w:rsidRPr="003460B5">
              <w:rPr>
                <w:b/>
                <w:lang w:val="en-US"/>
              </w:rPr>
              <w:t xml:space="preserve"> </w:t>
            </w:r>
            <w:r w:rsidR="00697EC3" w:rsidRPr="003460B5">
              <w:rPr>
                <w:rFonts w:ascii="Calibri" w:hAnsi="Calibri"/>
                <w:b/>
                <w:sz w:val="22"/>
              </w:rPr>
              <w:t>Design and Construction of Above Ground Stationary Tanks to ULC-ORD-C80.1-2000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51CEF2CE" w:rsidR="00BD722E" w:rsidRDefault="005C5C82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EA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59499693" w14:textId="77777777" w:rsidR="003460B5" w:rsidRDefault="003460B5" w:rsidP="00880FA4">
      <w:pPr>
        <w:spacing w:line="240" w:lineRule="atLeast"/>
        <w:rPr>
          <w:lang w:val="en-US"/>
        </w:rPr>
      </w:pPr>
    </w:p>
    <w:p w14:paraId="772264EF" w14:textId="77777777" w:rsidR="003460B5" w:rsidRDefault="003460B5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70108442" w14:textId="77777777" w:rsidR="00D322D1" w:rsidRDefault="00D322D1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4AED6A5" w14:textId="77777777" w:rsidR="00D322D1" w:rsidRDefault="00D322D1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026D4100" w14:textId="77777777" w:rsidR="00D322D1" w:rsidRDefault="00D322D1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3463544C" w14:textId="77777777" w:rsidR="00D322D1" w:rsidRDefault="00D322D1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1A5C366" w14:textId="77777777" w:rsidR="00D322D1" w:rsidRDefault="00D322D1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11DA9BA3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697EC3" w:rsidRPr="00697EC3">
              <w:rPr>
                <w:b/>
                <w:color w:val="FFFFFF" w:themeColor="background1"/>
                <w:lang w:val="en-US"/>
              </w:rPr>
              <w:t>Health and Safety at Work (Hazardous Substances—Design and Construction of Above Ground Stationary Tank to ULC-ORD-C80.1-2000) Safe Work Instrument 2017</w:t>
            </w:r>
          </w:p>
        </w:tc>
      </w:tr>
      <w:tr w:rsidR="00E018C9" w14:paraId="1CA81C2B" w14:textId="77777777" w:rsidTr="0075511D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0EF5DE3A" w14:textId="0966C49D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Does the proposed safe work instrument incorporate existing requ</w:t>
            </w:r>
            <w:r w:rsidR="00132F3E">
              <w:rPr>
                <w:lang w:val="en-US"/>
              </w:rPr>
              <w:t>irements provided in HSNO COP 17</w:t>
            </w:r>
            <w:r>
              <w:rPr>
                <w:lang w:val="en-US"/>
              </w:rPr>
              <w:t xml:space="preserve"> clearly for you to comply with?  </w:t>
            </w:r>
          </w:p>
          <w:p w14:paraId="095B0D52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6FBA7EBF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609D67D6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11A55FBA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10561407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514AFF86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45398D3F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4BEC945C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</w:p>
          <w:p w14:paraId="4E046B88" w14:textId="77777777" w:rsidR="00F1018F" w:rsidRDefault="00F1018F" w:rsidP="00F1018F">
            <w:pPr>
              <w:spacing w:before="60" w:after="60" w:line="280" w:lineRule="atLeast"/>
              <w:rPr>
                <w:lang w:val="en-US"/>
              </w:rPr>
            </w:pPr>
            <w:r w:rsidRPr="00252FAF">
              <w:rPr>
                <w:lang w:val="en-US"/>
              </w:rPr>
              <w:t>Do you have any comment on the standards proposed to be incorporated by reference into the safe work instrument?</w:t>
            </w:r>
            <w:r>
              <w:rPr>
                <w:color w:val="1F497D"/>
              </w:rPr>
              <w:t> </w:t>
            </w:r>
          </w:p>
          <w:p w14:paraId="1CA81C2A" w14:textId="6703574B" w:rsidR="00E018C9" w:rsidRDefault="00E018C9" w:rsidP="00E018C9">
            <w:pPr>
              <w:spacing w:before="60" w:after="60" w:line="280" w:lineRule="atLeast"/>
              <w:rPr>
                <w:lang w:val="en-US"/>
              </w:rPr>
            </w:pPr>
          </w:p>
        </w:tc>
      </w:tr>
      <w:bookmarkEnd w:id="1"/>
    </w:tbl>
    <w:p w14:paraId="1CA81C58" w14:textId="3AEAF376" w:rsidR="00A33840" w:rsidRDefault="00A33840" w:rsidP="00F5046C">
      <w:pPr>
        <w:rPr>
          <w:lang w:val="en-US"/>
        </w:rPr>
      </w:pPr>
    </w:p>
    <w:sectPr w:rsidR="00A33840" w:rsidSect="00714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743F" w14:textId="77777777" w:rsidR="00F41E5E" w:rsidRDefault="00F41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8F6F" w14:textId="77777777" w:rsidR="00132F3E" w:rsidRDefault="00132F3E" w:rsidP="00714632">
    <w:pPr>
      <w:pStyle w:val="Footer"/>
      <w:jc w:val="center"/>
    </w:pPr>
    <w:r>
      <w:t>WORKSAFE NZ-69853086</w:t>
    </w:r>
  </w:p>
  <w:p w14:paraId="5E33897A" w14:textId="39AE3B7A" w:rsidR="00714632" w:rsidRPr="00BC301F" w:rsidRDefault="005C5C82" w:rsidP="00714632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4632" w:rsidRPr="00BC301F">
          <w:fldChar w:fldCharType="begin"/>
        </w:r>
        <w:r w:rsidR="00714632" w:rsidRPr="00BC301F">
          <w:instrText xml:space="preserve"> PAGE   \* MERGEFORMAT </w:instrText>
        </w:r>
        <w:r w:rsidR="00714632" w:rsidRPr="00BC301F">
          <w:fldChar w:fldCharType="separate"/>
        </w:r>
        <w:r>
          <w:rPr>
            <w:noProof/>
          </w:rPr>
          <w:t>2</w:t>
        </w:r>
        <w:r w:rsidR="00714632" w:rsidRPr="00BC301F">
          <w:rPr>
            <w:noProof/>
          </w:rPr>
          <w:fldChar w:fldCharType="end"/>
        </w:r>
      </w:sdtContent>
    </w:sdt>
  </w:p>
  <w:p w14:paraId="7A2DEEA6" w14:textId="77777777" w:rsidR="00714632" w:rsidRPr="001E2E95" w:rsidRDefault="00714632" w:rsidP="00714632">
    <w:pPr>
      <w:pStyle w:val="Footer"/>
      <w:jc w:val="right"/>
    </w:pPr>
  </w:p>
  <w:p w14:paraId="4EBACD75" w14:textId="000390B4" w:rsidR="00642845" w:rsidRPr="00D322D1" w:rsidRDefault="00642845" w:rsidP="0071463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282F" w14:textId="77777777" w:rsidR="00132F3E" w:rsidRDefault="00132F3E" w:rsidP="00714632">
    <w:pPr>
      <w:pStyle w:val="Footer"/>
      <w:jc w:val="center"/>
    </w:pPr>
    <w:r>
      <w:t>WORKSAFE NZ-69853086</w:t>
    </w:r>
  </w:p>
  <w:p w14:paraId="31485339" w14:textId="4D167714" w:rsidR="00714632" w:rsidRPr="001C7DB4" w:rsidRDefault="005C5C82" w:rsidP="00714632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4632" w:rsidRPr="001C7DB4">
          <w:fldChar w:fldCharType="begin"/>
        </w:r>
        <w:r w:rsidR="00714632" w:rsidRPr="001C7DB4">
          <w:instrText xml:space="preserve"> PAGE   \* MERGEFORMAT </w:instrText>
        </w:r>
        <w:r w:rsidR="00714632" w:rsidRPr="001C7DB4">
          <w:fldChar w:fldCharType="separate"/>
        </w:r>
        <w:r>
          <w:rPr>
            <w:noProof/>
          </w:rPr>
          <w:t>1</w:t>
        </w:r>
        <w:r w:rsidR="00714632" w:rsidRPr="001C7DB4">
          <w:rPr>
            <w:noProof/>
          </w:rPr>
          <w:fldChar w:fldCharType="end"/>
        </w:r>
      </w:sdtContent>
    </w:sdt>
  </w:p>
  <w:p w14:paraId="3EAD6EED" w14:textId="77777777" w:rsidR="00714632" w:rsidRPr="001E2E95" w:rsidRDefault="00714632" w:rsidP="00714632">
    <w:pPr>
      <w:pStyle w:val="Footer"/>
      <w:jc w:val="right"/>
    </w:pPr>
  </w:p>
  <w:p w14:paraId="061BB35B" w14:textId="33111F5B" w:rsidR="00642845" w:rsidRPr="00D322D1" w:rsidRDefault="00714632" w:rsidP="00714632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32ECADEA" wp14:editId="08CF2E7D">
          <wp:simplePos x="0" y="0"/>
          <wp:positionH relativeFrom="column">
            <wp:posOffset>-461010</wp:posOffset>
          </wp:positionH>
          <wp:positionV relativeFrom="paragraph">
            <wp:posOffset>-565150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0EE9" w14:textId="77777777" w:rsidR="00F41E5E" w:rsidRDefault="00F41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CA6F" w14:textId="77777777" w:rsidR="00F41E5E" w:rsidRDefault="00F41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1973DAA6" w:rsidR="00013182" w:rsidRDefault="00714632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0C97DE36" wp14:editId="0DBED0E3">
          <wp:simplePos x="0" y="0"/>
          <wp:positionH relativeFrom="column">
            <wp:posOffset>-374015</wp:posOffset>
          </wp:positionH>
          <wp:positionV relativeFrom="paragraph">
            <wp:posOffset>-435610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C662C"/>
    <w:rsid w:val="00100E64"/>
    <w:rsid w:val="00132F3E"/>
    <w:rsid w:val="00154250"/>
    <w:rsid w:val="00174C36"/>
    <w:rsid w:val="001E5100"/>
    <w:rsid w:val="001F1D59"/>
    <w:rsid w:val="001F5A26"/>
    <w:rsid w:val="00244383"/>
    <w:rsid w:val="00244D76"/>
    <w:rsid w:val="002621F2"/>
    <w:rsid w:val="0026504F"/>
    <w:rsid w:val="0027136B"/>
    <w:rsid w:val="002A4240"/>
    <w:rsid w:val="002A6C8C"/>
    <w:rsid w:val="002C333C"/>
    <w:rsid w:val="002D3A21"/>
    <w:rsid w:val="002F22D5"/>
    <w:rsid w:val="002F27AD"/>
    <w:rsid w:val="003160B6"/>
    <w:rsid w:val="00330535"/>
    <w:rsid w:val="003460B5"/>
    <w:rsid w:val="003531D8"/>
    <w:rsid w:val="00361DE8"/>
    <w:rsid w:val="00382073"/>
    <w:rsid w:val="003C5724"/>
    <w:rsid w:val="003D1713"/>
    <w:rsid w:val="003F15E5"/>
    <w:rsid w:val="004573DC"/>
    <w:rsid w:val="0049715A"/>
    <w:rsid w:val="004B6863"/>
    <w:rsid w:val="004E59F5"/>
    <w:rsid w:val="00534422"/>
    <w:rsid w:val="005413ED"/>
    <w:rsid w:val="005450A2"/>
    <w:rsid w:val="0057108C"/>
    <w:rsid w:val="005A2988"/>
    <w:rsid w:val="005C5C82"/>
    <w:rsid w:val="005D0F75"/>
    <w:rsid w:val="005D4C71"/>
    <w:rsid w:val="00625088"/>
    <w:rsid w:val="00637402"/>
    <w:rsid w:val="00642845"/>
    <w:rsid w:val="006462D1"/>
    <w:rsid w:val="00654E77"/>
    <w:rsid w:val="00676D49"/>
    <w:rsid w:val="00697EC3"/>
    <w:rsid w:val="006D4B06"/>
    <w:rsid w:val="006F0DA1"/>
    <w:rsid w:val="006F6605"/>
    <w:rsid w:val="00710E01"/>
    <w:rsid w:val="00714632"/>
    <w:rsid w:val="0075511D"/>
    <w:rsid w:val="00767BCC"/>
    <w:rsid w:val="00770ED4"/>
    <w:rsid w:val="007862C2"/>
    <w:rsid w:val="00790A62"/>
    <w:rsid w:val="007C10C1"/>
    <w:rsid w:val="007C412B"/>
    <w:rsid w:val="007D6A27"/>
    <w:rsid w:val="007E1F31"/>
    <w:rsid w:val="00815C0E"/>
    <w:rsid w:val="00825D65"/>
    <w:rsid w:val="00826671"/>
    <w:rsid w:val="00840EA6"/>
    <w:rsid w:val="008659C0"/>
    <w:rsid w:val="00880FA4"/>
    <w:rsid w:val="008961DC"/>
    <w:rsid w:val="008A1B43"/>
    <w:rsid w:val="008A6DBF"/>
    <w:rsid w:val="008C0278"/>
    <w:rsid w:val="008E37EF"/>
    <w:rsid w:val="008E62F4"/>
    <w:rsid w:val="009034F0"/>
    <w:rsid w:val="009225CF"/>
    <w:rsid w:val="00930EEA"/>
    <w:rsid w:val="00975C1B"/>
    <w:rsid w:val="009A344C"/>
    <w:rsid w:val="009B4D3D"/>
    <w:rsid w:val="009D1FC7"/>
    <w:rsid w:val="009F53A1"/>
    <w:rsid w:val="009F6353"/>
    <w:rsid w:val="00A00F51"/>
    <w:rsid w:val="00A33840"/>
    <w:rsid w:val="00A41D40"/>
    <w:rsid w:val="00A47C4B"/>
    <w:rsid w:val="00A858EE"/>
    <w:rsid w:val="00AE3A25"/>
    <w:rsid w:val="00B01E6F"/>
    <w:rsid w:val="00B07A5B"/>
    <w:rsid w:val="00B505E4"/>
    <w:rsid w:val="00B53ED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53D70"/>
    <w:rsid w:val="00C97C20"/>
    <w:rsid w:val="00CC46AA"/>
    <w:rsid w:val="00D10011"/>
    <w:rsid w:val="00D177EF"/>
    <w:rsid w:val="00D17E40"/>
    <w:rsid w:val="00D322D1"/>
    <w:rsid w:val="00D57991"/>
    <w:rsid w:val="00D7532B"/>
    <w:rsid w:val="00D87B35"/>
    <w:rsid w:val="00DA71E4"/>
    <w:rsid w:val="00DC2544"/>
    <w:rsid w:val="00DE2186"/>
    <w:rsid w:val="00E018C9"/>
    <w:rsid w:val="00E2284B"/>
    <w:rsid w:val="00E230BD"/>
    <w:rsid w:val="00E6488B"/>
    <w:rsid w:val="00E917C4"/>
    <w:rsid w:val="00EA1A8E"/>
    <w:rsid w:val="00EA50E5"/>
    <w:rsid w:val="00EC08C8"/>
    <w:rsid w:val="00ED7845"/>
    <w:rsid w:val="00F1018F"/>
    <w:rsid w:val="00F23DE2"/>
    <w:rsid w:val="00F41E5E"/>
    <w:rsid w:val="00F5046C"/>
    <w:rsid w:val="00F6494B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1DC8-D0CF-419A-A9B0-43F6025D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2</Pages>
  <Words>318</Words>
  <Characters>1797</Characters>
  <Application>Microsoft Office Word</Application>
  <DocSecurity>0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2017-11-08T21:47:00Z</dcterms:created>
  <dcterms:modified xsi:type="dcterms:W3CDTF">2017-11-08T21:47:00Z</dcterms:modified>
</cp:coreProperties>
</file>