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6"/>
        <w:tblW w:w="9322" w:type="dxa"/>
        <w:tblLook w:val="04A0" w:firstRow="1" w:lastRow="0" w:firstColumn="1" w:lastColumn="0" w:noHBand="0" w:noVBand="1"/>
      </w:tblPr>
      <w:tblGrid>
        <w:gridCol w:w="108"/>
        <w:gridCol w:w="1985"/>
        <w:gridCol w:w="567"/>
        <w:gridCol w:w="1559"/>
        <w:gridCol w:w="442"/>
        <w:gridCol w:w="267"/>
        <w:gridCol w:w="283"/>
        <w:gridCol w:w="1276"/>
        <w:gridCol w:w="283"/>
        <w:gridCol w:w="426"/>
        <w:gridCol w:w="709"/>
        <w:gridCol w:w="1417"/>
      </w:tblGrid>
      <w:tr w:rsidR="00B470CE" w:rsidRPr="00B312F1" w14:paraId="301F4597" w14:textId="77777777" w:rsidTr="00D27247">
        <w:trPr>
          <w:trHeight w:val="567"/>
        </w:trPr>
        <w:tc>
          <w:tcPr>
            <w:tcW w:w="9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1F4595" w14:textId="77777777" w:rsidR="00B470CE" w:rsidRPr="00B312F1" w:rsidRDefault="00B470CE" w:rsidP="00D27247">
            <w:pPr>
              <w:jc w:val="center"/>
              <w:rPr>
                <w:b/>
                <w:smallCaps/>
                <w:sz w:val="36"/>
                <w:szCs w:val="36"/>
              </w:rPr>
            </w:pPr>
            <w:bookmarkStart w:id="0" w:name="_GoBack"/>
            <w:bookmarkEnd w:id="0"/>
            <w:r w:rsidRPr="00B312F1">
              <w:rPr>
                <w:b/>
                <w:smallCaps/>
                <w:sz w:val="36"/>
                <w:szCs w:val="36"/>
              </w:rPr>
              <w:t xml:space="preserve">Gas Safety Certificate </w:t>
            </w:r>
          </w:p>
          <w:p w14:paraId="301F4596" w14:textId="77777777" w:rsidR="00B470CE" w:rsidRPr="00B312F1" w:rsidRDefault="00B470CE" w:rsidP="00D27247">
            <w:pPr>
              <w:jc w:val="center"/>
              <w:rPr>
                <w:sz w:val="32"/>
                <w:szCs w:val="32"/>
              </w:rPr>
            </w:pPr>
          </w:p>
        </w:tc>
      </w:tr>
      <w:tr w:rsidR="00B470CE" w:rsidRPr="00B312F1" w14:paraId="301F459A" w14:textId="77777777" w:rsidTr="00D27247">
        <w:trPr>
          <w:trHeight w:val="34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4598" w14:textId="77777777" w:rsidR="00B470CE" w:rsidRPr="00B312F1" w:rsidRDefault="00B470CE" w:rsidP="00D27247">
            <w:pPr>
              <w:rPr>
                <w:rFonts w:cstheme="minorHAnsi"/>
                <w:b/>
              </w:rPr>
            </w:pPr>
            <w:r w:rsidRPr="00B312F1">
              <w:rPr>
                <w:rFonts w:cstheme="minorHAnsi"/>
                <w:b/>
              </w:rPr>
              <w:t>Client Name: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F4599" w14:textId="77777777" w:rsidR="00B470CE" w:rsidRPr="00B312F1" w:rsidRDefault="00B470CE" w:rsidP="00D27247">
            <w:pPr>
              <w:rPr>
                <w:rFonts w:cstheme="minorHAnsi"/>
              </w:rPr>
            </w:pPr>
          </w:p>
        </w:tc>
      </w:tr>
      <w:tr w:rsidR="00B470CE" w:rsidRPr="00B312F1" w14:paraId="301F459D" w14:textId="77777777" w:rsidTr="00D27247">
        <w:trPr>
          <w:trHeight w:val="68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F459B" w14:textId="77777777" w:rsidR="00B470CE" w:rsidRPr="00B312F1" w:rsidRDefault="00B470CE" w:rsidP="00D27247">
            <w:pPr>
              <w:rPr>
                <w:rFonts w:cstheme="minorHAnsi"/>
                <w:b/>
              </w:rPr>
            </w:pP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1F459C" w14:textId="77777777" w:rsidR="00B470CE" w:rsidRPr="00B312F1" w:rsidRDefault="00B470CE" w:rsidP="00D27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70CE" w:rsidRPr="00B312F1" w14:paraId="301F45A3" w14:textId="77777777" w:rsidTr="00D27247">
        <w:trPr>
          <w:trHeight w:val="34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459E" w14:textId="77777777" w:rsidR="00B470CE" w:rsidRPr="00B312F1" w:rsidRDefault="00B470CE" w:rsidP="00D27247">
            <w:pPr>
              <w:rPr>
                <w:rFonts w:cstheme="minorHAnsi"/>
                <w:b/>
                <w:noProof/>
                <w:lang w:eastAsia="en-NZ"/>
              </w:rPr>
            </w:pPr>
            <w:r w:rsidRPr="00B312F1">
              <w:rPr>
                <w:rFonts w:cstheme="minorHAnsi"/>
                <w:b/>
              </w:rPr>
              <w:t>Reference or Job #: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59F" w14:textId="77777777" w:rsidR="00B470CE" w:rsidRPr="00B312F1" w:rsidRDefault="00B470CE" w:rsidP="00D27247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F45A0" w14:textId="77777777" w:rsidR="00B470CE" w:rsidRPr="00B312F1" w:rsidRDefault="00B470CE" w:rsidP="00D2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45A1" w14:textId="77777777" w:rsidR="00B470CE" w:rsidRPr="00B312F1" w:rsidRDefault="00B470CE" w:rsidP="00D27247">
            <w:pPr>
              <w:rPr>
                <w:rFonts w:cstheme="minorHAnsi"/>
                <w:sz w:val="20"/>
                <w:szCs w:val="20"/>
              </w:rPr>
            </w:pPr>
            <w:r w:rsidRPr="00B312F1">
              <w:rPr>
                <w:rFonts w:cstheme="minorHAnsi"/>
                <w:b/>
              </w:rPr>
              <w:t>ICP (if known):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5A2" w14:textId="77777777" w:rsidR="00B470CE" w:rsidRPr="00B312F1" w:rsidRDefault="00B470CE" w:rsidP="00D27247">
            <w:pPr>
              <w:rPr>
                <w:rFonts w:cstheme="minorHAnsi"/>
              </w:rPr>
            </w:pPr>
          </w:p>
        </w:tc>
      </w:tr>
      <w:tr w:rsidR="00B470CE" w:rsidRPr="00B312F1" w14:paraId="301F45A6" w14:textId="77777777" w:rsidTr="00D27247">
        <w:trPr>
          <w:trHeight w:val="7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F45A4" w14:textId="77777777" w:rsidR="00B470CE" w:rsidRPr="00B312F1" w:rsidRDefault="00B470CE" w:rsidP="00D27247">
            <w:pPr>
              <w:rPr>
                <w:rFonts w:cstheme="minorHAnsi"/>
                <w:b/>
              </w:rPr>
            </w:pP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1F45A5" w14:textId="77777777" w:rsidR="00B470CE" w:rsidRPr="00B312F1" w:rsidRDefault="00B470CE" w:rsidP="00D27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70CE" w:rsidRPr="00B312F1" w14:paraId="301F45A8" w14:textId="77777777" w:rsidTr="00D27247">
        <w:trPr>
          <w:trHeight w:val="248"/>
        </w:trPr>
        <w:tc>
          <w:tcPr>
            <w:tcW w:w="9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1F45A7" w14:textId="77777777" w:rsidR="00B470CE" w:rsidRPr="00B312F1" w:rsidRDefault="00B470CE" w:rsidP="00D27247">
            <w:pPr>
              <w:rPr>
                <w:rFonts w:cstheme="minorHAnsi"/>
              </w:rPr>
            </w:pPr>
            <w:r w:rsidRPr="00B312F1">
              <w:rPr>
                <w:rFonts w:cstheme="minorHAnsi"/>
                <w:b/>
              </w:rPr>
              <w:t xml:space="preserve">Location of installation: </w:t>
            </w:r>
            <w:r w:rsidRPr="00B312F1">
              <w:rPr>
                <w:rFonts w:cstheme="minorHAnsi"/>
                <w:b/>
                <w:sz w:val="20"/>
                <w:szCs w:val="20"/>
              </w:rPr>
              <w:t xml:space="preserve"> (enter an identifier such as registration number for relocatable installations)</w:t>
            </w:r>
          </w:p>
        </w:tc>
      </w:tr>
      <w:tr w:rsidR="00B470CE" w:rsidRPr="00B312F1" w14:paraId="301F45AB" w14:textId="77777777" w:rsidTr="00D27247">
        <w:trPr>
          <w:trHeight w:val="34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45A9" w14:textId="77777777" w:rsidR="00B470CE" w:rsidRPr="00B312F1" w:rsidRDefault="00B470CE" w:rsidP="00D27247">
            <w:pPr>
              <w:spacing w:before="60"/>
              <w:rPr>
                <w:rFonts w:cstheme="minorHAnsi"/>
              </w:rPr>
            </w:pPr>
            <w:r w:rsidRPr="00B312F1">
              <w:rPr>
                <w:rFonts w:cstheme="minorHAnsi"/>
              </w:rPr>
              <w:t xml:space="preserve">Number &amp; Street 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F45AA" w14:textId="77777777" w:rsidR="00B470CE" w:rsidRPr="00B312F1" w:rsidRDefault="00B470CE" w:rsidP="00D27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70CE" w:rsidRPr="00B312F1" w14:paraId="301F45AE" w14:textId="77777777" w:rsidTr="00D27247">
        <w:trPr>
          <w:trHeight w:val="68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F45AC" w14:textId="77777777" w:rsidR="00B470CE" w:rsidRPr="00B312F1" w:rsidRDefault="00B470CE" w:rsidP="00D27247">
            <w:pPr>
              <w:rPr>
                <w:rFonts w:cstheme="minorHAnsi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F45AD" w14:textId="77777777" w:rsidR="00B470CE" w:rsidRPr="00B312F1" w:rsidRDefault="00B470CE" w:rsidP="00D27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70CE" w:rsidRPr="00B312F1" w14:paraId="301F45B1" w14:textId="77777777" w:rsidTr="00D27247">
        <w:trPr>
          <w:trHeight w:val="34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45AF" w14:textId="77777777" w:rsidR="00B470CE" w:rsidRPr="00B312F1" w:rsidRDefault="00B470CE" w:rsidP="00D27247">
            <w:pPr>
              <w:spacing w:before="60"/>
              <w:rPr>
                <w:rFonts w:cstheme="minorHAnsi"/>
              </w:rPr>
            </w:pPr>
            <w:r w:rsidRPr="00B312F1">
              <w:rPr>
                <w:rFonts w:cstheme="minorHAnsi"/>
              </w:rPr>
              <w:t xml:space="preserve">Suburb 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01F45B0" w14:textId="77777777" w:rsidR="00B470CE" w:rsidRPr="00B312F1" w:rsidRDefault="00B470CE" w:rsidP="00D27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70CE" w:rsidRPr="00B312F1" w14:paraId="301F45B4" w14:textId="77777777" w:rsidTr="00D27247">
        <w:trPr>
          <w:trHeight w:val="68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F45B2" w14:textId="77777777" w:rsidR="00B470CE" w:rsidRPr="00B312F1" w:rsidRDefault="00B470CE" w:rsidP="00D27247">
            <w:pPr>
              <w:rPr>
                <w:rFonts w:cstheme="minorHAnsi"/>
              </w:rPr>
            </w:pPr>
          </w:p>
        </w:tc>
        <w:tc>
          <w:tcPr>
            <w:tcW w:w="7229" w:type="dxa"/>
            <w:gridSpan w:val="10"/>
            <w:tcBorders>
              <w:left w:val="nil"/>
              <w:bottom w:val="nil"/>
              <w:right w:val="nil"/>
            </w:tcBorders>
          </w:tcPr>
          <w:p w14:paraId="301F45B3" w14:textId="77777777" w:rsidR="00B470CE" w:rsidRPr="00B312F1" w:rsidRDefault="00B470CE" w:rsidP="00D27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70CE" w:rsidRPr="00B312F1" w14:paraId="301F45BA" w14:textId="77777777" w:rsidTr="00D27247">
        <w:trPr>
          <w:trHeight w:val="34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45B5" w14:textId="77777777" w:rsidR="00B470CE" w:rsidRPr="00B312F1" w:rsidRDefault="00B470CE" w:rsidP="00D27247">
            <w:pPr>
              <w:spacing w:before="60"/>
              <w:rPr>
                <w:rFonts w:cstheme="minorHAnsi"/>
              </w:rPr>
            </w:pPr>
            <w:r w:rsidRPr="00B312F1">
              <w:rPr>
                <w:rFonts w:cstheme="minorHAnsi"/>
              </w:rPr>
              <w:t xml:space="preserve">Town / City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5B6" w14:textId="77777777" w:rsidR="00B470CE" w:rsidRPr="00B312F1" w:rsidRDefault="00B470CE" w:rsidP="00D2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F45B7" w14:textId="77777777" w:rsidR="00B470CE" w:rsidRPr="00B312F1" w:rsidRDefault="00B470CE" w:rsidP="00D27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45B8" w14:textId="77777777" w:rsidR="00B470CE" w:rsidRPr="00B312F1" w:rsidRDefault="00B470CE" w:rsidP="00D27247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B312F1">
              <w:rPr>
                <w:rFonts w:cstheme="minorHAnsi"/>
              </w:rPr>
              <w:t>Postcode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5B9" w14:textId="77777777" w:rsidR="00B470CE" w:rsidRPr="00B312F1" w:rsidRDefault="00B470CE" w:rsidP="00D27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70CE" w:rsidRPr="00B312F1" w14:paraId="301F45BD" w14:textId="77777777" w:rsidTr="00D27247">
        <w:trPr>
          <w:trHeight w:val="68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F45BB" w14:textId="77777777" w:rsidR="00B470CE" w:rsidRPr="00B312F1" w:rsidRDefault="00B470CE" w:rsidP="00D27247">
            <w:pPr>
              <w:rPr>
                <w:rFonts w:cstheme="minorHAnsi"/>
              </w:rPr>
            </w:pP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1F45BC" w14:textId="77777777" w:rsidR="00B470CE" w:rsidRPr="00B312F1" w:rsidRDefault="00B470CE" w:rsidP="00D27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70CE" w:rsidRPr="00B312F1" w14:paraId="301F45BF" w14:textId="77777777" w:rsidTr="00D27247">
        <w:trPr>
          <w:trHeight w:val="284"/>
        </w:trPr>
        <w:tc>
          <w:tcPr>
            <w:tcW w:w="9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1F45BE" w14:textId="77777777" w:rsidR="00B470CE" w:rsidRPr="00B312F1" w:rsidRDefault="00B470CE" w:rsidP="00D27247">
            <w:pPr>
              <w:rPr>
                <w:rFonts w:cs="Arial"/>
              </w:rPr>
            </w:pPr>
            <w:r w:rsidRPr="00B312F1">
              <w:rPr>
                <w:rFonts w:cstheme="minorHAnsi"/>
                <w:b/>
              </w:rPr>
              <w:t>Description of gasfitting work:</w:t>
            </w:r>
            <w:r w:rsidRPr="00B312F1">
              <w:rPr>
                <w:rFonts w:cs="Arial"/>
              </w:rPr>
              <w:t xml:space="preserve"> </w:t>
            </w:r>
          </w:p>
        </w:tc>
      </w:tr>
      <w:tr w:rsidR="00B470CE" w:rsidRPr="00B312F1" w14:paraId="301F45C8" w14:textId="77777777" w:rsidTr="00D27247">
        <w:trPr>
          <w:gridBefore w:val="1"/>
          <w:wBefore w:w="108" w:type="dxa"/>
          <w:trHeight w:val="567"/>
        </w:trPr>
        <w:tc>
          <w:tcPr>
            <w:tcW w:w="9214" w:type="dxa"/>
            <w:gridSpan w:val="11"/>
            <w:tcBorders>
              <w:bottom w:val="single" w:sz="4" w:space="0" w:color="auto"/>
            </w:tcBorders>
          </w:tcPr>
          <w:p w14:paraId="301F45C0" w14:textId="77777777" w:rsidR="00B470CE" w:rsidRPr="00B312F1" w:rsidRDefault="00B470CE" w:rsidP="00D27247">
            <w:pPr>
              <w:rPr>
                <w:rFonts w:cstheme="minorHAnsi"/>
              </w:rPr>
            </w:pPr>
          </w:p>
          <w:p w14:paraId="301F45C1" w14:textId="77777777" w:rsidR="00B470CE" w:rsidRPr="00B312F1" w:rsidRDefault="00B470CE" w:rsidP="00D27247">
            <w:pPr>
              <w:rPr>
                <w:rFonts w:cstheme="minorHAnsi"/>
              </w:rPr>
            </w:pPr>
          </w:p>
          <w:p w14:paraId="301F45C2" w14:textId="77777777" w:rsidR="00B470CE" w:rsidRPr="00B312F1" w:rsidRDefault="00B470CE" w:rsidP="00D27247">
            <w:pPr>
              <w:rPr>
                <w:rFonts w:cstheme="minorHAnsi"/>
              </w:rPr>
            </w:pPr>
          </w:p>
          <w:p w14:paraId="301F45C3" w14:textId="77777777" w:rsidR="00B470CE" w:rsidRPr="00B312F1" w:rsidRDefault="00B470CE" w:rsidP="00D27247">
            <w:pPr>
              <w:rPr>
                <w:rFonts w:cstheme="minorHAnsi"/>
              </w:rPr>
            </w:pPr>
          </w:p>
          <w:p w14:paraId="301F45C4" w14:textId="77777777" w:rsidR="00B470CE" w:rsidRPr="00B312F1" w:rsidRDefault="00B470CE" w:rsidP="00D27247">
            <w:pPr>
              <w:rPr>
                <w:rFonts w:cstheme="minorHAnsi"/>
              </w:rPr>
            </w:pPr>
          </w:p>
          <w:p w14:paraId="301F45C5" w14:textId="77777777" w:rsidR="00B470CE" w:rsidRPr="00B312F1" w:rsidRDefault="00B470CE" w:rsidP="00D27247">
            <w:pPr>
              <w:rPr>
                <w:rFonts w:cstheme="minorHAnsi"/>
              </w:rPr>
            </w:pPr>
          </w:p>
          <w:p w14:paraId="301F45C6" w14:textId="77777777" w:rsidR="00B470CE" w:rsidRPr="00B312F1" w:rsidRDefault="00B470CE" w:rsidP="00D27247">
            <w:pPr>
              <w:rPr>
                <w:rFonts w:cstheme="minorHAnsi"/>
              </w:rPr>
            </w:pPr>
          </w:p>
          <w:p w14:paraId="301F45C7" w14:textId="77777777" w:rsidR="00B470CE" w:rsidRPr="00B312F1" w:rsidRDefault="00B470CE" w:rsidP="00D27247">
            <w:pPr>
              <w:rPr>
                <w:rFonts w:cstheme="minorHAnsi"/>
              </w:rPr>
            </w:pPr>
          </w:p>
        </w:tc>
      </w:tr>
      <w:tr w:rsidR="00B470CE" w:rsidRPr="00B312F1" w14:paraId="301F45CB" w14:textId="77777777" w:rsidTr="00D27247">
        <w:trPr>
          <w:trHeight w:val="301"/>
        </w:trPr>
        <w:tc>
          <w:tcPr>
            <w:tcW w:w="9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1F45C9" w14:textId="77777777" w:rsidR="00B470CE" w:rsidRPr="00B312F1" w:rsidRDefault="00B470CE" w:rsidP="00D27247">
            <w:pPr>
              <w:tabs>
                <w:tab w:val="left" w:pos="5745"/>
                <w:tab w:val="left" w:pos="6237"/>
                <w:tab w:val="left" w:pos="6946"/>
                <w:tab w:val="left" w:pos="7371"/>
              </w:tabs>
              <w:spacing w:before="100" w:after="120"/>
              <w:rPr>
                <w:rFonts w:cstheme="minorHAnsi"/>
                <w:b/>
              </w:rPr>
            </w:pPr>
            <w:r w:rsidRPr="00B312F1">
              <w:rPr>
                <w:rFonts w:cstheme="minorHAnsi"/>
                <w:b/>
              </w:rPr>
              <w:t xml:space="preserve">Parts of the gas installation to which this certificate applies: </w:t>
            </w:r>
            <w:r w:rsidRPr="00B312F1">
              <w:rPr>
                <w:rFonts w:cstheme="minorHAnsi"/>
                <w:b/>
              </w:rPr>
              <w:tab/>
            </w:r>
          </w:p>
          <w:p w14:paraId="301F45CA" w14:textId="4DB627D5" w:rsidR="00B470CE" w:rsidRPr="00B312F1" w:rsidRDefault="0030439B" w:rsidP="00D27247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B470CE" w:rsidRPr="00B312F1">
              <w:rPr>
                <w:rFonts w:cs="Lucida San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0CE" w:rsidRPr="00B312F1">
              <w:rPr>
                <w:rFonts w:cs="Lucida Sans"/>
                <w:bCs/>
              </w:rPr>
              <w:instrText xml:space="preserve"> FORMCHECKBOX </w:instrText>
            </w:r>
            <w:r w:rsidR="00B04D23">
              <w:rPr>
                <w:rFonts w:cs="Lucida Sans"/>
                <w:bCs/>
              </w:rPr>
            </w:r>
            <w:r w:rsidR="00B04D23">
              <w:rPr>
                <w:rFonts w:cs="Lucida Sans"/>
                <w:bCs/>
              </w:rPr>
              <w:fldChar w:fldCharType="separate"/>
            </w:r>
            <w:r w:rsidR="00B470CE" w:rsidRPr="00B312F1">
              <w:rPr>
                <w:rFonts w:cs="Lucida Sans"/>
                <w:bCs/>
              </w:rPr>
              <w:fldChar w:fldCharType="end"/>
            </w:r>
            <w:r w:rsidR="00B470CE" w:rsidRPr="00B312F1">
              <w:rPr>
                <w:rFonts w:cstheme="minorHAnsi"/>
              </w:rPr>
              <w:t xml:space="preserve"> </w:t>
            </w:r>
            <w:r w:rsidR="00B470CE" w:rsidRPr="00B312F1">
              <w:rPr>
                <w:rFonts w:cstheme="minorHAnsi"/>
              </w:rPr>
              <w:tab/>
              <w:t>All</w:t>
            </w:r>
            <w:r w:rsidR="00B470CE" w:rsidRPr="00B312F1">
              <w:rPr>
                <w:rFonts w:cstheme="minorHAnsi"/>
              </w:rPr>
              <w:tab/>
            </w:r>
            <w:r w:rsidR="00B470CE" w:rsidRPr="00B312F1">
              <w:rPr>
                <w:rFonts w:cs="Lucida San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0CE" w:rsidRPr="00B312F1">
              <w:rPr>
                <w:rFonts w:cs="Lucida Sans"/>
                <w:bCs/>
              </w:rPr>
              <w:instrText xml:space="preserve"> FORMCHECKBOX </w:instrText>
            </w:r>
            <w:r w:rsidR="00B04D23">
              <w:rPr>
                <w:rFonts w:cs="Lucida Sans"/>
                <w:bCs/>
              </w:rPr>
            </w:r>
            <w:r w:rsidR="00B04D23">
              <w:rPr>
                <w:rFonts w:cs="Lucida Sans"/>
                <w:bCs/>
              </w:rPr>
              <w:fldChar w:fldCharType="separate"/>
            </w:r>
            <w:r w:rsidR="00B470CE" w:rsidRPr="00B312F1">
              <w:rPr>
                <w:rFonts w:cs="Lucida Sans"/>
                <w:bCs/>
              </w:rPr>
              <w:fldChar w:fldCharType="end"/>
            </w:r>
            <w:r w:rsidR="00B470CE" w:rsidRPr="00B312F1">
              <w:rPr>
                <w:rFonts w:cstheme="minorHAnsi"/>
              </w:rPr>
              <w:t xml:space="preserve"> </w:t>
            </w:r>
            <w:r w:rsidR="00B470CE" w:rsidRPr="00B312F1">
              <w:rPr>
                <w:rFonts w:cstheme="minorHAnsi"/>
              </w:rPr>
              <w:tab/>
              <w:t>Part (specify below)</w:t>
            </w:r>
          </w:p>
        </w:tc>
      </w:tr>
      <w:tr w:rsidR="00B470CE" w:rsidRPr="00B312F1" w14:paraId="301F45CD" w14:textId="77777777" w:rsidTr="00D27247">
        <w:trPr>
          <w:gridBefore w:val="2"/>
          <w:wBefore w:w="2093" w:type="dxa"/>
          <w:trHeight w:val="558"/>
        </w:trPr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5CC" w14:textId="77777777" w:rsidR="00B470CE" w:rsidRPr="00B312F1" w:rsidRDefault="00B470CE" w:rsidP="00D27247">
            <w:pPr>
              <w:tabs>
                <w:tab w:val="left" w:pos="5745"/>
                <w:tab w:val="left" w:pos="6237"/>
                <w:tab w:val="left" w:pos="6946"/>
                <w:tab w:val="left" w:pos="7371"/>
              </w:tabs>
              <w:rPr>
                <w:rFonts w:cstheme="minorHAnsi"/>
                <w:b/>
              </w:rPr>
            </w:pPr>
          </w:p>
        </w:tc>
      </w:tr>
      <w:tr w:rsidR="00B470CE" w:rsidRPr="00B312F1" w14:paraId="301F45CF" w14:textId="77777777" w:rsidTr="00D27247">
        <w:trPr>
          <w:trHeight w:val="127"/>
        </w:trPr>
        <w:tc>
          <w:tcPr>
            <w:tcW w:w="9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1F45CE" w14:textId="77777777" w:rsidR="00B470CE" w:rsidRPr="00B312F1" w:rsidRDefault="00B470CE" w:rsidP="00D27247">
            <w:pPr>
              <w:tabs>
                <w:tab w:val="left" w:pos="5745"/>
                <w:tab w:val="left" w:pos="6237"/>
                <w:tab w:val="left" w:pos="6946"/>
                <w:tab w:val="left" w:pos="7371"/>
              </w:tabs>
              <w:rPr>
                <w:rFonts w:cstheme="minorHAnsi"/>
                <w:b/>
                <w:sz w:val="14"/>
              </w:rPr>
            </w:pPr>
          </w:p>
        </w:tc>
      </w:tr>
      <w:tr w:rsidR="00B470CE" w:rsidRPr="00B312F1" w14:paraId="301F45D2" w14:textId="77777777" w:rsidTr="00D27247">
        <w:trPr>
          <w:trHeight w:val="340"/>
        </w:trPr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45D0" w14:textId="77777777" w:rsidR="00B470CE" w:rsidRPr="00B312F1" w:rsidRDefault="00B470CE" w:rsidP="00D27247">
            <w:pPr>
              <w:spacing w:before="60"/>
              <w:rPr>
                <w:rFonts w:cstheme="minorHAnsi"/>
                <w:b/>
              </w:rPr>
            </w:pPr>
            <w:r w:rsidRPr="00B312F1">
              <w:rPr>
                <w:rFonts w:cstheme="minorHAnsi"/>
                <w:b/>
              </w:rPr>
              <w:t>Date of connection or completion (if different from date of certifying connection):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5D1" w14:textId="77777777" w:rsidR="00B470CE" w:rsidRPr="00B312F1" w:rsidRDefault="00B470CE" w:rsidP="00D27247">
            <w:pPr>
              <w:spacing w:before="60"/>
              <w:rPr>
                <w:rFonts w:cstheme="minorHAnsi"/>
              </w:rPr>
            </w:pPr>
          </w:p>
        </w:tc>
      </w:tr>
      <w:tr w:rsidR="00B470CE" w:rsidRPr="00B312F1" w14:paraId="301F45D5" w14:textId="77777777" w:rsidTr="00D27247">
        <w:trPr>
          <w:trHeight w:val="340"/>
        </w:trPr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1F45D3" w14:textId="77777777" w:rsidR="00B470CE" w:rsidRPr="00B312F1" w:rsidRDefault="00B470CE" w:rsidP="00D27247">
            <w:pPr>
              <w:spacing w:before="60"/>
              <w:rPr>
                <w:rFonts w:cs="Calibri"/>
                <w:b/>
              </w:rPr>
            </w:pPr>
            <w:r w:rsidRPr="00B312F1">
              <w:rPr>
                <w:rFonts w:cs="Calibri"/>
                <w:b/>
              </w:rPr>
              <w:t>Name and registration number of anyone who carried out work under supervision: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45D4" w14:textId="77777777" w:rsidR="00B470CE" w:rsidRPr="00B312F1" w:rsidRDefault="00B470CE" w:rsidP="00D27247">
            <w:pPr>
              <w:spacing w:before="60"/>
              <w:rPr>
                <w:rFonts w:cs="Calibri"/>
                <w:sz w:val="20"/>
                <w:szCs w:val="20"/>
              </w:rPr>
            </w:pPr>
          </w:p>
        </w:tc>
      </w:tr>
      <w:tr w:rsidR="00B470CE" w:rsidRPr="00B312F1" w14:paraId="301F45D7" w14:textId="77777777" w:rsidTr="00D27247">
        <w:trPr>
          <w:trHeight w:val="567"/>
        </w:trPr>
        <w:tc>
          <w:tcPr>
            <w:tcW w:w="9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1F45D6" w14:textId="3DA49754" w:rsidR="00B470CE" w:rsidRPr="0030439B" w:rsidRDefault="0030439B" w:rsidP="0030439B">
            <w:pPr>
              <w:tabs>
                <w:tab w:val="left" w:pos="567"/>
              </w:tabs>
              <w:spacing w:before="240" w:after="240"/>
              <w:rPr>
                <w:rFonts w:cstheme="minorHAnsi"/>
                <w:b/>
                <w:sz w:val="20"/>
                <w:szCs w:val="20"/>
              </w:rPr>
            </w:pPr>
            <w:r w:rsidRPr="0030439B">
              <w:rPr>
                <w:rFonts w:cs="Lucida Sans"/>
                <w:b/>
                <w:bCs/>
                <w:szCs w:val="20"/>
              </w:rPr>
              <w:t xml:space="preserve">By signing this document </w:t>
            </w:r>
            <w:r w:rsidR="00B470CE" w:rsidRPr="0030439B">
              <w:rPr>
                <w:rFonts w:cstheme="minorHAnsi"/>
                <w:b/>
                <w:szCs w:val="20"/>
              </w:rPr>
              <w:t xml:space="preserve">I confirm that the work described in this </w:t>
            </w:r>
            <w:r>
              <w:rPr>
                <w:rFonts w:cstheme="minorHAnsi"/>
                <w:b/>
                <w:szCs w:val="20"/>
              </w:rPr>
              <w:t xml:space="preserve">Gas Safety Certificate, and the </w:t>
            </w:r>
            <w:r w:rsidR="00B470CE" w:rsidRPr="0030439B">
              <w:rPr>
                <w:rFonts w:cstheme="minorHAnsi"/>
                <w:b/>
                <w:szCs w:val="20"/>
              </w:rPr>
              <w:t xml:space="preserve">installation or part installation is connected to a gas supply and is safe to use. </w:t>
            </w:r>
          </w:p>
        </w:tc>
      </w:tr>
      <w:tr w:rsidR="00B470CE" w:rsidRPr="00B312F1" w14:paraId="301F45DA" w14:textId="77777777" w:rsidTr="00D27247">
        <w:trPr>
          <w:trHeight w:val="567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45D8" w14:textId="77777777" w:rsidR="00B470CE" w:rsidRPr="00B312F1" w:rsidRDefault="00B470CE" w:rsidP="00D27247">
            <w:pPr>
              <w:tabs>
                <w:tab w:val="left" w:pos="142"/>
              </w:tabs>
              <w:spacing w:before="120" w:after="240"/>
              <w:ind w:left="567" w:hanging="567"/>
              <w:rPr>
                <w:rFonts w:cs="Lucida Sans"/>
                <w:bCs/>
              </w:rPr>
            </w:pPr>
            <w:r w:rsidRPr="00B312F1">
              <w:rPr>
                <w:rFonts w:cstheme="minorHAnsi"/>
                <w:b/>
              </w:rPr>
              <w:t>Certifier Signature: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5D9" w14:textId="77777777" w:rsidR="00B470CE" w:rsidRPr="00B312F1" w:rsidRDefault="00B470CE" w:rsidP="00D27247">
            <w:pPr>
              <w:tabs>
                <w:tab w:val="left" w:pos="142"/>
              </w:tabs>
              <w:spacing w:before="240" w:after="240"/>
              <w:ind w:left="567" w:hanging="567"/>
              <w:rPr>
                <w:rFonts w:cs="Lucida Sans"/>
                <w:bCs/>
              </w:rPr>
            </w:pPr>
          </w:p>
        </w:tc>
      </w:tr>
      <w:tr w:rsidR="00B470CE" w:rsidRPr="00B312F1" w14:paraId="301F45DD" w14:textId="77777777" w:rsidTr="00D27247">
        <w:trPr>
          <w:trHeight w:val="57"/>
        </w:trPr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1F45DB" w14:textId="77777777" w:rsidR="00B470CE" w:rsidRPr="00B312F1" w:rsidRDefault="00B470CE" w:rsidP="00D27247">
            <w:pPr>
              <w:tabs>
                <w:tab w:val="left" w:pos="142"/>
              </w:tabs>
              <w:ind w:left="567" w:hanging="567"/>
              <w:rPr>
                <w:rFonts w:cs="Lucida Sans"/>
                <w:bCs/>
              </w:rPr>
            </w:pPr>
          </w:p>
        </w:tc>
        <w:tc>
          <w:tcPr>
            <w:tcW w:w="46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1F45DC" w14:textId="77777777" w:rsidR="00B470CE" w:rsidRPr="00B312F1" w:rsidRDefault="00B470CE" w:rsidP="00D27247">
            <w:pPr>
              <w:tabs>
                <w:tab w:val="left" w:pos="142"/>
              </w:tabs>
              <w:ind w:left="567" w:hanging="567"/>
              <w:rPr>
                <w:rFonts w:cs="Lucida Sans"/>
                <w:bCs/>
              </w:rPr>
            </w:pPr>
          </w:p>
        </w:tc>
      </w:tr>
      <w:tr w:rsidR="00B470CE" w:rsidRPr="00B312F1" w14:paraId="301F45E0" w14:textId="77777777" w:rsidTr="00D27247">
        <w:trPr>
          <w:trHeight w:val="340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</w:tcBorders>
          </w:tcPr>
          <w:p w14:paraId="301F45DE" w14:textId="77777777" w:rsidR="00B470CE" w:rsidRPr="00B312F1" w:rsidRDefault="00B470CE" w:rsidP="00D27247">
            <w:pPr>
              <w:spacing w:before="60"/>
              <w:rPr>
                <w:rFonts w:cstheme="minorHAnsi"/>
              </w:rPr>
            </w:pPr>
            <w:r w:rsidRPr="00B312F1">
              <w:rPr>
                <w:rFonts w:cstheme="minorHAnsi"/>
                <w:b/>
              </w:rPr>
              <w:t>Name of person authorised to certify the connection: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1F45DF" w14:textId="77777777" w:rsidR="00B470CE" w:rsidRPr="00B312F1" w:rsidRDefault="00B470CE" w:rsidP="00D27247">
            <w:pPr>
              <w:spacing w:before="60"/>
              <w:rPr>
                <w:rFonts w:cstheme="minorHAnsi"/>
              </w:rPr>
            </w:pPr>
          </w:p>
        </w:tc>
      </w:tr>
      <w:tr w:rsidR="00B470CE" w:rsidRPr="00B312F1" w14:paraId="301F45E3" w14:textId="77777777" w:rsidTr="00D27247">
        <w:trPr>
          <w:trHeight w:val="5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F45E1" w14:textId="77777777" w:rsidR="00B470CE" w:rsidRPr="00B312F1" w:rsidRDefault="00B470CE" w:rsidP="00D27247">
            <w:pPr>
              <w:rPr>
                <w:rFonts w:cstheme="minorHAnsi"/>
                <w:b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1F45E2" w14:textId="77777777" w:rsidR="00B470CE" w:rsidRPr="00B312F1" w:rsidRDefault="00B470CE" w:rsidP="00D27247">
            <w:pPr>
              <w:rPr>
                <w:rFonts w:cstheme="minorHAnsi"/>
              </w:rPr>
            </w:pPr>
          </w:p>
        </w:tc>
      </w:tr>
      <w:tr w:rsidR="00B470CE" w:rsidRPr="00B312F1" w14:paraId="301F45E9" w14:textId="77777777" w:rsidTr="00D27247">
        <w:trPr>
          <w:trHeight w:val="34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45E4" w14:textId="77777777" w:rsidR="00B470CE" w:rsidRPr="00B312F1" w:rsidRDefault="00B470CE" w:rsidP="00D27247">
            <w:pPr>
              <w:rPr>
                <w:rFonts w:cstheme="minorHAnsi"/>
              </w:rPr>
            </w:pPr>
            <w:r w:rsidRPr="00B312F1">
              <w:rPr>
                <w:rFonts w:cstheme="minorHAnsi"/>
                <w:b/>
              </w:rPr>
              <w:t>Registration number: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5E5" w14:textId="77777777" w:rsidR="00B470CE" w:rsidRPr="00B312F1" w:rsidRDefault="00B470CE" w:rsidP="00D27247">
            <w:pPr>
              <w:rPr>
                <w:rFonts w:cstheme="minorHAnsi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F45E6" w14:textId="77777777" w:rsidR="00B470CE" w:rsidRPr="00B312F1" w:rsidRDefault="00B470CE" w:rsidP="00D27247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45E7" w14:textId="77777777" w:rsidR="00B470CE" w:rsidRPr="00B312F1" w:rsidRDefault="00B470CE" w:rsidP="00D27247">
            <w:pPr>
              <w:rPr>
                <w:rFonts w:cstheme="minorHAnsi"/>
              </w:rPr>
            </w:pPr>
            <w:r w:rsidRPr="00B312F1">
              <w:rPr>
                <w:rFonts w:cstheme="minorHAnsi"/>
                <w:b/>
              </w:rPr>
              <w:t>Certificate Issue Date: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F45E8" w14:textId="77777777" w:rsidR="00B470CE" w:rsidRPr="00B312F1" w:rsidRDefault="00B470CE" w:rsidP="00D27247">
            <w:pPr>
              <w:rPr>
                <w:rFonts w:cstheme="minorHAnsi"/>
              </w:rPr>
            </w:pPr>
          </w:p>
        </w:tc>
      </w:tr>
      <w:tr w:rsidR="00B470CE" w:rsidRPr="00B312F1" w14:paraId="301F45EB" w14:textId="77777777" w:rsidTr="00D27247">
        <w:trPr>
          <w:trHeight w:val="57"/>
        </w:trPr>
        <w:tc>
          <w:tcPr>
            <w:tcW w:w="9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1F45EA" w14:textId="77777777" w:rsidR="00B470CE" w:rsidRPr="00B312F1" w:rsidRDefault="00B470CE" w:rsidP="00D27247">
            <w:pPr>
              <w:rPr>
                <w:rFonts w:cstheme="minorHAnsi"/>
              </w:rPr>
            </w:pPr>
          </w:p>
        </w:tc>
      </w:tr>
      <w:tr w:rsidR="00B470CE" w:rsidRPr="00B312F1" w14:paraId="301F45F0" w14:textId="77777777" w:rsidTr="00D27247">
        <w:trPr>
          <w:trHeight w:val="1068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45EC" w14:textId="77777777" w:rsidR="00B470CE" w:rsidRPr="00B312F1" w:rsidRDefault="00B470CE" w:rsidP="00D27247">
            <w:pPr>
              <w:rPr>
                <w:rFonts w:cstheme="minorHAnsi"/>
                <w:b/>
              </w:rPr>
            </w:pPr>
            <w:r w:rsidRPr="00B312F1">
              <w:rPr>
                <w:rFonts w:cstheme="minorHAnsi"/>
                <w:b/>
              </w:rPr>
              <w:t>Outline any additional information attached: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301F45ED" w14:textId="77777777" w:rsidR="00B470CE" w:rsidRPr="00B312F1" w:rsidRDefault="00B470CE" w:rsidP="00D27247">
            <w:pPr>
              <w:rPr>
                <w:rFonts w:cstheme="minorHAnsi"/>
              </w:rPr>
            </w:pPr>
          </w:p>
          <w:p w14:paraId="301F45EE" w14:textId="77777777" w:rsidR="00B470CE" w:rsidRPr="00B312F1" w:rsidRDefault="00B470CE" w:rsidP="00D27247">
            <w:pPr>
              <w:rPr>
                <w:rFonts w:cstheme="minorHAnsi"/>
              </w:rPr>
            </w:pPr>
          </w:p>
          <w:p w14:paraId="301F45EF" w14:textId="77777777" w:rsidR="00B470CE" w:rsidRPr="00B312F1" w:rsidRDefault="00B470CE" w:rsidP="00D27247">
            <w:pPr>
              <w:rPr>
                <w:rFonts w:cstheme="minorHAnsi"/>
              </w:rPr>
            </w:pPr>
          </w:p>
        </w:tc>
      </w:tr>
    </w:tbl>
    <w:p w14:paraId="301F45F1" w14:textId="77777777" w:rsidR="00793FFE" w:rsidRPr="00B312F1" w:rsidRDefault="00B470CE" w:rsidP="00D27247">
      <w:pPr>
        <w:rPr>
          <w:rFonts w:cs="Arial"/>
          <w:sz w:val="2"/>
        </w:rPr>
      </w:pPr>
      <w:r w:rsidRPr="00B312F1">
        <w:rPr>
          <w:b/>
          <w:smallCaps/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1" locked="0" layoutInCell="1" allowOverlap="1" wp14:anchorId="301F45F3" wp14:editId="301F45F4">
            <wp:simplePos x="0" y="0"/>
            <wp:positionH relativeFrom="column">
              <wp:posOffset>5257165</wp:posOffset>
            </wp:positionH>
            <wp:positionV relativeFrom="paragraph">
              <wp:posOffset>-128329</wp:posOffset>
            </wp:positionV>
            <wp:extent cx="573405" cy="5899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F45F2" w14:textId="52C897A4" w:rsidR="003941EF" w:rsidRPr="00B312F1" w:rsidRDefault="003941EF" w:rsidP="00656911">
      <w:pPr>
        <w:spacing w:after="120" w:line="240" w:lineRule="auto"/>
        <w:jc w:val="center"/>
        <w:rPr>
          <w:rFonts w:eastAsia="Times New Roman" w:cs="Times New Roman"/>
          <w:color w:val="000000"/>
          <w:lang w:eastAsia="en-NZ"/>
        </w:rPr>
      </w:pPr>
      <w:r w:rsidRPr="00B312F1">
        <w:rPr>
          <w:rFonts w:cs="Arial"/>
        </w:rPr>
        <w:t xml:space="preserve">This </w:t>
      </w:r>
      <w:r w:rsidR="0030439B">
        <w:rPr>
          <w:rFonts w:cs="Arial"/>
        </w:rPr>
        <w:t>Gas Safety Certificate</w:t>
      </w:r>
      <w:r w:rsidRPr="00B312F1">
        <w:rPr>
          <w:rFonts w:cs="Arial"/>
        </w:rPr>
        <w:t xml:space="preserve"> </w:t>
      </w:r>
      <w:r w:rsidRPr="00B312F1">
        <w:rPr>
          <w:rFonts w:eastAsia="Times New Roman" w:cs="Times New Roman"/>
          <w:color w:val="000000"/>
          <w:lang w:eastAsia="en-NZ"/>
        </w:rPr>
        <w:t xml:space="preserve">confirms that the gasfitting work complies with the building code for the purposes of </w:t>
      </w:r>
      <w:r w:rsidR="00455A91" w:rsidRPr="00B312F1">
        <w:rPr>
          <w:rFonts w:eastAsia="Times New Roman" w:cs="Times New Roman"/>
          <w:color w:val="000000"/>
          <w:lang w:eastAsia="en-NZ"/>
        </w:rPr>
        <w:t>S</w:t>
      </w:r>
      <w:r w:rsidRPr="00B312F1">
        <w:rPr>
          <w:rFonts w:eastAsia="Times New Roman" w:cs="Times New Roman"/>
          <w:color w:val="000000"/>
          <w:lang w:eastAsia="en-NZ"/>
        </w:rPr>
        <w:t>ection 19(1</w:t>
      </w:r>
      <w:proofErr w:type="gramStart"/>
      <w:r w:rsidRPr="00B312F1">
        <w:rPr>
          <w:rFonts w:eastAsia="Times New Roman" w:cs="Times New Roman"/>
          <w:color w:val="000000"/>
          <w:lang w:eastAsia="en-NZ"/>
        </w:rPr>
        <w:t>)(</w:t>
      </w:r>
      <w:proofErr w:type="gramEnd"/>
      <w:r w:rsidRPr="00B312F1">
        <w:rPr>
          <w:rFonts w:eastAsia="Times New Roman" w:cs="Times New Roman"/>
          <w:color w:val="000000"/>
          <w:lang w:eastAsia="en-NZ"/>
        </w:rPr>
        <w:t>e) of the Building Act 2004.</w:t>
      </w:r>
    </w:p>
    <w:sectPr w:rsidR="003941EF" w:rsidRPr="00B312F1" w:rsidSect="00793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567" w:left="1418" w:header="709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F45F7" w14:textId="77777777" w:rsidR="007F6FA3" w:rsidRDefault="00245364">
      <w:pPr>
        <w:spacing w:after="0" w:line="240" w:lineRule="auto"/>
      </w:pPr>
      <w:r>
        <w:separator/>
      </w:r>
    </w:p>
  </w:endnote>
  <w:endnote w:type="continuationSeparator" w:id="0">
    <w:p w14:paraId="301F45F8" w14:textId="77777777" w:rsidR="007F6FA3" w:rsidRDefault="0024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2F5B9" w14:textId="77777777" w:rsidR="004F035B" w:rsidRDefault="004F0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45FA" w14:textId="39C2E09E" w:rsidR="00622501" w:rsidRPr="00E61E09" w:rsidRDefault="00622501" w:rsidP="00622501">
    <w:pPr>
      <w:pStyle w:val="Footer"/>
      <w:tabs>
        <w:tab w:val="right" w:pos="9855"/>
      </w:tabs>
      <w:rPr>
        <w:rFonts w:cs="Calibri"/>
        <w:color w:val="595959"/>
        <w:sz w:val="16"/>
        <w:szCs w:val="16"/>
      </w:rPr>
    </w:pPr>
    <w:r>
      <w:rPr>
        <w:rFonts w:cs="Calibri"/>
        <w:color w:val="595959"/>
        <w:sz w:val="16"/>
        <w:szCs w:val="16"/>
      </w:rPr>
      <w:t xml:space="preserve">Gas Safety Certificate – </w:t>
    </w:r>
    <w:r w:rsidRPr="00E61E09">
      <w:rPr>
        <w:rFonts w:cs="Calibri"/>
        <w:color w:val="595959"/>
        <w:sz w:val="16"/>
        <w:szCs w:val="16"/>
      </w:rPr>
      <w:t xml:space="preserve">Version: </w:t>
    </w:r>
    <w:r w:rsidR="000B1677">
      <w:rPr>
        <w:rFonts w:cs="Calibri"/>
        <w:color w:val="595959"/>
        <w:sz w:val="16"/>
        <w:szCs w:val="16"/>
      </w:rPr>
      <w:t>June</w:t>
    </w:r>
    <w:r>
      <w:rPr>
        <w:rFonts w:cs="Calibri"/>
        <w:color w:val="595959"/>
        <w:sz w:val="16"/>
        <w:szCs w:val="16"/>
      </w:rPr>
      <w:t xml:space="preserve"> 2014</w:t>
    </w:r>
  </w:p>
  <w:p w14:paraId="301F45FB" w14:textId="77777777" w:rsidR="00013C68" w:rsidRDefault="00B04D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EBC0" w14:textId="77777777" w:rsidR="004F035B" w:rsidRDefault="004F0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F45F5" w14:textId="77777777" w:rsidR="007F6FA3" w:rsidRDefault="00245364">
      <w:pPr>
        <w:spacing w:after="0" w:line="240" w:lineRule="auto"/>
      </w:pPr>
      <w:r>
        <w:separator/>
      </w:r>
    </w:p>
  </w:footnote>
  <w:footnote w:type="continuationSeparator" w:id="0">
    <w:p w14:paraId="301F45F6" w14:textId="77777777" w:rsidR="007F6FA3" w:rsidRDefault="0024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45F9" w14:textId="77777777" w:rsidR="00013C68" w:rsidRDefault="00B04D23">
    <w:pPr>
      <w:pStyle w:val="Header"/>
    </w:pPr>
    <w:r>
      <w:rPr>
        <w:noProof/>
        <w:lang w:eastAsia="en-NZ"/>
      </w:rPr>
      <w:pict w14:anchorId="301F4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603247" o:spid="_x0000_s1035" type="#_x0000_t75" style="position:absolute;margin-left:0;margin-top:0;width:452.75pt;height:510.8pt;z-index:-251657216;mso-position-horizontal:center;mso-position-horizontal-relative:margin;mso-position-vertical:center;mso-position-vertical-relative:margin" o:allowincell="f">
          <v:imagedata r:id="rId1" o:title="Gas-label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F47E6" w14:textId="77777777" w:rsidR="004F035B" w:rsidRDefault="004F03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45FC" w14:textId="77777777" w:rsidR="00013C68" w:rsidRDefault="00B04D23">
    <w:pPr>
      <w:pStyle w:val="Header"/>
    </w:pPr>
    <w:r>
      <w:rPr>
        <w:noProof/>
        <w:lang w:eastAsia="en-NZ"/>
      </w:rPr>
      <w:pict w14:anchorId="301F4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603246" o:spid="_x0000_s1034" type="#_x0000_t75" style="position:absolute;margin-left:0;margin-top:0;width:452.75pt;height:510.8pt;z-index:-251658240;mso-position-horizontal:center;mso-position-horizontal-relative:margin;mso-position-vertical:center;mso-position-vertical-relative:margin" o:allowincell="f">
          <v:imagedata r:id="rId1" o:title="Gas-label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19"/>
    <w:rsid w:val="00021D52"/>
    <w:rsid w:val="000229F8"/>
    <w:rsid w:val="00092955"/>
    <w:rsid w:val="000A77F6"/>
    <w:rsid w:val="000B1677"/>
    <w:rsid w:val="000D6558"/>
    <w:rsid w:val="00226D77"/>
    <w:rsid w:val="00244F61"/>
    <w:rsid w:val="00245364"/>
    <w:rsid w:val="00254DAF"/>
    <w:rsid w:val="0030439B"/>
    <w:rsid w:val="003870DB"/>
    <w:rsid w:val="003941EF"/>
    <w:rsid w:val="003979D6"/>
    <w:rsid w:val="0041463F"/>
    <w:rsid w:val="004535C8"/>
    <w:rsid w:val="00455A91"/>
    <w:rsid w:val="004B7336"/>
    <w:rsid w:val="004E1ABB"/>
    <w:rsid w:val="004F035B"/>
    <w:rsid w:val="00520964"/>
    <w:rsid w:val="00596FAD"/>
    <w:rsid w:val="005E5D19"/>
    <w:rsid w:val="00602690"/>
    <w:rsid w:val="00622501"/>
    <w:rsid w:val="00656911"/>
    <w:rsid w:val="00663056"/>
    <w:rsid w:val="006737A5"/>
    <w:rsid w:val="007449BD"/>
    <w:rsid w:val="00793FFE"/>
    <w:rsid w:val="007F6FA3"/>
    <w:rsid w:val="0083240F"/>
    <w:rsid w:val="00995169"/>
    <w:rsid w:val="009C4E12"/>
    <w:rsid w:val="009F64D1"/>
    <w:rsid w:val="009F6D41"/>
    <w:rsid w:val="00A0525B"/>
    <w:rsid w:val="00A20246"/>
    <w:rsid w:val="00A95D8A"/>
    <w:rsid w:val="00AF155C"/>
    <w:rsid w:val="00B04D23"/>
    <w:rsid w:val="00B24B46"/>
    <w:rsid w:val="00B312F1"/>
    <w:rsid w:val="00B36438"/>
    <w:rsid w:val="00B470CE"/>
    <w:rsid w:val="00B63534"/>
    <w:rsid w:val="00CC0144"/>
    <w:rsid w:val="00CC55D4"/>
    <w:rsid w:val="00D068CB"/>
    <w:rsid w:val="00D27247"/>
    <w:rsid w:val="00D30974"/>
    <w:rsid w:val="00D429E5"/>
    <w:rsid w:val="00D46E94"/>
    <w:rsid w:val="00D64A6A"/>
    <w:rsid w:val="00D64D0B"/>
    <w:rsid w:val="00DB7A95"/>
    <w:rsid w:val="00E37C61"/>
    <w:rsid w:val="00E85755"/>
    <w:rsid w:val="00F55629"/>
    <w:rsid w:val="00F73098"/>
    <w:rsid w:val="00FB2F16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F4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19"/>
  </w:style>
  <w:style w:type="paragraph" w:styleId="Footer">
    <w:name w:val="footer"/>
    <w:basedOn w:val="Normal"/>
    <w:link w:val="FooterChar"/>
    <w:uiPriority w:val="99"/>
    <w:unhideWhenUsed/>
    <w:rsid w:val="005E5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19"/>
  </w:style>
  <w:style w:type="paragraph" w:styleId="BalloonText">
    <w:name w:val="Balloon Text"/>
    <w:basedOn w:val="Normal"/>
    <w:link w:val="BalloonTextChar"/>
    <w:uiPriority w:val="99"/>
    <w:semiHidden/>
    <w:unhideWhenUsed/>
    <w:rsid w:val="0039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19"/>
  </w:style>
  <w:style w:type="paragraph" w:styleId="Footer">
    <w:name w:val="footer"/>
    <w:basedOn w:val="Normal"/>
    <w:link w:val="FooterChar"/>
    <w:uiPriority w:val="99"/>
    <w:unhideWhenUsed/>
    <w:rsid w:val="005E5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19"/>
  </w:style>
  <w:style w:type="paragraph" w:styleId="BalloonText">
    <w:name w:val="Balloon Text"/>
    <w:basedOn w:val="Normal"/>
    <w:link w:val="BalloonTextChar"/>
    <w:uiPriority w:val="99"/>
    <w:semiHidden/>
    <w:unhideWhenUsed/>
    <w:rsid w:val="0039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D88C-D142-4631-8560-D289BB41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9287B43E</Template>
  <TotalTime>0</TotalTime>
  <Pages>1</Pages>
  <Words>154</Words>
  <Characters>860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Certificate</vt:lpstr>
    </vt:vector>
  </TitlesOfParts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Certificate</dc:title>
  <dc:creator/>
  <cp:lastModifiedBy/>
  <cp:revision>1</cp:revision>
  <dcterms:created xsi:type="dcterms:W3CDTF">2017-09-22T02:12:00Z</dcterms:created>
  <dcterms:modified xsi:type="dcterms:W3CDTF">2017-09-22T02:12:00Z</dcterms:modified>
</cp:coreProperties>
</file>